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9D" w:rsidRDefault="00AC4432" w:rsidP="00F32861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86400" behindDoc="0" locked="0" layoutInCell="1" allowOverlap="1" wp14:anchorId="3374905E" wp14:editId="19D333B4">
            <wp:simplePos x="0" y="0"/>
            <wp:positionH relativeFrom="column">
              <wp:posOffset>279400</wp:posOffset>
            </wp:positionH>
            <wp:positionV relativeFrom="page">
              <wp:posOffset>336550</wp:posOffset>
            </wp:positionV>
            <wp:extent cx="1439545" cy="870585"/>
            <wp:effectExtent l="0" t="0" r="8255" b="571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519D" w:rsidRDefault="0056519D" w:rsidP="00F32861"/>
    <w:p w:rsidR="00AA0E9F" w:rsidRDefault="00AA0E9F" w:rsidP="00F32861"/>
    <w:p w:rsidR="00AA0E9F" w:rsidRDefault="00AA0E9F" w:rsidP="00AA0E9F">
      <w:pPr>
        <w:pStyle w:val="Titrefichevertic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APPEL A MANIFESTATION D'INTERET</w:t>
      </w:r>
    </w:p>
    <w:p w:rsidR="00AA0E9F" w:rsidRDefault="00AA0E9F" w:rsidP="00AA0E9F">
      <w:pPr>
        <w:pStyle w:val="Titrefichevertic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Préfiguration des </w:t>
      </w:r>
      <w:r w:rsidR="00AB61F2">
        <w:br/>
      </w:r>
      <w:r>
        <w:t>« COMITES LOCAUX DU TRAVAIL SOCIAL ET DU DEVELOPPEMENT SOCIAL »</w:t>
      </w:r>
    </w:p>
    <w:p w:rsidR="00AA0E9F" w:rsidRDefault="00AA0E9F" w:rsidP="00AA0E9F">
      <w:pPr>
        <w:pStyle w:val="Titrefichevertic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Réponse au cahier des charges </w:t>
      </w:r>
    </w:p>
    <w:p w:rsidR="007C6E20" w:rsidRDefault="007C6E20" w:rsidP="00F73D57">
      <w:pPr>
        <w:pStyle w:val="titreparagrapheficheverticale"/>
        <w:sectPr w:rsidR="007C6E20" w:rsidSect="00AC61B8">
          <w:footerReference w:type="default" r:id="rId12"/>
          <w:type w:val="continuous"/>
          <w:pgSz w:w="11900" w:h="16850"/>
          <w:pgMar w:top="697" w:right="1134" w:bottom="760" w:left="1134" w:header="720" w:footer="0" w:gutter="0"/>
          <w:pgNumType w:start="1"/>
          <w:cols w:space="720"/>
          <w:docGrid w:linePitch="245"/>
        </w:sectPr>
      </w:pPr>
    </w:p>
    <w:p w:rsidR="007C6E20" w:rsidRDefault="00F73D57" w:rsidP="007C6E20">
      <w:pPr>
        <w:pStyle w:val="titreparagrapheficheverticale"/>
      </w:pPr>
      <w:r>
        <w:lastRenderedPageBreak/>
        <w:t>Le</w:t>
      </w:r>
      <w:r w:rsidR="00DB60CC" w:rsidRPr="00DB60CC">
        <w:t xml:space="preserve"> ou les pilote</w:t>
      </w:r>
      <w:r w:rsidR="005842B3">
        <w:t>(</w:t>
      </w:r>
      <w:r w:rsidR="00DB60CC" w:rsidRPr="00DB60CC">
        <w:t>s</w:t>
      </w:r>
      <w:r w:rsidR="005842B3">
        <w:t>)</w:t>
      </w:r>
      <w:r w:rsidR="00DB60CC" w:rsidRPr="00DB60CC">
        <w:t xml:space="preserve"> de la préfiguration</w:t>
      </w:r>
    </w:p>
    <w:p w:rsidR="00CE005B" w:rsidRPr="00CE005B" w:rsidRDefault="00CE005B" w:rsidP="00CE005B">
      <w:r>
        <w:t xml:space="preserve">Si le projet est porté par une seule structure, ne remplir qu’une colonne. Si le projet est porté </w:t>
      </w:r>
      <w:r w:rsidR="00F3604C">
        <w:t xml:space="preserve">par </w:t>
      </w:r>
      <w:r>
        <w:t>plusieurs structures, remplir autant de colonnes que nécessaire.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405"/>
        <w:gridCol w:w="2406"/>
        <w:gridCol w:w="2406"/>
      </w:tblGrid>
      <w:tr w:rsidR="007C6E20" w:rsidTr="004553F6">
        <w:tc>
          <w:tcPr>
            <w:tcW w:w="2268" w:type="dxa"/>
          </w:tcPr>
          <w:p w:rsidR="007C6E20" w:rsidRDefault="007C6E20" w:rsidP="007C6E20">
            <w:pPr>
              <w:pStyle w:val="titreparagrapheficheverticale"/>
              <w:numPr>
                <w:ilvl w:val="0"/>
                <w:numId w:val="0"/>
              </w:numPr>
            </w:pPr>
          </w:p>
        </w:tc>
        <w:tc>
          <w:tcPr>
            <w:tcW w:w="2405" w:type="dxa"/>
          </w:tcPr>
          <w:p w:rsidR="007C6E20" w:rsidRDefault="007C6E20" w:rsidP="007C6E20">
            <w:pPr>
              <w:pStyle w:val="titreparagrapheficheverticale"/>
              <w:numPr>
                <w:ilvl w:val="0"/>
                <w:numId w:val="0"/>
              </w:numPr>
              <w:jc w:val="center"/>
            </w:pPr>
            <w:r>
              <w:t>PORTEUR</w:t>
            </w:r>
          </w:p>
        </w:tc>
        <w:tc>
          <w:tcPr>
            <w:tcW w:w="2406" w:type="dxa"/>
          </w:tcPr>
          <w:p w:rsidR="007C6E20" w:rsidRDefault="007C6E20" w:rsidP="007C6E20">
            <w:pPr>
              <w:pStyle w:val="titreparagrapheficheverticale"/>
              <w:numPr>
                <w:ilvl w:val="0"/>
                <w:numId w:val="0"/>
              </w:numPr>
              <w:jc w:val="center"/>
            </w:pPr>
            <w:r>
              <w:t>PORTEUR</w:t>
            </w:r>
          </w:p>
        </w:tc>
        <w:tc>
          <w:tcPr>
            <w:tcW w:w="2406" w:type="dxa"/>
          </w:tcPr>
          <w:p w:rsidR="007C6E20" w:rsidRDefault="007C6E20" w:rsidP="007C6E20">
            <w:pPr>
              <w:pStyle w:val="titreparagrapheficheverticale"/>
              <w:numPr>
                <w:ilvl w:val="0"/>
                <w:numId w:val="0"/>
              </w:numPr>
              <w:jc w:val="center"/>
            </w:pPr>
            <w:r>
              <w:t>PORTEUR</w:t>
            </w:r>
          </w:p>
        </w:tc>
      </w:tr>
      <w:tr w:rsidR="007C6E20" w:rsidTr="004553F6">
        <w:tc>
          <w:tcPr>
            <w:tcW w:w="2268" w:type="dxa"/>
          </w:tcPr>
          <w:p w:rsidR="007C6E20" w:rsidRPr="00CE005B" w:rsidRDefault="007C6E20" w:rsidP="00435BF7">
            <w:pPr>
              <w:jc w:val="left"/>
              <w:rPr>
                <w:b/>
                <w:szCs w:val="18"/>
              </w:rPr>
            </w:pPr>
            <w:r w:rsidRPr="00CE005B">
              <w:rPr>
                <w:b/>
                <w:szCs w:val="18"/>
              </w:rPr>
              <w:t xml:space="preserve">Nom de la structure </w:t>
            </w:r>
          </w:p>
          <w:p w:rsidR="007C6E20" w:rsidRPr="007C6E20" w:rsidRDefault="007C6E20" w:rsidP="00435BF7">
            <w:pPr>
              <w:rPr>
                <w:szCs w:val="18"/>
                <w:u w:val="single"/>
              </w:rPr>
            </w:pPr>
          </w:p>
        </w:tc>
        <w:tc>
          <w:tcPr>
            <w:tcW w:w="2405" w:type="dxa"/>
          </w:tcPr>
          <w:p w:rsidR="007C6E20" w:rsidRDefault="007C6E20" w:rsidP="007C6E20">
            <w:pPr>
              <w:pStyle w:val="titreparagrapheficheverticale"/>
              <w:numPr>
                <w:ilvl w:val="0"/>
                <w:numId w:val="0"/>
              </w:numPr>
            </w:pPr>
          </w:p>
        </w:tc>
        <w:tc>
          <w:tcPr>
            <w:tcW w:w="2406" w:type="dxa"/>
          </w:tcPr>
          <w:p w:rsidR="007C6E20" w:rsidRDefault="007C6E20" w:rsidP="007C6E20">
            <w:pPr>
              <w:pStyle w:val="titreparagrapheficheverticale"/>
              <w:numPr>
                <w:ilvl w:val="0"/>
                <w:numId w:val="0"/>
              </w:numPr>
            </w:pPr>
          </w:p>
        </w:tc>
        <w:tc>
          <w:tcPr>
            <w:tcW w:w="2406" w:type="dxa"/>
          </w:tcPr>
          <w:p w:rsidR="007C6E20" w:rsidRDefault="007C6E20" w:rsidP="007C6E20">
            <w:pPr>
              <w:pStyle w:val="titreparagrapheficheverticale"/>
              <w:numPr>
                <w:ilvl w:val="0"/>
                <w:numId w:val="0"/>
              </w:numPr>
            </w:pPr>
          </w:p>
        </w:tc>
      </w:tr>
      <w:tr w:rsidR="007C6E20" w:rsidTr="004553F6">
        <w:tc>
          <w:tcPr>
            <w:tcW w:w="2268" w:type="dxa"/>
          </w:tcPr>
          <w:p w:rsidR="007C6E20" w:rsidRPr="00CE005B" w:rsidRDefault="007C6E20" w:rsidP="007C6E20">
            <w:pPr>
              <w:rPr>
                <w:b/>
                <w:szCs w:val="18"/>
              </w:rPr>
            </w:pPr>
            <w:r w:rsidRPr="00CE005B">
              <w:rPr>
                <w:b/>
                <w:szCs w:val="18"/>
              </w:rPr>
              <w:t>Activité(s) principale(s)</w:t>
            </w:r>
          </w:p>
        </w:tc>
        <w:tc>
          <w:tcPr>
            <w:tcW w:w="2405" w:type="dxa"/>
          </w:tcPr>
          <w:p w:rsidR="007C6E20" w:rsidRDefault="007C6E20" w:rsidP="007C6E20">
            <w:pPr>
              <w:pStyle w:val="titreparagrapheficheverticale"/>
              <w:numPr>
                <w:ilvl w:val="0"/>
                <w:numId w:val="0"/>
              </w:numPr>
            </w:pPr>
          </w:p>
        </w:tc>
        <w:tc>
          <w:tcPr>
            <w:tcW w:w="2406" w:type="dxa"/>
          </w:tcPr>
          <w:p w:rsidR="007C6E20" w:rsidRDefault="007C6E20" w:rsidP="007C6E20">
            <w:pPr>
              <w:pStyle w:val="titreparagrapheficheverticale"/>
              <w:numPr>
                <w:ilvl w:val="0"/>
                <w:numId w:val="0"/>
              </w:numPr>
            </w:pPr>
          </w:p>
        </w:tc>
        <w:tc>
          <w:tcPr>
            <w:tcW w:w="2406" w:type="dxa"/>
          </w:tcPr>
          <w:p w:rsidR="007C6E20" w:rsidRDefault="007C6E20" w:rsidP="007C6E20">
            <w:pPr>
              <w:pStyle w:val="titreparagrapheficheverticale"/>
              <w:numPr>
                <w:ilvl w:val="0"/>
                <w:numId w:val="0"/>
              </w:numPr>
            </w:pPr>
          </w:p>
        </w:tc>
      </w:tr>
      <w:tr w:rsidR="007C6E20" w:rsidTr="004553F6">
        <w:tc>
          <w:tcPr>
            <w:tcW w:w="2268" w:type="dxa"/>
          </w:tcPr>
          <w:p w:rsidR="007C6E20" w:rsidRPr="00CE005B" w:rsidRDefault="007C6E20" w:rsidP="007C6E20">
            <w:pPr>
              <w:rPr>
                <w:b/>
                <w:szCs w:val="18"/>
              </w:rPr>
            </w:pPr>
            <w:r w:rsidRPr="00CE005B">
              <w:rPr>
                <w:b/>
                <w:szCs w:val="18"/>
              </w:rPr>
              <w:t xml:space="preserve">Nom du contact  </w:t>
            </w:r>
          </w:p>
          <w:p w:rsidR="007C6E20" w:rsidRPr="00CE005B" w:rsidRDefault="007C6E20" w:rsidP="007C6E20">
            <w:pPr>
              <w:pStyle w:val="titreparagrapheficheverticale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405" w:type="dxa"/>
          </w:tcPr>
          <w:p w:rsidR="007C6E20" w:rsidRDefault="007C6E20" w:rsidP="007C6E20">
            <w:pPr>
              <w:pStyle w:val="titreparagrapheficheverticale"/>
              <w:numPr>
                <w:ilvl w:val="0"/>
                <w:numId w:val="0"/>
              </w:numPr>
            </w:pPr>
          </w:p>
        </w:tc>
        <w:tc>
          <w:tcPr>
            <w:tcW w:w="2406" w:type="dxa"/>
          </w:tcPr>
          <w:p w:rsidR="007C6E20" w:rsidRDefault="007C6E20" w:rsidP="007C6E20">
            <w:pPr>
              <w:pStyle w:val="titreparagrapheficheverticale"/>
              <w:numPr>
                <w:ilvl w:val="0"/>
                <w:numId w:val="0"/>
              </w:numPr>
            </w:pPr>
          </w:p>
        </w:tc>
        <w:tc>
          <w:tcPr>
            <w:tcW w:w="2406" w:type="dxa"/>
          </w:tcPr>
          <w:p w:rsidR="007C6E20" w:rsidRDefault="007C6E20" w:rsidP="007C6E20">
            <w:pPr>
              <w:pStyle w:val="titreparagrapheficheverticale"/>
              <w:numPr>
                <w:ilvl w:val="0"/>
                <w:numId w:val="0"/>
              </w:numPr>
            </w:pPr>
          </w:p>
        </w:tc>
      </w:tr>
      <w:tr w:rsidR="007C6E20" w:rsidTr="004553F6">
        <w:tc>
          <w:tcPr>
            <w:tcW w:w="2268" w:type="dxa"/>
          </w:tcPr>
          <w:p w:rsidR="007C6E20" w:rsidRPr="00CE005B" w:rsidRDefault="007C6E20" w:rsidP="007C6E20">
            <w:pPr>
              <w:rPr>
                <w:b/>
                <w:szCs w:val="18"/>
              </w:rPr>
            </w:pPr>
            <w:r w:rsidRPr="00CE005B">
              <w:rPr>
                <w:b/>
                <w:szCs w:val="18"/>
              </w:rPr>
              <w:t xml:space="preserve">Mail                                                                                     </w:t>
            </w:r>
          </w:p>
          <w:p w:rsidR="007C6E20" w:rsidRPr="007C6E20" w:rsidRDefault="007C6E20" w:rsidP="007C6E20">
            <w:pPr>
              <w:pStyle w:val="titreparagrapheficheverticale"/>
              <w:numPr>
                <w:ilvl w:val="0"/>
                <w:numId w:val="0"/>
              </w:numPr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2405" w:type="dxa"/>
          </w:tcPr>
          <w:p w:rsidR="007C6E20" w:rsidRDefault="007C6E20" w:rsidP="007C6E20">
            <w:pPr>
              <w:pStyle w:val="titreparagrapheficheverticale"/>
              <w:numPr>
                <w:ilvl w:val="0"/>
                <w:numId w:val="0"/>
              </w:numPr>
            </w:pPr>
          </w:p>
        </w:tc>
        <w:tc>
          <w:tcPr>
            <w:tcW w:w="2406" w:type="dxa"/>
          </w:tcPr>
          <w:p w:rsidR="007C6E20" w:rsidRDefault="007C6E20" w:rsidP="007C6E20">
            <w:pPr>
              <w:pStyle w:val="titreparagrapheficheverticale"/>
              <w:numPr>
                <w:ilvl w:val="0"/>
                <w:numId w:val="0"/>
              </w:numPr>
            </w:pPr>
          </w:p>
        </w:tc>
        <w:tc>
          <w:tcPr>
            <w:tcW w:w="2406" w:type="dxa"/>
          </w:tcPr>
          <w:p w:rsidR="007C6E20" w:rsidRDefault="007C6E20" w:rsidP="007C6E20">
            <w:pPr>
              <w:pStyle w:val="titreparagrapheficheverticale"/>
              <w:numPr>
                <w:ilvl w:val="0"/>
                <w:numId w:val="0"/>
              </w:numPr>
            </w:pPr>
          </w:p>
        </w:tc>
      </w:tr>
      <w:tr w:rsidR="007C6E20" w:rsidTr="004553F6">
        <w:tc>
          <w:tcPr>
            <w:tcW w:w="2268" w:type="dxa"/>
          </w:tcPr>
          <w:p w:rsidR="007C6E20" w:rsidRPr="00CE005B" w:rsidRDefault="007C6E20" w:rsidP="007C6E20">
            <w:pPr>
              <w:pStyle w:val="titreparagrapheficheverticale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CE005B">
              <w:rPr>
                <w:color w:val="002060"/>
                <w:sz w:val="18"/>
                <w:szCs w:val="18"/>
              </w:rPr>
              <w:t>Téléphone </w:t>
            </w:r>
          </w:p>
        </w:tc>
        <w:tc>
          <w:tcPr>
            <w:tcW w:w="2405" w:type="dxa"/>
          </w:tcPr>
          <w:p w:rsidR="007C6E20" w:rsidRDefault="007C6E20" w:rsidP="007C6E20">
            <w:pPr>
              <w:pStyle w:val="titreparagrapheficheverticale"/>
              <w:numPr>
                <w:ilvl w:val="0"/>
                <w:numId w:val="0"/>
              </w:numPr>
            </w:pPr>
          </w:p>
        </w:tc>
        <w:tc>
          <w:tcPr>
            <w:tcW w:w="2406" w:type="dxa"/>
          </w:tcPr>
          <w:p w:rsidR="007C6E20" w:rsidRDefault="007C6E20" w:rsidP="007C6E20">
            <w:pPr>
              <w:pStyle w:val="titreparagrapheficheverticale"/>
              <w:numPr>
                <w:ilvl w:val="0"/>
                <w:numId w:val="0"/>
              </w:numPr>
            </w:pPr>
          </w:p>
        </w:tc>
        <w:tc>
          <w:tcPr>
            <w:tcW w:w="2406" w:type="dxa"/>
          </w:tcPr>
          <w:p w:rsidR="007C6E20" w:rsidRDefault="007C6E20" w:rsidP="007C6E20">
            <w:pPr>
              <w:pStyle w:val="titreparagrapheficheverticale"/>
              <w:numPr>
                <w:ilvl w:val="0"/>
                <w:numId w:val="0"/>
              </w:numPr>
            </w:pPr>
          </w:p>
        </w:tc>
      </w:tr>
      <w:tr w:rsidR="007C6E20" w:rsidTr="004553F6">
        <w:tc>
          <w:tcPr>
            <w:tcW w:w="2268" w:type="dxa"/>
          </w:tcPr>
          <w:p w:rsidR="007C6E20" w:rsidRPr="00CE005B" w:rsidRDefault="007C6E20" w:rsidP="007C6E20">
            <w:pPr>
              <w:pStyle w:val="titreparagrapheficheverticale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CE005B">
              <w:rPr>
                <w:color w:val="002060"/>
                <w:sz w:val="18"/>
                <w:szCs w:val="18"/>
              </w:rPr>
              <w:t>Adresse</w:t>
            </w:r>
          </w:p>
        </w:tc>
        <w:tc>
          <w:tcPr>
            <w:tcW w:w="2405" w:type="dxa"/>
          </w:tcPr>
          <w:p w:rsidR="007C6E20" w:rsidRDefault="007C6E20" w:rsidP="007C6E20">
            <w:pPr>
              <w:pStyle w:val="titreparagrapheficheverticale"/>
              <w:numPr>
                <w:ilvl w:val="0"/>
                <w:numId w:val="0"/>
              </w:numPr>
            </w:pPr>
          </w:p>
        </w:tc>
        <w:tc>
          <w:tcPr>
            <w:tcW w:w="2406" w:type="dxa"/>
          </w:tcPr>
          <w:p w:rsidR="007C6E20" w:rsidRDefault="007C6E20" w:rsidP="007C6E20">
            <w:pPr>
              <w:pStyle w:val="titreparagrapheficheverticale"/>
              <w:numPr>
                <w:ilvl w:val="0"/>
                <w:numId w:val="0"/>
              </w:numPr>
            </w:pPr>
          </w:p>
        </w:tc>
        <w:tc>
          <w:tcPr>
            <w:tcW w:w="2406" w:type="dxa"/>
          </w:tcPr>
          <w:p w:rsidR="007C6E20" w:rsidRDefault="007C6E20" w:rsidP="007C6E20">
            <w:pPr>
              <w:pStyle w:val="titreparagrapheficheverticale"/>
              <w:numPr>
                <w:ilvl w:val="0"/>
                <w:numId w:val="0"/>
              </w:numPr>
            </w:pPr>
          </w:p>
        </w:tc>
      </w:tr>
    </w:tbl>
    <w:p w:rsidR="00CE005B" w:rsidRDefault="00CE005B" w:rsidP="00CE005B">
      <w:pPr>
        <w:pStyle w:val="Datebasdepage"/>
      </w:pPr>
    </w:p>
    <w:p w:rsidR="007F5FF8" w:rsidRDefault="007F5FF8" w:rsidP="007F5FF8">
      <w:pPr>
        <w:pStyle w:val="titreparagrapheficheverticale"/>
      </w:pPr>
      <w:r>
        <w:lastRenderedPageBreak/>
        <w:t>Compréhension générale de l'objet de la préfiguration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7F5FF8" w:rsidTr="007F5FF8">
        <w:tc>
          <w:tcPr>
            <w:tcW w:w="9627" w:type="dxa"/>
          </w:tcPr>
          <w:p w:rsidR="007F5FF8" w:rsidRDefault="007F5FF8" w:rsidP="007F5FF8">
            <w:pPr>
              <w:pStyle w:val="titreparagrapheficheverticale"/>
              <w:numPr>
                <w:ilvl w:val="0"/>
                <w:numId w:val="0"/>
              </w:numPr>
            </w:pPr>
          </w:p>
          <w:p w:rsidR="00296C4C" w:rsidRPr="00296C4C" w:rsidRDefault="00296C4C" w:rsidP="00296C4C"/>
          <w:p w:rsidR="009C17C1" w:rsidRDefault="009C17C1" w:rsidP="009C17C1"/>
          <w:p w:rsidR="009C17C1" w:rsidRDefault="009C17C1" w:rsidP="009C17C1"/>
          <w:p w:rsidR="009C17C1" w:rsidRDefault="009C17C1" w:rsidP="009C17C1"/>
          <w:p w:rsidR="00882B2D" w:rsidRDefault="00882B2D" w:rsidP="009C17C1"/>
          <w:p w:rsidR="009C17C1" w:rsidRPr="009C17C1" w:rsidRDefault="009C17C1" w:rsidP="009C17C1"/>
        </w:tc>
      </w:tr>
    </w:tbl>
    <w:p w:rsidR="00882B2D" w:rsidRDefault="00882B2D" w:rsidP="00882B2D">
      <w:pPr>
        <w:pStyle w:val="titreparagrapheficheverticale"/>
        <w:numPr>
          <w:ilvl w:val="0"/>
          <w:numId w:val="0"/>
        </w:numPr>
        <w:ind w:left="1280"/>
      </w:pPr>
    </w:p>
    <w:p w:rsidR="007F5FF8" w:rsidRDefault="00DB60CC" w:rsidP="007F5FF8">
      <w:pPr>
        <w:pStyle w:val="titreparagrapheficheverticale"/>
      </w:pPr>
      <w:r w:rsidRPr="00DB60CC">
        <w:t>P</w:t>
      </w:r>
      <w:r>
        <w:t>r</w:t>
      </w:r>
      <w:r w:rsidR="007F5FF8" w:rsidRPr="00DB60CC">
        <w:t>ése</w:t>
      </w:r>
      <w:r w:rsidR="007F5FF8">
        <w:t>ntation du contexte et des éléments motivant la réponse à cet appel à manifestation d'intérêt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7F5FF8" w:rsidTr="007F5FF8">
        <w:tc>
          <w:tcPr>
            <w:tcW w:w="9627" w:type="dxa"/>
          </w:tcPr>
          <w:p w:rsidR="007F5FF8" w:rsidRDefault="007F5FF8" w:rsidP="007F5FF8">
            <w:pPr>
              <w:pStyle w:val="titreparagrapheficheverticale"/>
              <w:numPr>
                <w:ilvl w:val="0"/>
                <w:numId w:val="0"/>
              </w:numPr>
            </w:pPr>
          </w:p>
          <w:p w:rsidR="00296C4C" w:rsidRPr="00296C4C" w:rsidRDefault="00296C4C" w:rsidP="00296C4C"/>
          <w:p w:rsidR="009C17C1" w:rsidRDefault="009C17C1" w:rsidP="009C17C1"/>
          <w:p w:rsidR="009C17C1" w:rsidRDefault="009C17C1" w:rsidP="009C17C1"/>
          <w:p w:rsidR="009C17C1" w:rsidRPr="009C17C1" w:rsidRDefault="009C17C1" w:rsidP="009C17C1"/>
        </w:tc>
      </w:tr>
    </w:tbl>
    <w:p w:rsidR="0056519D" w:rsidRDefault="0056519D" w:rsidP="007F5FF8">
      <w:pPr>
        <w:pStyle w:val="pucefleche"/>
        <w:numPr>
          <w:ilvl w:val="0"/>
          <w:numId w:val="0"/>
        </w:numPr>
      </w:pPr>
    </w:p>
    <w:p w:rsidR="007F5FF8" w:rsidRDefault="00DB60CC" w:rsidP="007F5FF8">
      <w:pPr>
        <w:pStyle w:val="titreparagrapheficheverticale"/>
      </w:pPr>
      <w:r>
        <w:t>P</w:t>
      </w:r>
      <w:r w:rsidR="007F5FF8">
        <w:t>résentation</w:t>
      </w:r>
      <w:r w:rsidR="006F5D12">
        <w:t xml:space="preserve"> </w:t>
      </w:r>
      <w:r w:rsidR="007F5FF8">
        <w:t xml:space="preserve">du projet dans ses différentes dimensions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F5FF8" w:rsidTr="007F5FF8">
        <w:tc>
          <w:tcPr>
            <w:tcW w:w="9622" w:type="dxa"/>
          </w:tcPr>
          <w:p w:rsidR="007F5FF8" w:rsidRPr="007F5FF8" w:rsidRDefault="007F5FF8" w:rsidP="007F5FF8">
            <w:pPr>
              <w:pStyle w:val="Titreficheverticale"/>
              <w:spacing w:after="0"/>
              <w:ind w:left="68"/>
              <w:jc w:val="both"/>
              <w:rPr>
                <w:sz w:val="24"/>
              </w:rPr>
            </w:pPr>
            <w:bookmarkStart w:id="1" w:name="_Hlk509419798"/>
            <w:r w:rsidRPr="007F5FF8">
              <w:rPr>
                <w:sz w:val="24"/>
              </w:rPr>
              <w:t>La méthode adoptée</w:t>
            </w:r>
          </w:p>
          <w:p w:rsidR="007F5FF8" w:rsidRDefault="007F5FF8" w:rsidP="007F5FF8">
            <w:r>
              <w:t>Décrire les différentes étapes du processus définition des objectifs, pilotage de la préfiguration, mobilisation des partenaires...)</w:t>
            </w:r>
          </w:p>
          <w:p w:rsidR="007F5FF8" w:rsidRDefault="007F5FF8" w:rsidP="007F5FF8"/>
          <w:p w:rsidR="007F5FF8" w:rsidRDefault="007F5FF8" w:rsidP="007F5FF8"/>
        </w:tc>
      </w:tr>
      <w:bookmarkEnd w:id="1"/>
      <w:tr w:rsidR="007F5FF8" w:rsidTr="00BF7150">
        <w:tc>
          <w:tcPr>
            <w:tcW w:w="9622" w:type="dxa"/>
          </w:tcPr>
          <w:p w:rsidR="007F5FF8" w:rsidRDefault="007F5FF8" w:rsidP="00BF7150">
            <w:pPr>
              <w:rPr>
                <w:b/>
                <w:color w:val="00A8A1"/>
                <w:sz w:val="24"/>
                <w:szCs w:val="30"/>
              </w:rPr>
            </w:pPr>
            <w:r w:rsidRPr="007F5FF8">
              <w:rPr>
                <w:b/>
                <w:color w:val="00A8A1"/>
                <w:sz w:val="24"/>
                <w:szCs w:val="30"/>
              </w:rPr>
              <w:lastRenderedPageBreak/>
              <w:t xml:space="preserve">La nature du projet </w:t>
            </w:r>
          </w:p>
          <w:p w:rsidR="007F5FF8" w:rsidRDefault="007F5FF8" w:rsidP="00BF7150">
            <w:r>
              <w:t>C</w:t>
            </w:r>
            <w:r w:rsidRPr="00D86CDC">
              <w:t xml:space="preserve">réation </w:t>
            </w:r>
            <w:r w:rsidR="00DB60CC">
              <w:t xml:space="preserve">d’une nouvelle instance </w:t>
            </w:r>
            <w:r w:rsidRPr="007F5FF8">
              <w:rPr>
                <w:sz w:val="24"/>
              </w:rPr>
              <w:sym w:font="Wingdings" w:char="F071"/>
            </w:r>
            <w:r>
              <w:t xml:space="preserve">  </w:t>
            </w:r>
            <w:r w:rsidR="00244A21">
              <w:t>E</w:t>
            </w:r>
            <w:r w:rsidR="00DB60CC">
              <w:t>volution d’une i</w:t>
            </w:r>
            <w:r>
              <w:t xml:space="preserve">nstance existante </w:t>
            </w:r>
            <w:r w:rsidRPr="007F5FF8">
              <w:rPr>
                <w:sz w:val="24"/>
              </w:rPr>
              <w:sym w:font="Wingdings" w:char="F071"/>
            </w:r>
          </w:p>
          <w:p w:rsidR="00DB60CC" w:rsidRPr="00435BF7" w:rsidRDefault="00DB60CC" w:rsidP="00BF7150">
            <w:r w:rsidRPr="00435BF7">
              <w:t>Si le projet s’appuie sur une instance déjà existante</w:t>
            </w:r>
            <w:r w:rsidR="00244A21">
              <w:t> :</w:t>
            </w:r>
          </w:p>
          <w:p w:rsidR="009C17C1" w:rsidRDefault="009C17C1" w:rsidP="00435BF7">
            <w:pPr>
              <w:ind w:left="720"/>
            </w:pPr>
            <w:r>
              <w:t xml:space="preserve">Nom de l’instance ou du comité : </w:t>
            </w:r>
          </w:p>
          <w:p w:rsidR="007F5FF8" w:rsidRDefault="007F5FF8" w:rsidP="00435BF7">
            <w:pPr>
              <w:ind w:left="720"/>
            </w:pPr>
            <w:r>
              <w:t>Objectifs :</w:t>
            </w:r>
          </w:p>
          <w:p w:rsidR="007F5FF8" w:rsidRDefault="007F5FF8" w:rsidP="00435BF7">
            <w:pPr>
              <w:ind w:left="720"/>
            </w:pPr>
            <w:r>
              <w:t xml:space="preserve">Missions : </w:t>
            </w:r>
          </w:p>
          <w:p w:rsidR="007F5FF8" w:rsidRDefault="007F5FF8" w:rsidP="00435BF7">
            <w:pPr>
              <w:ind w:left="720"/>
            </w:pPr>
            <w:r>
              <w:t>Composition :</w:t>
            </w:r>
          </w:p>
          <w:p w:rsidR="007F5FF8" w:rsidRDefault="007F5FF8" w:rsidP="00F73D57">
            <w:r>
              <w:t>Quelle</w:t>
            </w:r>
            <w:r w:rsidR="005842B3">
              <w:t>(s)</w:t>
            </w:r>
            <w:r>
              <w:t xml:space="preserve"> évolution</w:t>
            </w:r>
            <w:r w:rsidR="005842B3">
              <w:t>(s)</w:t>
            </w:r>
            <w:r>
              <w:t xml:space="preserve"> </w:t>
            </w:r>
            <w:r w:rsidR="00080AB0">
              <w:t>envisagez-vous</w:t>
            </w:r>
            <w:r>
              <w:t xml:space="preserve"> pour répondre </w:t>
            </w:r>
            <w:r w:rsidR="009C17C1">
              <w:t>aux objectifs</w:t>
            </w:r>
            <w:r>
              <w:t xml:space="preserve"> de ce cahier des charges</w:t>
            </w:r>
            <w:r w:rsidR="005842B3">
              <w:t> ?</w:t>
            </w:r>
            <w:r w:rsidR="00F73D57">
              <w:t xml:space="preserve"> : </w:t>
            </w:r>
          </w:p>
          <w:p w:rsidR="00F3604C" w:rsidRDefault="00F3604C" w:rsidP="00F73D57"/>
          <w:p w:rsidR="00F3604C" w:rsidRDefault="00F3604C" w:rsidP="00F73D57"/>
        </w:tc>
      </w:tr>
    </w:tbl>
    <w:p w:rsidR="005F6CEE" w:rsidRDefault="005F6CEE" w:rsidP="00F3286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5106B" w:rsidTr="00A35AAC">
        <w:tc>
          <w:tcPr>
            <w:tcW w:w="9622" w:type="dxa"/>
          </w:tcPr>
          <w:p w:rsidR="00E5106B" w:rsidRPr="00FD6178" w:rsidRDefault="00E40FD5" w:rsidP="00A35AAC">
            <w:pPr>
              <w:rPr>
                <w:b/>
                <w:color w:val="00A8A1"/>
                <w:sz w:val="24"/>
                <w:szCs w:val="30"/>
              </w:rPr>
            </w:pPr>
            <w:r>
              <w:rPr>
                <w:b/>
                <w:color w:val="00A8A1"/>
                <w:sz w:val="24"/>
                <w:szCs w:val="30"/>
              </w:rPr>
              <w:t>Le</w:t>
            </w:r>
            <w:r w:rsidR="00E5106B">
              <w:rPr>
                <w:b/>
                <w:color w:val="00A8A1"/>
                <w:sz w:val="24"/>
                <w:szCs w:val="30"/>
              </w:rPr>
              <w:t>(s)</w:t>
            </w:r>
            <w:r w:rsidR="00E5106B" w:rsidRPr="00FD6178">
              <w:rPr>
                <w:b/>
                <w:color w:val="00A8A1"/>
                <w:sz w:val="24"/>
                <w:szCs w:val="30"/>
              </w:rPr>
              <w:t xml:space="preserve"> rôle</w:t>
            </w:r>
            <w:r w:rsidR="00E5106B">
              <w:rPr>
                <w:b/>
                <w:color w:val="00A8A1"/>
                <w:sz w:val="24"/>
                <w:szCs w:val="30"/>
              </w:rPr>
              <w:t>(s)</w:t>
            </w:r>
            <w:r w:rsidR="00E5106B" w:rsidRPr="00FD6178">
              <w:rPr>
                <w:b/>
                <w:color w:val="00A8A1"/>
                <w:sz w:val="24"/>
                <w:szCs w:val="30"/>
              </w:rPr>
              <w:t xml:space="preserve"> </w:t>
            </w:r>
            <w:r>
              <w:rPr>
                <w:b/>
                <w:color w:val="00A8A1"/>
                <w:sz w:val="24"/>
                <w:szCs w:val="30"/>
              </w:rPr>
              <w:t xml:space="preserve">que vous </w:t>
            </w:r>
            <w:r w:rsidR="00E5106B">
              <w:rPr>
                <w:b/>
                <w:color w:val="00A8A1"/>
                <w:sz w:val="24"/>
                <w:szCs w:val="30"/>
              </w:rPr>
              <w:t>envisagez de donner à</w:t>
            </w:r>
            <w:r w:rsidR="00E5106B" w:rsidRPr="00FD6178">
              <w:rPr>
                <w:b/>
                <w:color w:val="00A8A1"/>
                <w:sz w:val="24"/>
                <w:szCs w:val="30"/>
              </w:rPr>
              <w:t xml:space="preserve"> ce comité local du travail social et du développement social</w:t>
            </w:r>
            <w:r w:rsidR="00E5106B">
              <w:rPr>
                <w:b/>
                <w:color w:val="00A8A1"/>
                <w:sz w:val="24"/>
                <w:szCs w:val="30"/>
              </w:rPr>
              <w:t xml:space="preserve"> </w:t>
            </w:r>
          </w:p>
          <w:p w:rsidR="00E5106B" w:rsidRDefault="00E5106B" w:rsidP="00A35AAC"/>
          <w:p w:rsidR="00E5106B" w:rsidRDefault="00E5106B" w:rsidP="00A35AAC"/>
          <w:p w:rsidR="00F3604C" w:rsidRDefault="00F3604C" w:rsidP="00A35AAC"/>
          <w:p w:rsidR="00E5106B" w:rsidRDefault="00E5106B" w:rsidP="00A35AAC"/>
          <w:p w:rsidR="00E5106B" w:rsidRDefault="00E5106B" w:rsidP="00A35AAC"/>
        </w:tc>
      </w:tr>
    </w:tbl>
    <w:p w:rsidR="00E5106B" w:rsidRDefault="00E5106B" w:rsidP="00F3286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5106B" w:rsidRPr="009C17C1" w:rsidTr="00A35AAC">
        <w:tc>
          <w:tcPr>
            <w:tcW w:w="9622" w:type="dxa"/>
          </w:tcPr>
          <w:p w:rsidR="00E5106B" w:rsidRDefault="00E40FD5" w:rsidP="00A35AAC">
            <w:pPr>
              <w:rPr>
                <w:b/>
                <w:color w:val="00A8A1"/>
                <w:sz w:val="24"/>
                <w:szCs w:val="30"/>
              </w:rPr>
            </w:pPr>
            <w:r>
              <w:rPr>
                <w:b/>
                <w:color w:val="00A8A1"/>
                <w:sz w:val="24"/>
                <w:szCs w:val="30"/>
              </w:rPr>
              <w:t>L</w:t>
            </w:r>
            <w:r w:rsidR="00E5106B" w:rsidRPr="00FD6178">
              <w:rPr>
                <w:b/>
                <w:color w:val="00A8A1"/>
                <w:sz w:val="24"/>
                <w:szCs w:val="30"/>
              </w:rPr>
              <w:t>es thèmes de réflexion</w:t>
            </w:r>
            <w:r w:rsidR="00E5106B">
              <w:rPr>
                <w:b/>
                <w:color w:val="00A8A1"/>
                <w:sz w:val="24"/>
                <w:szCs w:val="30"/>
              </w:rPr>
              <w:t xml:space="preserve"> </w:t>
            </w:r>
            <w:r w:rsidR="00E5106B" w:rsidRPr="009C17C1">
              <w:rPr>
                <w:b/>
                <w:color w:val="00A8A1"/>
                <w:sz w:val="24"/>
                <w:szCs w:val="30"/>
              </w:rPr>
              <w:t xml:space="preserve">que vous envisagez </w:t>
            </w:r>
            <w:r w:rsidR="00E5106B">
              <w:rPr>
                <w:b/>
                <w:color w:val="00A8A1"/>
                <w:sz w:val="24"/>
                <w:szCs w:val="30"/>
              </w:rPr>
              <w:t xml:space="preserve">de </w:t>
            </w:r>
            <w:r w:rsidR="00E5106B" w:rsidRPr="009C17C1">
              <w:rPr>
                <w:b/>
                <w:color w:val="00A8A1"/>
                <w:sz w:val="24"/>
                <w:szCs w:val="30"/>
              </w:rPr>
              <w:t xml:space="preserve">lui confier </w:t>
            </w:r>
          </w:p>
          <w:p w:rsidR="00E5106B" w:rsidRDefault="00E5106B" w:rsidP="00A35AAC">
            <w:pPr>
              <w:rPr>
                <w:b/>
                <w:color w:val="00A8A1"/>
                <w:sz w:val="24"/>
                <w:szCs w:val="30"/>
              </w:rPr>
            </w:pPr>
          </w:p>
          <w:p w:rsidR="00E5106B" w:rsidRDefault="00E5106B" w:rsidP="00A35AAC">
            <w:pPr>
              <w:rPr>
                <w:b/>
                <w:color w:val="00A8A1"/>
                <w:sz w:val="24"/>
                <w:szCs w:val="30"/>
              </w:rPr>
            </w:pPr>
          </w:p>
          <w:p w:rsidR="00F3604C" w:rsidRDefault="00F3604C" w:rsidP="00A35AAC">
            <w:pPr>
              <w:rPr>
                <w:b/>
                <w:color w:val="00A8A1"/>
                <w:sz w:val="24"/>
                <w:szCs w:val="30"/>
              </w:rPr>
            </w:pPr>
          </w:p>
          <w:p w:rsidR="00E5106B" w:rsidRDefault="00E5106B" w:rsidP="00A35AAC">
            <w:pPr>
              <w:rPr>
                <w:b/>
                <w:color w:val="00A8A1"/>
                <w:sz w:val="24"/>
                <w:szCs w:val="30"/>
              </w:rPr>
            </w:pPr>
          </w:p>
          <w:p w:rsidR="00E5106B" w:rsidRPr="009C17C1" w:rsidRDefault="00E5106B" w:rsidP="00A35AAC">
            <w:pPr>
              <w:rPr>
                <w:b/>
                <w:color w:val="00A8A1"/>
                <w:sz w:val="24"/>
                <w:szCs w:val="30"/>
              </w:rPr>
            </w:pPr>
          </w:p>
        </w:tc>
      </w:tr>
    </w:tbl>
    <w:p w:rsidR="00E5106B" w:rsidRDefault="00E5106B" w:rsidP="00F3286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C508D" w:rsidTr="00BF7150">
        <w:tc>
          <w:tcPr>
            <w:tcW w:w="9622" w:type="dxa"/>
          </w:tcPr>
          <w:p w:rsidR="00F73D57" w:rsidRDefault="004850D7" w:rsidP="00BF7150">
            <w:pPr>
              <w:rPr>
                <w:b/>
                <w:color w:val="00A8A1"/>
                <w:sz w:val="24"/>
                <w:szCs w:val="30"/>
              </w:rPr>
            </w:pPr>
            <w:r>
              <w:rPr>
                <w:b/>
                <w:color w:val="00A8A1"/>
                <w:sz w:val="24"/>
                <w:szCs w:val="30"/>
              </w:rPr>
              <w:lastRenderedPageBreak/>
              <w:t>Le pilotage de cette instance : t</w:t>
            </w:r>
            <w:r w:rsidR="00F73D57" w:rsidRPr="00F73D57">
              <w:rPr>
                <w:b/>
                <w:color w:val="00A8A1"/>
                <w:sz w:val="24"/>
                <w:szCs w:val="30"/>
              </w:rPr>
              <w:t>ype de présidence envisa</w:t>
            </w:r>
            <w:r w:rsidR="00F73D57">
              <w:rPr>
                <w:b/>
                <w:color w:val="00A8A1"/>
                <w:sz w:val="24"/>
                <w:szCs w:val="30"/>
              </w:rPr>
              <w:t>gée</w:t>
            </w:r>
            <w:r w:rsidR="00E40FD5">
              <w:rPr>
                <w:b/>
                <w:color w:val="00A8A1"/>
                <w:sz w:val="24"/>
                <w:szCs w:val="30"/>
              </w:rPr>
              <w:t> </w:t>
            </w:r>
          </w:p>
          <w:p w:rsidR="009C508D" w:rsidRPr="009C508D" w:rsidRDefault="009C508D" w:rsidP="00BF7150">
            <w:r w:rsidRPr="009C508D">
              <w:t>Port</w:t>
            </w:r>
            <w:r>
              <w:t>age</w:t>
            </w:r>
            <w:r w:rsidRPr="009C508D">
              <w:t xml:space="preserve"> unique </w:t>
            </w:r>
            <w:r w:rsidRPr="00F73D57">
              <w:sym w:font="Wingdings" w:char="F071"/>
            </w:r>
            <w:r w:rsidRPr="00F73D57">
              <w:t xml:space="preserve"> </w:t>
            </w:r>
            <w:r w:rsidR="00F73D57">
              <w:t xml:space="preserve">            </w:t>
            </w:r>
            <w:r w:rsidRPr="009C508D">
              <w:t xml:space="preserve">portage </w:t>
            </w:r>
            <w:r w:rsidR="000A78D8">
              <w:t>partenarial</w:t>
            </w:r>
            <w:r>
              <w:t xml:space="preserve">  </w:t>
            </w:r>
            <w:r w:rsidRPr="00F73D57">
              <w:sym w:font="Wingdings" w:char="F071"/>
            </w:r>
          </w:p>
          <w:p w:rsidR="00F73D57" w:rsidRPr="00F73D57" w:rsidRDefault="009C508D" w:rsidP="00F73D57">
            <w:r>
              <w:t>P</w:t>
            </w:r>
            <w:r w:rsidRPr="009C508D">
              <w:t>résidence par la structure porteuse</w:t>
            </w:r>
            <w:r>
              <w:t xml:space="preserve">  </w:t>
            </w:r>
            <w:r w:rsidRPr="00F73D57">
              <w:sym w:font="Wingdings" w:char="F071"/>
            </w:r>
            <w:r w:rsidRPr="009C508D">
              <w:t xml:space="preserve"> </w:t>
            </w:r>
            <w:r>
              <w:t xml:space="preserve"> </w:t>
            </w:r>
            <w:r w:rsidR="00F73D57">
              <w:t xml:space="preserve">         </w:t>
            </w:r>
            <w:r w:rsidR="00F73D57" w:rsidRPr="00F73D57">
              <w:t xml:space="preserve">Présidence par l'une des structures porteuses  </w:t>
            </w:r>
            <w:r w:rsidR="00F73D57" w:rsidRPr="00F73D57">
              <w:sym w:font="Wingdings" w:char="F071"/>
            </w:r>
            <w:r w:rsidR="00F73D57" w:rsidRPr="00F73D57">
              <w:t xml:space="preserve">  </w:t>
            </w:r>
          </w:p>
          <w:p w:rsidR="009C508D" w:rsidRDefault="009C508D" w:rsidP="009C508D">
            <w:r>
              <w:t>P</w:t>
            </w:r>
            <w:r w:rsidRPr="009C508D">
              <w:t>résidence tournante</w:t>
            </w:r>
            <w:r>
              <w:t xml:space="preserve"> </w:t>
            </w:r>
            <w:r w:rsidRPr="00F73D57">
              <w:sym w:font="Wingdings" w:char="F071"/>
            </w:r>
            <w:r w:rsidRPr="009C508D">
              <w:t xml:space="preserve"> </w:t>
            </w:r>
            <w:r w:rsidR="00F73D57">
              <w:t xml:space="preserve">        P</w:t>
            </w:r>
            <w:r w:rsidRPr="009C508D">
              <w:t>résidence collégiale</w:t>
            </w:r>
            <w:r>
              <w:t xml:space="preserve"> </w:t>
            </w:r>
            <w:r w:rsidRPr="00F73D57">
              <w:sym w:font="Wingdings" w:char="F071"/>
            </w:r>
            <w:r w:rsidRPr="009C508D">
              <w:t xml:space="preserve"> </w:t>
            </w:r>
          </w:p>
          <w:p w:rsidR="00F73D57" w:rsidRPr="00F73D57" w:rsidRDefault="00F73D57" w:rsidP="00F73D57">
            <w:pPr>
              <w:pStyle w:val="Commentaire"/>
              <w:rPr>
                <w:sz w:val="18"/>
                <w:szCs w:val="21"/>
              </w:rPr>
            </w:pPr>
            <w:r w:rsidRPr="00F73D57">
              <w:rPr>
                <w:sz w:val="18"/>
                <w:szCs w:val="21"/>
              </w:rPr>
              <w:t xml:space="preserve">Présidence par une personnalité qualifiée extérieure aux institutions </w:t>
            </w:r>
            <w:r w:rsidRPr="00F73D57">
              <w:rPr>
                <w:sz w:val="18"/>
              </w:rPr>
              <w:sym w:font="Wingdings" w:char="F071"/>
            </w:r>
          </w:p>
          <w:p w:rsidR="009C508D" w:rsidRDefault="009C508D" w:rsidP="009C17C1">
            <w:r>
              <w:t xml:space="preserve">Autre (préciser) : </w:t>
            </w:r>
          </w:p>
          <w:p w:rsidR="00244A21" w:rsidRDefault="00244A21" w:rsidP="009C17C1">
            <w:r>
              <w:t>Expliquez votre choix :</w:t>
            </w:r>
          </w:p>
          <w:p w:rsidR="009C17C1" w:rsidRDefault="009C17C1" w:rsidP="00F73D57">
            <w:pPr>
              <w:pStyle w:val="Commentaire"/>
            </w:pPr>
          </w:p>
        </w:tc>
      </w:tr>
    </w:tbl>
    <w:p w:rsidR="00896C83" w:rsidRDefault="00896C83" w:rsidP="00F3286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850D7" w:rsidTr="00A35AAC">
        <w:tc>
          <w:tcPr>
            <w:tcW w:w="9622" w:type="dxa"/>
          </w:tcPr>
          <w:p w:rsidR="004850D7" w:rsidRDefault="004850D7" w:rsidP="00A35AAC">
            <w:pPr>
              <w:rPr>
                <w:b/>
                <w:color w:val="00A8A1"/>
                <w:sz w:val="24"/>
                <w:szCs w:val="30"/>
              </w:rPr>
            </w:pPr>
            <w:r>
              <w:rPr>
                <w:b/>
                <w:color w:val="00A8A1"/>
                <w:sz w:val="24"/>
                <w:szCs w:val="30"/>
              </w:rPr>
              <w:t>Décrivez la n</w:t>
            </w:r>
            <w:r w:rsidRPr="006B3037">
              <w:rPr>
                <w:b/>
                <w:color w:val="00A8A1"/>
                <w:sz w:val="24"/>
                <w:szCs w:val="30"/>
              </w:rPr>
              <w:t>ature</w:t>
            </w:r>
            <w:r>
              <w:rPr>
                <w:b/>
                <w:color w:val="00A8A1"/>
                <w:sz w:val="24"/>
                <w:szCs w:val="30"/>
              </w:rPr>
              <w:t xml:space="preserve"> et le fonctionnement</w:t>
            </w:r>
            <w:r w:rsidRPr="006B3037">
              <w:rPr>
                <w:b/>
                <w:color w:val="00A8A1"/>
                <w:sz w:val="24"/>
                <w:szCs w:val="30"/>
              </w:rPr>
              <w:t xml:space="preserve"> </w:t>
            </w:r>
            <w:r>
              <w:rPr>
                <w:b/>
                <w:color w:val="00A8A1"/>
                <w:sz w:val="24"/>
                <w:szCs w:val="30"/>
              </w:rPr>
              <w:t>des</w:t>
            </w:r>
            <w:r w:rsidRPr="006B3037">
              <w:rPr>
                <w:b/>
                <w:color w:val="00A8A1"/>
                <w:sz w:val="24"/>
                <w:szCs w:val="30"/>
              </w:rPr>
              <w:t xml:space="preserve"> partenariat</w:t>
            </w:r>
            <w:r>
              <w:rPr>
                <w:b/>
                <w:color w:val="00A8A1"/>
                <w:sz w:val="24"/>
                <w:szCs w:val="30"/>
              </w:rPr>
              <w:t>s</w:t>
            </w:r>
            <w:r w:rsidRPr="006B3037">
              <w:rPr>
                <w:b/>
                <w:color w:val="00A8A1"/>
                <w:sz w:val="24"/>
                <w:szCs w:val="30"/>
              </w:rPr>
              <w:t xml:space="preserve"> déjà existant</w:t>
            </w:r>
            <w:r>
              <w:rPr>
                <w:b/>
                <w:color w:val="00A8A1"/>
                <w:sz w:val="24"/>
                <w:szCs w:val="30"/>
              </w:rPr>
              <w:t>s</w:t>
            </w:r>
            <w:r w:rsidRPr="006B3037">
              <w:rPr>
                <w:b/>
                <w:color w:val="00A8A1"/>
                <w:sz w:val="24"/>
                <w:szCs w:val="30"/>
              </w:rPr>
              <w:t xml:space="preserve"> sur le territoire sur les questions de travail social</w:t>
            </w:r>
          </w:p>
          <w:p w:rsidR="004850D7" w:rsidRDefault="004850D7" w:rsidP="00A35AAC"/>
          <w:p w:rsidR="004850D7" w:rsidRDefault="004850D7" w:rsidP="00A35AAC"/>
          <w:p w:rsidR="00F3604C" w:rsidRDefault="00F3604C" w:rsidP="00A35AAC"/>
          <w:p w:rsidR="004850D7" w:rsidRDefault="004850D7" w:rsidP="00A35AAC"/>
          <w:p w:rsidR="004850D7" w:rsidRDefault="004850D7" w:rsidP="00A35AAC"/>
        </w:tc>
      </w:tr>
    </w:tbl>
    <w:p w:rsidR="004850D7" w:rsidRDefault="004850D7" w:rsidP="00F32861"/>
    <w:p w:rsidR="004850D7" w:rsidRDefault="004850D7" w:rsidP="00F3286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478CF" w:rsidTr="00BF7150">
        <w:tc>
          <w:tcPr>
            <w:tcW w:w="9622" w:type="dxa"/>
          </w:tcPr>
          <w:p w:rsidR="004478CF" w:rsidRDefault="004478CF" w:rsidP="00BF7150">
            <w:pPr>
              <w:rPr>
                <w:b/>
                <w:color w:val="00A8A1"/>
                <w:sz w:val="24"/>
                <w:szCs w:val="30"/>
              </w:rPr>
            </w:pPr>
            <w:r w:rsidRPr="009C508D">
              <w:rPr>
                <w:b/>
                <w:color w:val="00A8A1"/>
                <w:sz w:val="24"/>
                <w:szCs w:val="30"/>
              </w:rPr>
              <w:t xml:space="preserve">Le </w:t>
            </w:r>
            <w:r w:rsidRPr="004478CF">
              <w:rPr>
                <w:b/>
                <w:color w:val="00A8A1"/>
                <w:sz w:val="24"/>
                <w:szCs w:val="30"/>
              </w:rPr>
              <w:t>périmètre territorial retenu</w:t>
            </w:r>
            <w:r>
              <w:rPr>
                <w:b/>
                <w:color w:val="00A8A1"/>
                <w:sz w:val="24"/>
                <w:szCs w:val="30"/>
              </w:rPr>
              <w:t xml:space="preserve"> </w:t>
            </w:r>
            <w:r w:rsidRPr="004478CF">
              <w:rPr>
                <w:b/>
                <w:color w:val="00A8A1"/>
                <w:sz w:val="24"/>
                <w:szCs w:val="30"/>
              </w:rPr>
              <w:t>pour la mise en place de cette instance</w:t>
            </w:r>
          </w:p>
          <w:p w:rsidR="004478CF" w:rsidRDefault="004478CF" w:rsidP="004478CF">
            <w:r>
              <w:t xml:space="preserve">Départemental  </w:t>
            </w:r>
            <w:r w:rsidRPr="007F5FF8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>
              <w:t xml:space="preserve">régional </w:t>
            </w:r>
            <w:r w:rsidRPr="007F5FF8">
              <w:rPr>
                <w:sz w:val="24"/>
              </w:rPr>
              <w:sym w:font="Wingdings" w:char="F071"/>
            </w:r>
            <w:r>
              <w:t xml:space="preserve">  communal </w:t>
            </w:r>
            <w:r w:rsidRPr="007F5FF8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>
              <w:t xml:space="preserve">intercommunal </w:t>
            </w:r>
            <w:r w:rsidR="00244A21" w:rsidRPr="007F5FF8">
              <w:rPr>
                <w:sz w:val="24"/>
              </w:rPr>
              <w:sym w:font="Wingdings" w:char="F071"/>
            </w:r>
          </w:p>
          <w:p w:rsidR="004478CF" w:rsidRDefault="004478CF" w:rsidP="00BF7150">
            <w:r>
              <w:t xml:space="preserve">Autre (préciser) : </w:t>
            </w:r>
          </w:p>
          <w:p w:rsidR="00244A21" w:rsidRDefault="00244A21" w:rsidP="00244A21">
            <w:r>
              <w:t>Expliquez votre choix :</w:t>
            </w:r>
          </w:p>
          <w:p w:rsidR="00244A21" w:rsidRDefault="00244A21" w:rsidP="00BF7150"/>
          <w:p w:rsidR="00F3604C" w:rsidRDefault="00F3604C" w:rsidP="00BF7150"/>
          <w:p w:rsidR="00F3604C" w:rsidRDefault="00F3604C" w:rsidP="00BF7150"/>
          <w:p w:rsidR="004478CF" w:rsidRDefault="004478CF" w:rsidP="00BF7150"/>
        </w:tc>
      </w:tr>
    </w:tbl>
    <w:p w:rsidR="004478CF" w:rsidRDefault="004478CF" w:rsidP="00F32861"/>
    <w:p w:rsidR="009C17C1" w:rsidRDefault="009C17C1" w:rsidP="006B3037"/>
    <w:p w:rsidR="009C17C1" w:rsidRDefault="009C17C1" w:rsidP="009C17C1">
      <w:pPr>
        <w:pStyle w:val="titreparagrapheficheverticale"/>
      </w:pPr>
      <w:r>
        <w:t>La composition du futur "comité local du travail social et du développement social"</w:t>
      </w:r>
    </w:p>
    <w:p w:rsidR="009C17C1" w:rsidRDefault="009C17C1" w:rsidP="009C17C1">
      <w:r>
        <w:t>Les préalables sont d'une part la dimension interinstitutionnelle de cette instance et la nécessaire participation de collectivités locales</w:t>
      </w:r>
      <w:r w:rsidR="00DB6A95">
        <w:t xml:space="preserve"> dont les </w:t>
      </w:r>
      <w:r w:rsidR="00244A21">
        <w:t>c</w:t>
      </w:r>
      <w:r w:rsidR="00DB6A95">
        <w:t>onseils départementaux</w:t>
      </w:r>
      <w:r>
        <w:t>, de travailleurs sociaux et de personnes accompagnées.</w:t>
      </w:r>
    </w:p>
    <w:p w:rsidR="00F3604C" w:rsidRDefault="00F3604C" w:rsidP="009C17C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F159A" w:rsidTr="00CF159A">
        <w:tc>
          <w:tcPr>
            <w:tcW w:w="9622" w:type="dxa"/>
          </w:tcPr>
          <w:p w:rsidR="00CF159A" w:rsidRPr="00CF159A" w:rsidRDefault="00CF159A" w:rsidP="00CF159A">
            <w:pPr>
              <w:rPr>
                <w:b/>
                <w:color w:val="00A8A1"/>
                <w:sz w:val="24"/>
                <w:szCs w:val="30"/>
              </w:rPr>
            </w:pPr>
            <w:r w:rsidRPr="00CF159A">
              <w:rPr>
                <w:b/>
                <w:color w:val="00A8A1"/>
                <w:sz w:val="24"/>
                <w:szCs w:val="30"/>
              </w:rPr>
              <w:t>Préciser les structures et personnes que vous pressentez pour composer ce comité local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698"/>
              <w:gridCol w:w="4698"/>
            </w:tblGrid>
            <w:tr w:rsidR="00CF159A" w:rsidRPr="00CF159A" w:rsidTr="00CF159A">
              <w:tc>
                <w:tcPr>
                  <w:tcW w:w="4698" w:type="dxa"/>
                  <w:vAlign w:val="center"/>
                </w:tcPr>
                <w:p w:rsidR="00CF159A" w:rsidRPr="00CF159A" w:rsidRDefault="00CF159A" w:rsidP="00CF159A">
                  <w:pPr>
                    <w:jc w:val="center"/>
                    <w:rPr>
                      <w:b/>
                    </w:rPr>
                  </w:pPr>
                  <w:r w:rsidRPr="00CF159A">
                    <w:rPr>
                      <w:b/>
                    </w:rPr>
                    <w:t>Structures</w:t>
                  </w:r>
                </w:p>
              </w:tc>
              <w:tc>
                <w:tcPr>
                  <w:tcW w:w="4698" w:type="dxa"/>
                  <w:vAlign w:val="center"/>
                </w:tcPr>
                <w:p w:rsidR="00CF159A" w:rsidRPr="00CF159A" w:rsidRDefault="00CF159A" w:rsidP="00CF159A">
                  <w:pPr>
                    <w:jc w:val="center"/>
                    <w:rPr>
                      <w:b/>
                    </w:rPr>
                  </w:pPr>
                  <w:r w:rsidRPr="00CF159A">
                    <w:rPr>
                      <w:b/>
                    </w:rPr>
                    <w:t>Représentants</w:t>
                  </w:r>
                </w:p>
              </w:tc>
            </w:tr>
            <w:tr w:rsidR="00CF159A" w:rsidTr="00CF159A">
              <w:tc>
                <w:tcPr>
                  <w:tcW w:w="4698" w:type="dxa"/>
                </w:tcPr>
                <w:p w:rsidR="00CF159A" w:rsidRDefault="00CF159A" w:rsidP="00CF159A"/>
              </w:tc>
              <w:tc>
                <w:tcPr>
                  <w:tcW w:w="4698" w:type="dxa"/>
                </w:tcPr>
                <w:p w:rsidR="00CF159A" w:rsidRDefault="00CF159A" w:rsidP="00CF159A"/>
              </w:tc>
            </w:tr>
            <w:tr w:rsidR="00CF159A" w:rsidTr="00CF159A">
              <w:tc>
                <w:tcPr>
                  <w:tcW w:w="4698" w:type="dxa"/>
                </w:tcPr>
                <w:p w:rsidR="00CF159A" w:rsidRDefault="00CF159A" w:rsidP="00CF159A"/>
              </w:tc>
              <w:tc>
                <w:tcPr>
                  <w:tcW w:w="4698" w:type="dxa"/>
                </w:tcPr>
                <w:p w:rsidR="00CF159A" w:rsidRDefault="00CF159A" w:rsidP="00CF159A"/>
              </w:tc>
            </w:tr>
            <w:tr w:rsidR="00CF159A" w:rsidTr="00CF159A">
              <w:tc>
                <w:tcPr>
                  <w:tcW w:w="4698" w:type="dxa"/>
                </w:tcPr>
                <w:p w:rsidR="00CF159A" w:rsidRDefault="00CF159A" w:rsidP="00CF159A"/>
              </w:tc>
              <w:tc>
                <w:tcPr>
                  <w:tcW w:w="4698" w:type="dxa"/>
                </w:tcPr>
                <w:p w:rsidR="00CF159A" w:rsidRDefault="00CF159A" w:rsidP="00CF159A"/>
              </w:tc>
            </w:tr>
            <w:tr w:rsidR="00CF159A" w:rsidTr="00CF159A">
              <w:tc>
                <w:tcPr>
                  <w:tcW w:w="4698" w:type="dxa"/>
                </w:tcPr>
                <w:p w:rsidR="00CF159A" w:rsidRDefault="00CF159A" w:rsidP="00CF159A"/>
              </w:tc>
              <w:tc>
                <w:tcPr>
                  <w:tcW w:w="4698" w:type="dxa"/>
                </w:tcPr>
                <w:p w:rsidR="00CF159A" w:rsidRDefault="00CF159A" w:rsidP="00CF159A"/>
              </w:tc>
            </w:tr>
            <w:tr w:rsidR="00CF159A" w:rsidTr="00CF159A">
              <w:tc>
                <w:tcPr>
                  <w:tcW w:w="4698" w:type="dxa"/>
                </w:tcPr>
                <w:p w:rsidR="00CF159A" w:rsidRDefault="00CF159A" w:rsidP="00CF159A"/>
              </w:tc>
              <w:tc>
                <w:tcPr>
                  <w:tcW w:w="4698" w:type="dxa"/>
                </w:tcPr>
                <w:p w:rsidR="00CF159A" w:rsidRDefault="00CF159A" w:rsidP="00CF159A"/>
              </w:tc>
            </w:tr>
            <w:tr w:rsidR="00CF159A" w:rsidTr="00CF159A">
              <w:tc>
                <w:tcPr>
                  <w:tcW w:w="4698" w:type="dxa"/>
                </w:tcPr>
                <w:p w:rsidR="00CF159A" w:rsidRDefault="00CF159A" w:rsidP="00CF159A"/>
              </w:tc>
              <w:tc>
                <w:tcPr>
                  <w:tcW w:w="4698" w:type="dxa"/>
                </w:tcPr>
                <w:p w:rsidR="00CF159A" w:rsidRDefault="00CF159A" w:rsidP="00CF159A"/>
              </w:tc>
            </w:tr>
            <w:tr w:rsidR="00CF159A" w:rsidTr="00CF159A">
              <w:tc>
                <w:tcPr>
                  <w:tcW w:w="4698" w:type="dxa"/>
                </w:tcPr>
                <w:p w:rsidR="00CF159A" w:rsidRDefault="00CF159A" w:rsidP="00CF159A"/>
              </w:tc>
              <w:tc>
                <w:tcPr>
                  <w:tcW w:w="4698" w:type="dxa"/>
                </w:tcPr>
                <w:p w:rsidR="00CF159A" w:rsidRDefault="00CF159A" w:rsidP="00CF159A"/>
              </w:tc>
            </w:tr>
          </w:tbl>
          <w:p w:rsidR="00CF159A" w:rsidRDefault="00CF159A" w:rsidP="00CF159A"/>
          <w:p w:rsidR="00F3604C" w:rsidRDefault="00F3604C" w:rsidP="00CF159A"/>
          <w:p w:rsidR="00CF159A" w:rsidRDefault="00CF159A" w:rsidP="00CF159A">
            <w:r w:rsidRPr="00CF159A">
              <w:rPr>
                <w:b/>
                <w:color w:val="00A8A1"/>
                <w:sz w:val="24"/>
                <w:szCs w:val="30"/>
              </w:rPr>
              <w:t>Indique</w:t>
            </w:r>
            <w:r w:rsidR="00244A21">
              <w:rPr>
                <w:b/>
                <w:color w:val="00A8A1"/>
                <w:sz w:val="24"/>
                <w:szCs w:val="30"/>
              </w:rPr>
              <w:t>z</w:t>
            </w:r>
            <w:r w:rsidRPr="00CF159A">
              <w:rPr>
                <w:b/>
                <w:color w:val="00A8A1"/>
                <w:sz w:val="24"/>
                <w:szCs w:val="30"/>
              </w:rPr>
              <w:t xml:space="preserve"> les modalités envisagées de mise en œuvre pour rendre effective la participation : </w:t>
            </w:r>
          </w:p>
          <w:p w:rsidR="00CF159A" w:rsidRDefault="00CF159A" w:rsidP="00CF159A">
            <w:pPr>
              <w:pStyle w:val="pucefleche"/>
            </w:pPr>
            <w:r>
              <w:t>de travailleurs sociaux :</w:t>
            </w:r>
          </w:p>
          <w:p w:rsidR="00CF159A" w:rsidRDefault="00CF159A" w:rsidP="00CF159A"/>
          <w:p w:rsidR="00F3604C" w:rsidRDefault="00F3604C" w:rsidP="00CF159A"/>
          <w:p w:rsidR="00CF159A" w:rsidRDefault="00CF159A" w:rsidP="00CF159A"/>
          <w:p w:rsidR="00CF159A" w:rsidRDefault="00CF159A" w:rsidP="00CF159A">
            <w:pPr>
              <w:pStyle w:val="pucefleche"/>
            </w:pPr>
            <w:r>
              <w:t>de personnes accompagnées :</w:t>
            </w:r>
          </w:p>
          <w:p w:rsidR="00CF159A" w:rsidRDefault="00CF159A" w:rsidP="009C17C1"/>
          <w:p w:rsidR="00F3604C" w:rsidRDefault="00F3604C" w:rsidP="009C17C1"/>
          <w:p w:rsidR="00F3604C" w:rsidRDefault="00F3604C" w:rsidP="009C17C1"/>
        </w:tc>
      </w:tr>
    </w:tbl>
    <w:p w:rsidR="00AD520A" w:rsidRDefault="00AD520A" w:rsidP="00F32861"/>
    <w:p w:rsidR="00AD520A" w:rsidRDefault="00FD6178" w:rsidP="00FD6178">
      <w:pPr>
        <w:pStyle w:val="titreparagrapheficheverticale"/>
        <w:ind w:left="567" w:hanging="499"/>
      </w:pPr>
      <w:r>
        <w:t>L</w:t>
      </w:r>
      <w:r w:rsidR="000A78D8" w:rsidRPr="003D30B4">
        <w:t xml:space="preserve">es modalités de fonctionnement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D30B4" w:rsidTr="003D30B4">
        <w:tc>
          <w:tcPr>
            <w:tcW w:w="9622" w:type="dxa"/>
          </w:tcPr>
          <w:p w:rsidR="003D30B4" w:rsidRDefault="00AA0E9F" w:rsidP="003D30B4">
            <w:pPr>
              <w:rPr>
                <w:b/>
                <w:color w:val="00A8A1"/>
                <w:sz w:val="24"/>
                <w:szCs w:val="30"/>
              </w:rPr>
            </w:pPr>
            <w:r>
              <w:rPr>
                <w:b/>
                <w:color w:val="00A8A1"/>
                <w:sz w:val="24"/>
                <w:szCs w:val="30"/>
              </w:rPr>
              <w:t>Précise</w:t>
            </w:r>
            <w:r w:rsidR="00244A21">
              <w:rPr>
                <w:b/>
                <w:color w:val="00A8A1"/>
                <w:sz w:val="24"/>
                <w:szCs w:val="30"/>
              </w:rPr>
              <w:t>z</w:t>
            </w:r>
            <w:r>
              <w:rPr>
                <w:b/>
                <w:color w:val="00A8A1"/>
                <w:sz w:val="24"/>
                <w:szCs w:val="30"/>
              </w:rPr>
              <w:t xml:space="preserve"> l</w:t>
            </w:r>
            <w:r w:rsidR="003D30B4" w:rsidRPr="003D30B4">
              <w:rPr>
                <w:b/>
                <w:color w:val="00A8A1"/>
                <w:sz w:val="24"/>
                <w:szCs w:val="30"/>
              </w:rPr>
              <w:t>es moyens humains et financiers que vous envisagez de mobiliser ou de solliciter</w:t>
            </w:r>
          </w:p>
          <w:p w:rsidR="003D30B4" w:rsidRDefault="003D30B4" w:rsidP="003D30B4">
            <w:pPr>
              <w:rPr>
                <w:b/>
              </w:rPr>
            </w:pPr>
            <w:r w:rsidRPr="003D30B4">
              <w:rPr>
                <w:b/>
              </w:rPr>
              <w:t>Moyens humains</w:t>
            </w:r>
            <w:r w:rsidR="00FD6178">
              <w:rPr>
                <w:b/>
              </w:rPr>
              <w:t xml:space="preserve"> à</w:t>
            </w:r>
            <w:r w:rsidRPr="003D30B4">
              <w:rPr>
                <w:b/>
                <w:color w:val="00A8A1"/>
                <w:sz w:val="24"/>
                <w:szCs w:val="30"/>
              </w:rPr>
              <w:t xml:space="preserve"> </w:t>
            </w:r>
            <w:r w:rsidRPr="003D30B4">
              <w:rPr>
                <w:b/>
              </w:rPr>
              <w:t>mobilis</w:t>
            </w:r>
            <w:r w:rsidR="00FD6178">
              <w:rPr>
                <w:b/>
              </w:rPr>
              <w:t>er et</w:t>
            </w:r>
            <w:r w:rsidR="00F73D57">
              <w:rPr>
                <w:b/>
              </w:rPr>
              <w:t>/</w:t>
            </w:r>
            <w:r w:rsidR="00FD6178">
              <w:rPr>
                <w:b/>
              </w:rPr>
              <w:t xml:space="preserve">ou à solliciter </w:t>
            </w:r>
            <w:r>
              <w:rPr>
                <w:b/>
              </w:rPr>
              <w:t xml:space="preserve">: </w:t>
            </w:r>
          </w:p>
          <w:p w:rsidR="003D30B4" w:rsidRDefault="003D30B4" w:rsidP="003D30B4">
            <w:pPr>
              <w:rPr>
                <w:b/>
                <w:color w:val="00A8A1"/>
                <w:sz w:val="24"/>
                <w:szCs w:val="30"/>
              </w:rPr>
            </w:pPr>
          </w:p>
          <w:p w:rsidR="003D30B4" w:rsidRDefault="003D30B4" w:rsidP="003D30B4">
            <w:pPr>
              <w:rPr>
                <w:b/>
                <w:color w:val="00A8A1"/>
                <w:sz w:val="24"/>
                <w:szCs w:val="30"/>
              </w:rPr>
            </w:pPr>
          </w:p>
          <w:p w:rsidR="003D30B4" w:rsidRDefault="003D30B4" w:rsidP="003D30B4">
            <w:pPr>
              <w:rPr>
                <w:sz w:val="24"/>
              </w:rPr>
            </w:pPr>
          </w:p>
          <w:p w:rsidR="003D30B4" w:rsidRDefault="003D30B4" w:rsidP="003D30B4">
            <w:pPr>
              <w:rPr>
                <w:sz w:val="24"/>
              </w:rPr>
            </w:pPr>
          </w:p>
          <w:p w:rsidR="003D30B4" w:rsidRDefault="003D30B4" w:rsidP="003D30B4">
            <w:pPr>
              <w:rPr>
                <w:b/>
                <w:color w:val="00A8A1"/>
                <w:sz w:val="24"/>
                <w:szCs w:val="30"/>
              </w:rPr>
            </w:pPr>
            <w:r w:rsidRPr="003D30B4">
              <w:rPr>
                <w:b/>
              </w:rPr>
              <w:t xml:space="preserve">Moyens </w:t>
            </w:r>
            <w:r>
              <w:rPr>
                <w:b/>
              </w:rPr>
              <w:t>financiers</w:t>
            </w:r>
            <w:r w:rsidRPr="003D30B4">
              <w:rPr>
                <w:b/>
                <w:color w:val="00A8A1"/>
                <w:sz w:val="24"/>
                <w:szCs w:val="30"/>
              </w:rPr>
              <w:t xml:space="preserve"> </w:t>
            </w:r>
            <w:r w:rsidR="00FD6178">
              <w:rPr>
                <w:b/>
              </w:rPr>
              <w:t>à</w:t>
            </w:r>
            <w:r w:rsidR="00FD6178" w:rsidRPr="003D30B4">
              <w:rPr>
                <w:b/>
                <w:color w:val="00A8A1"/>
                <w:sz w:val="24"/>
                <w:szCs w:val="30"/>
              </w:rPr>
              <w:t xml:space="preserve"> </w:t>
            </w:r>
            <w:r w:rsidR="00FD6178" w:rsidRPr="003D30B4">
              <w:rPr>
                <w:b/>
              </w:rPr>
              <w:t>mobilis</w:t>
            </w:r>
            <w:r w:rsidR="00FD6178">
              <w:rPr>
                <w:b/>
              </w:rPr>
              <w:t>er et</w:t>
            </w:r>
            <w:r w:rsidR="00F73D57">
              <w:rPr>
                <w:b/>
              </w:rPr>
              <w:t>/</w:t>
            </w:r>
            <w:r w:rsidR="00FD6178">
              <w:rPr>
                <w:b/>
              </w:rPr>
              <w:t>ou à solliciter :</w:t>
            </w:r>
          </w:p>
          <w:p w:rsidR="003D30B4" w:rsidRDefault="003D30B4" w:rsidP="003D30B4">
            <w:pPr>
              <w:rPr>
                <w:b/>
                <w:color w:val="00A8A1"/>
                <w:sz w:val="24"/>
                <w:szCs w:val="30"/>
              </w:rPr>
            </w:pPr>
          </w:p>
          <w:p w:rsidR="00AA0E9F" w:rsidRDefault="00AA0E9F" w:rsidP="003D30B4">
            <w:pPr>
              <w:rPr>
                <w:b/>
                <w:color w:val="00A8A1"/>
                <w:sz w:val="24"/>
                <w:szCs w:val="30"/>
              </w:rPr>
            </w:pPr>
          </w:p>
          <w:p w:rsidR="00AA0E9F" w:rsidRPr="003D30B4" w:rsidRDefault="00AA0E9F" w:rsidP="003D30B4">
            <w:pPr>
              <w:rPr>
                <w:b/>
                <w:color w:val="00A8A1"/>
                <w:sz w:val="24"/>
                <w:szCs w:val="30"/>
              </w:rPr>
            </w:pPr>
          </w:p>
          <w:p w:rsidR="003D30B4" w:rsidRPr="003D30B4" w:rsidRDefault="003D30B4" w:rsidP="003D30B4">
            <w:pPr>
              <w:rPr>
                <w:b/>
              </w:rPr>
            </w:pPr>
            <w:r w:rsidRPr="003D30B4">
              <w:rPr>
                <w:b/>
              </w:rPr>
              <w:t>Autre</w:t>
            </w:r>
            <w:r w:rsidR="00F73D57">
              <w:rPr>
                <w:b/>
              </w:rPr>
              <w:t>s</w:t>
            </w:r>
            <w:r w:rsidRPr="003D30B4">
              <w:rPr>
                <w:b/>
              </w:rPr>
              <w:t> </w:t>
            </w:r>
            <w:r w:rsidR="00FD6178">
              <w:rPr>
                <w:b/>
              </w:rPr>
              <w:t>modalité</w:t>
            </w:r>
            <w:r w:rsidR="00F73D57">
              <w:rPr>
                <w:b/>
              </w:rPr>
              <w:t>s</w:t>
            </w:r>
            <w:r w:rsidR="00FD6178">
              <w:rPr>
                <w:b/>
              </w:rPr>
              <w:t xml:space="preserve"> de fonctionnement </w:t>
            </w:r>
            <w:r w:rsidRPr="003D30B4">
              <w:rPr>
                <w:b/>
              </w:rPr>
              <w:t xml:space="preserve">: </w:t>
            </w:r>
          </w:p>
          <w:p w:rsidR="003D30B4" w:rsidRDefault="003D30B4" w:rsidP="00F32861">
            <w:pPr>
              <w:rPr>
                <w:b/>
                <w:color w:val="00A8A1"/>
                <w:sz w:val="24"/>
                <w:szCs w:val="30"/>
              </w:rPr>
            </w:pPr>
          </w:p>
          <w:p w:rsidR="00296C4C" w:rsidRDefault="00296C4C" w:rsidP="00F32861">
            <w:pPr>
              <w:rPr>
                <w:b/>
                <w:color w:val="00A8A1"/>
                <w:sz w:val="24"/>
                <w:szCs w:val="30"/>
              </w:rPr>
            </w:pPr>
          </w:p>
          <w:p w:rsidR="00296C4C" w:rsidRDefault="00296C4C" w:rsidP="00F32861">
            <w:pPr>
              <w:rPr>
                <w:b/>
                <w:color w:val="00A8A1"/>
                <w:sz w:val="24"/>
                <w:szCs w:val="30"/>
              </w:rPr>
            </w:pPr>
          </w:p>
        </w:tc>
      </w:tr>
    </w:tbl>
    <w:p w:rsidR="00AA0E9F" w:rsidRDefault="00AA0E9F" w:rsidP="00F32861"/>
    <w:p w:rsidR="000A78D8" w:rsidRDefault="000A78D8" w:rsidP="000A78D8">
      <w:pPr>
        <w:pStyle w:val="titreparagrapheficheverticale"/>
      </w:pPr>
      <w:r>
        <w:t>Lettres d'engagement</w:t>
      </w:r>
      <w:r w:rsidR="00435BF7">
        <w:t xml:space="preserve"> </w:t>
      </w:r>
      <w:r w:rsidR="00A32D66">
        <w:t>jointes au dossier</w:t>
      </w:r>
    </w:p>
    <w:p w:rsidR="000A78D8" w:rsidRDefault="000A78D8" w:rsidP="00705FBB">
      <w:pPr>
        <w:pStyle w:val="pucefleche"/>
        <w:numPr>
          <w:ilvl w:val="0"/>
          <w:numId w:val="0"/>
        </w:numPr>
      </w:pPr>
      <w:r>
        <w:t>La dimension interinstitutionnelle étant incontournable, listez les lettres d'engagement des partenaires prêts à s'engager dans la démarche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A78D8" w:rsidTr="007757D1">
        <w:tc>
          <w:tcPr>
            <w:tcW w:w="9634" w:type="dxa"/>
          </w:tcPr>
          <w:p w:rsidR="000A78D8" w:rsidRDefault="000A78D8" w:rsidP="00A32D66">
            <w:r>
              <w:t>Nom des partenaires ayant fourni une lettre d’engagement</w:t>
            </w:r>
          </w:p>
        </w:tc>
      </w:tr>
      <w:tr w:rsidR="000A78D8" w:rsidTr="007757D1">
        <w:tc>
          <w:tcPr>
            <w:tcW w:w="9634" w:type="dxa"/>
          </w:tcPr>
          <w:p w:rsidR="000A78D8" w:rsidRDefault="000A78D8" w:rsidP="007757D1"/>
        </w:tc>
      </w:tr>
      <w:tr w:rsidR="000A78D8" w:rsidTr="007757D1">
        <w:tc>
          <w:tcPr>
            <w:tcW w:w="9634" w:type="dxa"/>
          </w:tcPr>
          <w:p w:rsidR="000A78D8" w:rsidRDefault="000A78D8" w:rsidP="007757D1"/>
        </w:tc>
      </w:tr>
      <w:tr w:rsidR="000A78D8" w:rsidTr="007757D1">
        <w:tc>
          <w:tcPr>
            <w:tcW w:w="9634" w:type="dxa"/>
          </w:tcPr>
          <w:p w:rsidR="000A78D8" w:rsidRDefault="000A78D8" w:rsidP="007757D1"/>
        </w:tc>
      </w:tr>
      <w:tr w:rsidR="000A78D8" w:rsidTr="007757D1">
        <w:tc>
          <w:tcPr>
            <w:tcW w:w="9634" w:type="dxa"/>
          </w:tcPr>
          <w:p w:rsidR="000A78D8" w:rsidRDefault="000A78D8" w:rsidP="007757D1"/>
        </w:tc>
      </w:tr>
    </w:tbl>
    <w:p w:rsidR="00AA0E9F" w:rsidRDefault="00AA0E9F" w:rsidP="00F32861"/>
    <w:p w:rsidR="00A91941" w:rsidRDefault="00A91941" w:rsidP="00F32861"/>
    <w:p w:rsidR="00A91941" w:rsidRDefault="00A91941" w:rsidP="00F32861"/>
    <w:tbl>
      <w:tblPr>
        <w:tblStyle w:val="Grilledutableau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622"/>
      </w:tblGrid>
      <w:tr w:rsidR="00E40FD5" w:rsidTr="00A35AAC">
        <w:tc>
          <w:tcPr>
            <w:tcW w:w="9622" w:type="dxa"/>
            <w:shd w:val="clear" w:color="auto" w:fill="DAEEF3" w:themeFill="accent5" w:themeFillTint="33"/>
          </w:tcPr>
          <w:p w:rsidR="00E40FD5" w:rsidRPr="00787372" w:rsidRDefault="00E40FD5" w:rsidP="00A35AAC">
            <w:pPr>
              <w:pStyle w:val="Datebasdepage"/>
              <w:jc w:val="left"/>
              <w:rPr>
                <w:b/>
                <w:sz w:val="24"/>
              </w:rPr>
            </w:pPr>
            <w:r w:rsidRPr="00787372">
              <w:rPr>
                <w:b/>
                <w:sz w:val="24"/>
              </w:rPr>
              <w:t>Dépôt des candidatures</w:t>
            </w:r>
          </w:p>
          <w:p w:rsidR="00E40FD5" w:rsidRPr="00787372" w:rsidRDefault="00E40FD5" w:rsidP="00A35AAC">
            <w:pPr>
              <w:pStyle w:val="Datebasdepage"/>
              <w:jc w:val="both"/>
              <w:rPr>
                <w:sz w:val="22"/>
              </w:rPr>
            </w:pPr>
            <w:r w:rsidRPr="00787372">
              <w:rPr>
                <w:sz w:val="22"/>
              </w:rPr>
              <w:t xml:space="preserve">Les réponses sont attendues par mail avant le 13 juillet 2018 inclus à l’adresse suivante : </w:t>
            </w:r>
            <w:hyperlink r:id="rId13" w:history="1">
              <w:r w:rsidRPr="00787372">
                <w:rPr>
                  <w:rStyle w:val="Lienhypertexte"/>
                  <w:sz w:val="22"/>
                </w:rPr>
                <w:t>dgcs-clts@social.gouv.fr</w:t>
              </w:r>
            </w:hyperlink>
          </w:p>
          <w:p w:rsidR="00E40FD5" w:rsidRPr="00787372" w:rsidRDefault="00E40FD5" w:rsidP="00A35AAC">
            <w:pPr>
              <w:pStyle w:val="Datebasdepage"/>
              <w:jc w:val="left"/>
              <w:rPr>
                <w:b/>
                <w:sz w:val="22"/>
              </w:rPr>
            </w:pPr>
          </w:p>
        </w:tc>
      </w:tr>
    </w:tbl>
    <w:p w:rsidR="00E40FD5" w:rsidRDefault="00E40FD5" w:rsidP="00F32861"/>
    <w:p w:rsidR="00896C83" w:rsidRDefault="00896C83" w:rsidP="00F32861"/>
    <w:sectPr w:rsidR="00896C83" w:rsidSect="00AC61B8">
      <w:type w:val="continuous"/>
      <w:pgSz w:w="11900" w:h="16850"/>
      <w:pgMar w:top="697" w:right="1134" w:bottom="760" w:left="1134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236" w:rsidRDefault="00ED4236" w:rsidP="00F32861">
      <w:r>
        <w:separator/>
      </w:r>
    </w:p>
  </w:endnote>
  <w:endnote w:type="continuationSeparator" w:id="0">
    <w:p w:rsidR="00ED4236" w:rsidRDefault="00ED4236" w:rsidP="00F3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65937"/>
      <w:docPartObj>
        <w:docPartGallery w:val="Page Numbers (Bottom of Page)"/>
        <w:docPartUnique/>
      </w:docPartObj>
    </w:sdtPr>
    <w:sdtEndPr/>
    <w:sdtContent>
      <w:p w:rsidR="00AC61B8" w:rsidRDefault="00AC61B8" w:rsidP="00AC61B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C32">
          <w:rPr>
            <w:noProof/>
          </w:rPr>
          <w:t>1</w:t>
        </w:r>
        <w:r>
          <w:fldChar w:fldCharType="end"/>
        </w:r>
      </w:p>
      <w:p w:rsidR="00AC61B8" w:rsidRDefault="00AC61B8" w:rsidP="00AC61B8">
        <w:pPr>
          <w:pStyle w:val="Pieddepage"/>
          <w:spacing w:after="0"/>
          <w:rPr>
            <w:rStyle w:val="italique"/>
            <w:i w:val="0"/>
            <w:sz w:val="14"/>
          </w:rPr>
        </w:pPr>
        <w:r>
          <w:rPr>
            <w:rStyle w:val="italique"/>
            <w:i w:val="0"/>
            <w:sz w:val="14"/>
          </w:rPr>
          <w:t>H</w:t>
        </w:r>
        <w:r w:rsidRPr="00AC61B8">
          <w:rPr>
            <w:rStyle w:val="italique"/>
            <w:i w:val="0"/>
            <w:sz w:val="14"/>
          </w:rPr>
          <w:t>aut Conseil du travail social réponse au cahier des charges</w:t>
        </w:r>
        <w:r>
          <w:rPr>
            <w:rStyle w:val="italique"/>
            <w:i w:val="0"/>
            <w:sz w:val="14"/>
          </w:rPr>
          <w:t xml:space="preserve"> </w:t>
        </w:r>
        <w:r w:rsidRPr="00AC61B8">
          <w:rPr>
            <w:rStyle w:val="italique"/>
            <w:i w:val="0"/>
            <w:sz w:val="14"/>
          </w:rPr>
          <w:t>des comités locaux du travail social et du développement social</w:t>
        </w:r>
      </w:p>
      <w:p w:rsidR="00AC61B8" w:rsidRPr="00AC61B8" w:rsidRDefault="00AC61B8" w:rsidP="00AC61B8">
        <w:pPr>
          <w:pStyle w:val="Pieddepage"/>
          <w:spacing w:after="0"/>
          <w:jc w:val="left"/>
          <w:rPr>
            <w:rStyle w:val="italique"/>
            <w:i w:val="0"/>
          </w:rPr>
        </w:pPr>
        <w:r w:rsidRPr="00AC61B8">
          <w:rPr>
            <w:rStyle w:val="italique"/>
            <w:i w:val="0"/>
            <w:sz w:val="14"/>
          </w:rPr>
          <w:t>15 Mai 2018</w:t>
        </w:r>
      </w:p>
      <w:p w:rsidR="00AC61B8" w:rsidRPr="00AC61B8" w:rsidRDefault="00AC61B8" w:rsidP="00AC61B8">
        <w:pPr>
          <w:pStyle w:val="Pieddepage"/>
          <w:rPr>
            <w:rStyle w:val="italique"/>
            <w:i w:val="0"/>
          </w:rPr>
        </w:pPr>
        <w:r w:rsidRPr="00AC61B8">
          <w:rPr>
            <w:rStyle w:val="italique"/>
            <w:i w:val="0"/>
            <w:sz w:val="14"/>
          </w:rPr>
          <w:tab/>
        </w:r>
      </w:p>
      <w:p w:rsidR="00AC61B8" w:rsidRDefault="00ED4236" w:rsidP="00AC61B8">
        <w:pPr>
          <w:pStyle w:val="Pieddepage"/>
          <w:jc w:val="left"/>
        </w:pPr>
      </w:p>
    </w:sdtContent>
  </w:sdt>
  <w:p w:rsidR="0056519D" w:rsidRPr="00E40FD5" w:rsidRDefault="0056519D" w:rsidP="00E40F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236" w:rsidRDefault="00ED4236" w:rsidP="00F32861">
      <w:r>
        <w:separator/>
      </w:r>
    </w:p>
  </w:footnote>
  <w:footnote w:type="continuationSeparator" w:id="0">
    <w:p w:rsidR="00ED4236" w:rsidRDefault="00ED4236" w:rsidP="00F32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5.25pt;height:36.75pt" o:bullet="t">
        <v:imagedata r:id="rId1" o:title="traits horizont 01"/>
      </v:shape>
    </w:pict>
  </w:numPicBullet>
  <w:numPicBullet w:numPicBulletId="1">
    <w:pict>
      <v:shape id="_x0000_i1029" type="#_x0000_t75" style="width:89.25pt;height:66.75pt" o:bullet="t">
        <v:imagedata r:id="rId2" o:title="3traits ondules"/>
      </v:shape>
    </w:pict>
  </w:numPicBullet>
  <w:abstractNum w:abstractNumId="0" w15:restartNumberingAfterBreak="0">
    <w:nsid w:val="06DA137C"/>
    <w:multiLevelType w:val="hybridMultilevel"/>
    <w:tmpl w:val="3518651A"/>
    <w:lvl w:ilvl="0" w:tplc="0EE855D2">
      <w:start w:val="1"/>
      <w:numFmt w:val="bullet"/>
      <w:lvlText w:val=""/>
      <w:lvlJc w:val="left"/>
      <w:pPr>
        <w:ind w:left="1562" w:hanging="360"/>
      </w:pPr>
      <w:rPr>
        <w:rFonts w:ascii="Wingdings" w:hAnsi="Wingdings" w:hint="default"/>
        <w:color w:val="00B0F0"/>
        <w:sz w:val="24"/>
      </w:rPr>
    </w:lvl>
    <w:lvl w:ilvl="1" w:tplc="040C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 w15:restartNumberingAfterBreak="0">
    <w:nsid w:val="0EAB7AF5"/>
    <w:multiLevelType w:val="hybridMultilevel"/>
    <w:tmpl w:val="92D0A22A"/>
    <w:lvl w:ilvl="0" w:tplc="9850C716">
      <w:numFmt w:val="bullet"/>
      <w:lvlText w:val=""/>
      <w:lvlJc w:val="left"/>
      <w:pPr>
        <w:ind w:left="109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CAE2BB2">
      <w:numFmt w:val="bullet"/>
      <w:lvlText w:val="•"/>
      <w:lvlJc w:val="left"/>
      <w:pPr>
        <w:ind w:left="2069" w:hanging="360"/>
      </w:pPr>
      <w:rPr>
        <w:rFonts w:hint="default"/>
      </w:rPr>
    </w:lvl>
    <w:lvl w:ilvl="2" w:tplc="AF447584">
      <w:numFmt w:val="bullet"/>
      <w:lvlText w:val="•"/>
      <w:lvlJc w:val="left"/>
      <w:pPr>
        <w:ind w:left="3039" w:hanging="360"/>
      </w:pPr>
      <w:rPr>
        <w:rFonts w:hint="default"/>
      </w:rPr>
    </w:lvl>
    <w:lvl w:ilvl="3" w:tplc="DF926B22">
      <w:numFmt w:val="bullet"/>
      <w:lvlText w:val="•"/>
      <w:lvlJc w:val="left"/>
      <w:pPr>
        <w:ind w:left="4008" w:hanging="360"/>
      </w:pPr>
      <w:rPr>
        <w:rFonts w:hint="default"/>
      </w:rPr>
    </w:lvl>
    <w:lvl w:ilvl="4" w:tplc="8B06CA70">
      <w:numFmt w:val="bullet"/>
      <w:lvlText w:val="•"/>
      <w:lvlJc w:val="left"/>
      <w:pPr>
        <w:ind w:left="4978" w:hanging="360"/>
      </w:pPr>
      <w:rPr>
        <w:rFonts w:hint="default"/>
      </w:rPr>
    </w:lvl>
    <w:lvl w:ilvl="5" w:tplc="C4FC70DC">
      <w:numFmt w:val="bullet"/>
      <w:lvlText w:val="•"/>
      <w:lvlJc w:val="left"/>
      <w:pPr>
        <w:ind w:left="5947" w:hanging="360"/>
      </w:pPr>
      <w:rPr>
        <w:rFonts w:hint="default"/>
      </w:rPr>
    </w:lvl>
    <w:lvl w:ilvl="6" w:tplc="27BE0786">
      <w:numFmt w:val="bullet"/>
      <w:lvlText w:val="•"/>
      <w:lvlJc w:val="left"/>
      <w:pPr>
        <w:ind w:left="6917" w:hanging="360"/>
      </w:pPr>
      <w:rPr>
        <w:rFonts w:hint="default"/>
      </w:rPr>
    </w:lvl>
    <w:lvl w:ilvl="7" w:tplc="03CADAE6">
      <w:numFmt w:val="bullet"/>
      <w:lvlText w:val="•"/>
      <w:lvlJc w:val="left"/>
      <w:pPr>
        <w:ind w:left="7886" w:hanging="360"/>
      </w:pPr>
      <w:rPr>
        <w:rFonts w:hint="default"/>
      </w:rPr>
    </w:lvl>
    <w:lvl w:ilvl="8" w:tplc="6D608276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2" w15:restartNumberingAfterBreak="0">
    <w:nsid w:val="20AB7A00"/>
    <w:multiLevelType w:val="hybridMultilevel"/>
    <w:tmpl w:val="38CEB5EE"/>
    <w:lvl w:ilvl="0" w:tplc="E1980310">
      <w:start w:val="1"/>
      <w:numFmt w:val="bullet"/>
      <w:pStyle w:val="pucefleche"/>
      <w:lvlText w:val="Ä"/>
      <w:lvlJc w:val="left"/>
      <w:pPr>
        <w:ind w:left="720" w:hanging="360"/>
      </w:pPr>
      <w:rPr>
        <w:rFonts w:ascii="Wingdings" w:hAnsi="Wingdings" w:hint="default"/>
        <w:color w:val="00A8A1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6248E"/>
    <w:multiLevelType w:val="hybridMultilevel"/>
    <w:tmpl w:val="0486DFA0"/>
    <w:lvl w:ilvl="0" w:tplc="A17478E2">
      <w:numFmt w:val="bullet"/>
      <w:lvlText w:val=""/>
      <w:lvlJc w:val="left"/>
      <w:pPr>
        <w:ind w:left="1268" w:hanging="426"/>
      </w:pPr>
      <w:rPr>
        <w:rFonts w:ascii="Wingdings" w:eastAsia="Wingdings" w:hAnsi="Wingdings" w:cs="Wingdings" w:hint="default"/>
        <w:w w:val="100"/>
        <w:sz w:val="27"/>
        <w:szCs w:val="27"/>
      </w:rPr>
    </w:lvl>
    <w:lvl w:ilvl="1" w:tplc="0D7A771E">
      <w:numFmt w:val="bullet"/>
      <w:lvlText w:val="•"/>
      <w:lvlJc w:val="left"/>
      <w:pPr>
        <w:ind w:left="2279" w:hanging="426"/>
      </w:pPr>
      <w:rPr>
        <w:rFonts w:hint="default"/>
      </w:rPr>
    </w:lvl>
    <w:lvl w:ilvl="2" w:tplc="4B14C2EE">
      <w:numFmt w:val="bullet"/>
      <w:lvlText w:val="•"/>
      <w:lvlJc w:val="left"/>
      <w:pPr>
        <w:ind w:left="3299" w:hanging="426"/>
      </w:pPr>
      <w:rPr>
        <w:rFonts w:hint="default"/>
      </w:rPr>
    </w:lvl>
    <w:lvl w:ilvl="3" w:tplc="BF9AF84C">
      <w:numFmt w:val="bullet"/>
      <w:lvlText w:val="•"/>
      <w:lvlJc w:val="left"/>
      <w:pPr>
        <w:ind w:left="4319" w:hanging="426"/>
      </w:pPr>
      <w:rPr>
        <w:rFonts w:hint="default"/>
      </w:rPr>
    </w:lvl>
    <w:lvl w:ilvl="4" w:tplc="249A7090">
      <w:numFmt w:val="bullet"/>
      <w:lvlText w:val="•"/>
      <w:lvlJc w:val="left"/>
      <w:pPr>
        <w:ind w:left="5339" w:hanging="426"/>
      </w:pPr>
      <w:rPr>
        <w:rFonts w:hint="default"/>
      </w:rPr>
    </w:lvl>
    <w:lvl w:ilvl="5" w:tplc="E0C217F0">
      <w:numFmt w:val="bullet"/>
      <w:lvlText w:val="•"/>
      <w:lvlJc w:val="left"/>
      <w:pPr>
        <w:ind w:left="6359" w:hanging="426"/>
      </w:pPr>
      <w:rPr>
        <w:rFonts w:hint="default"/>
      </w:rPr>
    </w:lvl>
    <w:lvl w:ilvl="6" w:tplc="D0B66430">
      <w:numFmt w:val="bullet"/>
      <w:lvlText w:val="•"/>
      <w:lvlJc w:val="left"/>
      <w:pPr>
        <w:ind w:left="7379" w:hanging="426"/>
      </w:pPr>
      <w:rPr>
        <w:rFonts w:hint="default"/>
      </w:rPr>
    </w:lvl>
    <w:lvl w:ilvl="7" w:tplc="EDF69794">
      <w:numFmt w:val="bullet"/>
      <w:lvlText w:val="•"/>
      <w:lvlJc w:val="left"/>
      <w:pPr>
        <w:ind w:left="8399" w:hanging="426"/>
      </w:pPr>
      <w:rPr>
        <w:rFonts w:hint="default"/>
      </w:rPr>
    </w:lvl>
    <w:lvl w:ilvl="8" w:tplc="A8B247B2">
      <w:numFmt w:val="bullet"/>
      <w:lvlText w:val="•"/>
      <w:lvlJc w:val="left"/>
      <w:pPr>
        <w:ind w:left="9419" w:hanging="426"/>
      </w:pPr>
      <w:rPr>
        <w:rFonts w:hint="default"/>
      </w:rPr>
    </w:lvl>
  </w:abstractNum>
  <w:abstractNum w:abstractNumId="4" w15:restartNumberingAfterBreak="0">
    <w:nsid w:val="42C54E76"/>
    <w:multiLevelType w:val="hybridMultilevel"/>
    <w:tmpl w:val="B7B8B77C"/>
    <w:lvl w:ilvl="0" w:tplc="A550957E">
      <w:numFmt w:val="bullet"/>
      <w:lvlText w:val="-"/>
      <w:lvlJc w:val="left"/>
      <w:pPr>
        <w:ind w:left="543" w:hanging="425"/>
      </w:pPr>
      <w:rPr>
        <w:rFonts w:hint="default"/>
        <w:w w:val="100"/>
      </w:rPr>
    </w:lvl>
    <w:lvl w:ilvl="1" w:tplc="8C74BCB4">
      <w:numFmt w:val="bullet"/>
      <w:lvlText w:val="•"/>
      <w:lvlJc w:val="left"/>
      <w:pPr>
        <w:ind w:left="1589" w:hanging="425"/>
      </w:pPr>
      <w:rPr>
        <w:rFonts w:hint="default"/>
      </w:rPr>
    </w:lvl>
    <w:lvl w:ilvl="2" w:tplc="E7A44090">
      <w:numFmt w:val="bullet"/>
      <w:lvlText w:val="•"/>
      <w:lvlJc w:val="left"/>
      <w:pPr>
        <w:ind w:left="2639" w:hanging="425"/>
      </w:pPr>
      <w:rPr>
        <w:rFonts w:hint="default"/>
      </w:rPr>
    </w:lvl>
    <w:lvl w:ilvl="3" w:tplc="282CA29C">
      <w:numFmt w:val="bullet"/>
      <w:lvlText w:val="•"/>
      <w:lvlJc w:val="left"/>
      <w:pPr>
        <w:ind w:left="3689" w:hanging="425"/>
      </w:pPr>
      <w:rPr>
        <w:rFonts w:hint="default"/>
      </w:rPr>
    </w:lvl>
    <w:lvl w:ilvl="4" w:tplc="C3402B3E">
      <w:numFmt w:val="bullet"/>
      <w:lvlText w:val="•"/>
      <w:lvlJc w:val="left"/>
      <w:pPr>
        <w:ind w:left="4739" w:hanging="425"/>
      </w:pPr>
      <w:rPr>
        <w:rFonts w:hint="default"/>
      </w:rPr>
    </w:lvl>
    <w:lvl w:ilvl="5" w:tplc="45AAEEA6">
      <w:numFmt w:val="bullet"/>
      <w:lvlText w:val="•"/>
      <w:lvlJc w:val="left"/>
      <w:pPr>
        <w:ind w:left="5789" w:hanging="425"/>
      </w:pPr>
      <w:rPr>
        <w:rFonts w:hint="default"/>
      </w:rPr>
    </w:lvl>
    <w:lvl w:ilvl="6" w:tplc="0FB60086">
      <w:numFmt w:val="bullet"/>
      <w:lvlText w:val="•"/>
      <w:lvlJc w:val="left"/>
      <w:pPr>
        <w:ind w:left="6839" w:hanging="425"/>
      </w:pPr>
      <w:rPr>
        <w:rFonts w:hint="default"/>
      </w:rPr>
    </w:lvl>
    <w:lvl w:ilvl="7" w:tplc="57DE3B40">
      <w:numFmt w:val="bullet"/>
      <w:lvlText w:val="•"/>
      <w:lvlJc w:val="left"/>
      <w:pPr>
        <w:ind w:left="7889" w:hanging="425"/>
      </w:pPr>
      <w:rPr>
        <w:rFonts w:hint="default"/>
      </w:rPr>
    </w:lvl>
    <w:lvl w:ilvl="8" w:tplc="6A8AA7A2">
      <w:numFmt w:val="bullet"/>
      <w:lvlText w:val="•"/>
      <w:lvlJc w:val="left"/>
      <w:pPr>
        <w:ind w:left="8939" w:hanging="425"/>
      </w:pPr>
      <w:rPr>
        <w:rFonts w:hint="default"/>
      </w:rPr>
    </w:lvl>
  </w:abstractNum>
  <w:abstractNum w:abstractNumId="5" w15:restartNumberingAfterBreak="0">
    <w:nsid w:val="497A7E73"/>
    <w:multiLevelType w:val="hybridMultilevel"/>
    <w:tmpl w:val="12245594"/>
    <w:lvl w:ilvl="0" w:tplc="D1F411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F100D"/>
    <w:multiLevelType w:val="hybridMultilevel"/>
    <w:tmpl w:val="B63CBA36"/>
    <w:lvl w:ilvl="0" w:tplc="2F3670D6">
      <w:start w:val="1"/>
      <w:numFmt w:val="bullet"/>
      <w:pStyle w:val="titreparagrapheficheverticale"/>
      <w:lvlText w:val=""/>
      <w:lvlPicBulletId w:val="0"/>
      <w:lvlJc w:val="left"/>
      <w:pPr>
        <w:ind w:left="1280" w:hanging="360"/>
      </w:pPr>
      <w:rPr>
        <w:rFonts w:ascii="Symbol" w:hAnsi="Symbol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 w15:restartNumberingAfterBreak="0">
    <w:nsid w:val="65ED7395"/>
    <w:multiLevelType w:val="hybridMultilevel"/>
    <w:tmpl w:val="597EA36A"/>
    <w:lvl w:ilvl="0" w:tplc="040C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66D65C0D"/>
    <w:multiLevelType w:val="hybridMultilevel"/>
    <w:tmpl w:val="6922AA92"/>
    <w:lvl w:ilvl="0" w:tplc="45E01D2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AA9EEE58">
      <w:numFmt w:val="bullet"/>
      <w:lvlText w:val=""/>
      <w:lvlJc w:val="left"/>
      <w:pPr>
        <w:ind w:left="686" w:hanging="426"/>
      </w:pPr>
      <w:rPr>
        <w:rFonts w:ascii="Symbol" w:eastAsia="Symbol" w:hAnsi="Symbol" w:cs="Symbol" w:hint="default"/>
        <w:w w:val="100"/>
        <w:sz w:val="27"/>
        <w:szCs w:val="27"/>
      </w:rPr>
    </w:lvl>
    <w:lvl w:ilvl="2" w:tplc="25D0179A">
      <w:numFmt w:val="bullet"/>
      <w:lvlText w:val="o"/>
      <w:lvlJc w:val="left"/>
      <w:pPr>
        <w:ind w:left="972" w:hanging="570"/>
      </w:pPr>
      <w:rPr>
        <w:rFonts w:ascii="Courier New" w:eastAsia="Courier New" w:hAnsi="Courier New" w:cs="Courier New" w:hint="default"/>
        <w:w w:val="100"/>
        <w:sz w:val="27"/>
        <w:szCs w:val="27"/>
      </w:rPr>
    </w:lvl>
    <w:lvl w:ilvl="3" w:tplc="D6562988">
      <w:numFmt w:val="bullet"/>
      <w:lvlText w:val="•"/>
      <w:lvlJc w:val="left"/>
      <w:pPr>
        <w:ind w:left="2234" w:hanging="570"/>
      </w:pPr>
      <w:rPr>
        <w:rFonts w:hint="default"/>
      </w:rPr>
    </w:lvl>
    <w:lvl w:ilvl="4" w:tplc="BC86F302">
      <w:numFmt w:val="bullet"/>
      <w:lvlText w:val="•"/>
      <w:lvlJc w:val="left"/>
      <w:pPr>
        <w:ind w:left="3489" w:hanging="570"/>
      </w:pPr>
      <w:rPr>
        <w:rFonts w:hint="default"/>
      </w:rPr>
    </w:lvl>
    <w:lvl w:ilvl="5" w:tplc="4EBCFB64">
      <w:numFmt w:val="bullet"/>
      <w:lvlText w:val="•"/>
      <w:lvlJc w:val="left"/>
      <w:pPr>
        <w:ind w:left="4744" w:hanging="570"/>
      </w:pPr>
      <w:rPr>
        <w:rFonts w:hint="default"/>
      </w:rPr>
    </w:lvl>
    <w:lvl w:ilvl="6" w:tplc="BF4EB052">
      <w:numFmt w:val="bullet"/>
      <w:lvlText w:val="•"/>
      <w:lvlJc w:val="left"/>
      <w:pPr>
        <w:ind w:left="5999" w:hanging="570"/>
      </w:pPr>
      <w:rPr>
        <w:rFonts w:hint="default"/>
      </w:rPr>
    </w:lvl>
    <w:lvl w:ilvl="7" w:tplc="EBAE040C">
      <w:numFmt w:val="bullet"/>
      <w:lvlText w:val="•"/>
      <w:lvlJc w:val="left"/>
      <w:pPr>
        <w:ind w:left="7254" w:hanging="570"/>
      </w:pPr>
      <w:rPr>
        <w:rFonts w:hint="default"/>
      </w:rPr>
    </w:lvl>
    <w:lvl w:ilvl="8" w:tplc="B22CE22A">
      <w:numFmt w:val="bullet"/>
      <w:lvlText w:val="•"/>
      <w:lvlJc w:val="left"/>
      <w:pPr>
        <w:ind w:left="8509" w:hanging="570"/>
      </w:pPr>
      <w:rPr>
        <w:rFonts w:hint="default"/>
      </w:rPr>
    </w:lvl>
  </w:abstractNum>
  <w:abstractNum w:abstractNumId="9" w15:restartNumberingAfterBreak="0">
    <w:nsid w:val="6BC64B36"/>
    <w:multiLevelType w:val="hybridMultilevel"/>
    <w:tmpl w:val="152234FA"/>
    <w:lvl w:ilvl="0" w:tplc="0EE855D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B0F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67"/>
    <w:rsid w:val="00022F07"/>
    <w:rsid w:val="00055267"/>
    <w:rsid w:val="00080AB0"/>
    <w:rsid w:val="000A78D8"/>
    <w:rsid w:val="000D2555"/>
    <w:rsid w:val="001231F6"/>
    <w:rsid w:val="001A18DB"/>
    <w:rsid w:val="00244A21"/>
    <w:rsid w:val="002558C4"/>
    <w:rsid w:val="00296C4C"/>
    <w:rsid w:val="002C3297"/>
    <w:rsid w:val="002E745D"/>
    <w:rsid w:val="002F58C9"/>
    <w:rsid w:val="0030489D"/>
    <w:rsid w:val="003346B3"/>
    <w:rsid w:val="00397AB6"/>
    <w:rsid w:val="003A70FC"/>
    <w:rsid w:val="003D30B4"/>
    <w:rsid w:val="003F6826"/>
    <w:rsid w:val="00423B3A"/>
    <w:rsid w:val="00435BF7"/>
    <w:rsid w:val="004478CF"/>
    <w:rsid w:val="004553F6"/>
    <w:rsid w:val="00484FCF"/>
    <w:rsid w:val="004850D7"/>
    <w:rsid w:val="004D2748"/>
    <w:rsid w:val="004D5EEC"/>
    <w:rsid w:val="0056519D"/>
    <w:rsid w:val="005842B3"/>
    <w:rsid w:val="005936FA"/>
    <w:rsid w:val="005A31A7"/>
    <w:rsid w:val="005F6CEE"/>
    <w:rsid w:val="0060727C"/>
    <w:rsid w:val="0069415F"/>
    <w:rsid w:val="006B3037"/>
    <w:rsid w:val="006E568C"/>
    <w:rsid w:val="006F5D12"/>
    <w:rsid w:val="00705FBB"/>
    <w:rsid w:val="007C6518"/>
    <w:rsid w:val="007C6E20"/>
    <w:rsid w:val="007E1F9A"/>
    <w:rsid w:val="007F5FF8"/>
    <w:rsid w:val="00846ACA"/>
    <w:rsid w:val="00861C32"/>
    <w:rsid w:val="00882B2D"/>
    <w:rsid w:val="00896C83"/>
    <w:rsid w:val="008F025E"/>
    <w:rsid w:val="00907E3F"/>
    <w:rsid w:val="0095583F"/>
    <w:rsid w:val="00976F8B"/>
    <w:rsid w:val="00984F80"/>
    <w:rsid w:val="009C17C1"/>
    <w:rsid w:val="009C508D"/>
    <w:rsid w:val="00A32D66"/>
    <w:rsid w:val="00A3677F"/>
    <w:rsid w:val="00A45BC8"/>
    <w:rsid w:val="00A918F9"/>
    <w:rsid w:val="00A91941"/>
    <w:rsid w:val="00AA0E9F"/>
    <w:rsid w:val="00AB61F2"/>
    <w:rsid w:val="00AC0A88"/>
    <w:rsid w:val="00AC4432"/>
    <w:rsid w:val="00AC61B8"/>
    <w:rsid w:val="00AC6B67"/>
    <w:rsid w:val="00AD520A"/>
    <w:rsid w:val="00AF4B06"/>
    <w:rsid w:val="00B20CFB"/>
    <w:rsid w:val="00BD30EA"/>
    <w:rsid w:val="00C32DA5"/>
    <w:rsid w:val="00C86A9D"/>
    <w:rsid w:val="00CD1749"/>
    <w:rsid w:val="00CE005B"/>
    <w:rsid w:val="00CF159A"/>
    <w:rsid w:val="00D2712B"/>
    <w:rsid w:val="00DB14CC"/>
    <w:rsid w:val="00DB60CC"/>
    <w:rsid w:val="00DB6A95"/>
    <w:rsid w:val="00DC30A7"/>
    <w:rsid w:val="00DC32DC"/>
    <w:rsid w:val="00E24946"/>
    <w:rsid w:val="00E40FD5"/>
    <w:rsid w:val="00E5106B"/>
    <w:rsid w:val="00ED4236"/>
    <w:rsid w:val="00F062A0"/>
    <w:rsid w:val="00F272A1"/>
    <w:rsid w:val="00F32861"/>
    <w:rsid w:val="00F3604C"/>
    <w:rsid w:val="00F73D57"/>
    <w:rsid w:val="00FA27F5"/>
    <w:rsid w:val="00FB16E3"/>
    <w:rsid w:val="00FD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CF46D3-F9C1-4831-BA4A-4006205D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2861"/>
    <w:pPr>
      <w:spacing w:after="240" w:line="288" w:lineRule="auto"/>
      <w:jc w:val="both"/>
    </w:pPr>
    <w:rPr>
      <w:rFonts w:ascii="Verdana" w:eastAsia="Calibri" w:hAnsi="Verdana" w:cs="Calibri"/>
      <w:color w:val="002060"/>
      <w:sz w:val="18"/>
      <w:szCs w:val="2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17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AF4B06"/>
    <w:pPr>
      <w:ind w:left="720"/>
      <w:contextualSpacing/>
    </w:pPr>
  </w:style>
  <w:style w:type="paragraph" w:customStyle="1" w:styleId="titreparagraphe">
    <w:name w:val="titre paragraphe"/>
    <w:basedOn w:val="Normal"/>
    <w:uiPriority w:val="1"/>
    <w:qFormat/>
    <w:rsid w:val="00AF4B06"/>
    <w:pPr>
      <w:ind w:left="851"/>
      <w:jc w:val="left"/>
    </w:pPr>
    <w:rPr>
      <w:sz w:val="22"/>
    </w:rPr>
  </w:style>
  <w:style w:type="character" w:customStyle="1" w:styleId="gras">
    <w:name w:val="gras"/>
    <w:basedOn w:val="Policepardfaut"/>
    <w:uiPriority w:val="1"/>
    <w:qFormat/>
    <w:rsid w:val="00AF4B06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16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6E3"/>
    <w:rPr>
      <w:rFonts w:ascii="Tahoma" w:eastAsia="Calibri" w:hAnsi="Tahoma" w:cs="Tahoma"/>
      <w:sz w:val="16"/>
      <w:szCs w:val="16"/>
    </w:rPr>
  </w:style>
  <w:style w:type="paragraph" w:customStyle="1" w:styleId="Titreficheverticale">
    <w:name w:val="Titre fiche verticale"/>
    <w:basedOn w:val="Normal"/>
    <w:next w:val="Normal"/>
    <w:uiPriority w:val="1"/>
    <w:qFormat/>
    <w:rsid w:val="00F32861"/>
    <w:pPr>
      <w:spacing w:after="360" w:line="360" w:lineRule="auto"/>
      <w:ind w:left="2410"/>
      <w:jc w:val="center"/>
    </w:pPr>
    <w:rPr>
      <w:b/>
      <w:color w:val="00A8A1"/>
      <w:sz w:val="30"/>
      <w:szCs w:val="30"/>
    </w:rPr>
  </w:style>
  <w:style w:type="paragraph" w:customStyle="1" w:styleId="titreparagrapheficheverticale">
    <w:name w:val="titre paragraphe fiche verticale"/>
    <w:basedOn w:val="Normal"/>
    <w:next w:val="Normal"/>
    <w:uiPriority w:val="1"/>
    <w:qFormat/>
    <w:rsid w:val="00C32DA5"/>
    <w:pPr>
      <w:numPr>
        <w:numId w:val="5"/>
      </w:numPr>
      <w:spacing w:before="214"/>
    </w:pPr>
    <w:rPr>
      <w:b/>
      <w:color w:val="00A8A1"/>
      <w:sz w:val="28"/>
    </w:rPr>
  </w:style>
  <w:style w:type="table" w:styleId="Grilledutableau">
    <w:name w:val="Table Grid"/>
    <w:basedOn w:val="TableauNormal"/>
    <w:uiPriority w:val="59"/>
    <w:rsid w:val="00984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96C83"/>
    <w:rPr>
      <w:color w:val="0000FF" w:themeColor="hyperlink"/>
      <w:u w:val="none"/>
    </w:rPr>
  </w:style>
  <w:style w:type="paragraph" w:customStyle="1" w:styleId="pucefleche">
    <w:name w:val="puce fleche"/>
    <w:basedOn w:val="Normal"/>
    <w:next w:val="Normal"/>
    <w:uiPriority w:val="1"/>
    <w:qFormat/>
    <w:rsid w:val="002558C4"/>
    <w:pPr>
      <w:numPr>
        <w:numId w:val="7"/>
      </w:numPr>
      <w:spacing w:after="120"/>
      <w:ind w:left="284" w:hanging="284"/>
    </w:pPr>
  </w:style>
  <w:style w:type="character" w:customStyle="1" w:styleId="italique">
    <w:name w:val="italique"/>
    <w:basedOn w:val="Policepardfaut"/>
    <w:uiPriority w:val="1"/>
    <w:qFormat/>
    <w:rsid w:val="00423B3A"/>
    <w:rPr>
      <w:i/>
    </w:rPr>
  </w:style>
  <w:style w:type="paragraph" w:styleId="Pieddepage">
    <w:name w:val="footer"/>
    <w:basedOn w:val="Normal"/>
    <w:link w:val="PieddepageCar"/>
    <w:uiPriority w:val="99"/>
    <w:unhideWhenUsed/>
    <w:rsid w:val="002558C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58C4"/>
    <w:rPr>
      <w:rFonts w:asciiTheme="majorHAnsi" w:eastAsia="Calibri" w:hAnsiTheme="majorHAnsi" w:cs="Calibri"/>
      <w:color w:val="002060"/>
      <w:sz w:val="20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A918F9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918F9"/>
    <w:rPr>
      <w:rFonts w:asciiTheme="majorHAnsi" w:eastAsia="Calibri" w:hAnsiTheme="majorHAnsi" w:cs="Calibri"/>
      <w:color w:val="002060"/>
      <w:sz w:val="18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2558C4"/>
    <w:rPr>
      <w:vertAlign w:val="superscript"/>
    </w:rPr>
  </w:style>
  <w:style w:type="paragraph" w:customStyle="1" w:styleId="Datebasdepage">
    <w:name w:val="Date bas de page"/>
    <w:basedOn w:val="Normal"/>
    <w:uiPriority w:val="1"/>
    <w:qFormat/>
    <w:rsid w:val="00C32DA5"/>
    <w:pPr>
      <w:jc w:val="right"/>
    </w:pPr>
    <w:rPr>
      <w:sz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A0E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A0E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A0E9F"/>
    <w:rPr>
      <w:rFonts w:ascii="Verdana" w:eastAsia="Calibri" w:hAnsi="Verdana" w:cs="Calibri"/>
      <w:color w:val="002060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E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E9F"/>
    <w:rPr>
      <w:rFonts w:ascii="Verdana" w:eastAsia="Calibri" w:hAnsi="Verdana" w:cs="Calibri"/>
      <w:b/>
      <w:bCs/>
      <w:color w:val="002060"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40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0FD5"/>
    <w:rPr>
      <w:rFonts w:ascii="Verdana" w:eastAsia="Calibri" w:hAnsi="Verdana" w:cs="Calibri"/>
      <w:color w:val="002060"/>
      <w:sz w:val="18"/>
      <w:szCs w:val="2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gcs-clts@social.gouv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-~1\AppData\Local\Temp\Fiche_maquet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A0D4D86EB324C96F888BB44D1D6BD" ma:contentTypeVersion="0" ma:contentTypeDescription="Crée un document." ma:contentTypeScope="" ma:versionID="62703357aa98bf1828bf41f03b31192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FFD53-F5A5-4E66-9451-7C7DB01BCA4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2BA0B76-3518-43DF-B41B-68A7E24E8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B2CC1-F3BC-4A55-A137-6A690B7DA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77D1FB9-D22E-4AAE-BE54-D8DD39C4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Fiche_maquette</Template>
  <TotalTime>0</TotalTime>
  <Pages>7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OTAMENDI, Denise (DGCS/DIRECTION/CAB-COM)</dc:creator>
  <cp:lastModifiedBy>ROY Jean-Baptiste</cp:lastModifiedBy>
  <cp:revision>2</cp:revision>
  <dcterms:created xsi:type="dcterms:W3CDTF">2018-05-28T06:46:00Z</dcterms:created>
  <dcterms:modified xsi:type="dcterms:W3CDTF">2018-05-28T06:46:00Z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2017-10-10T00:00:00Z</vt:filetime>
  </property>
  <property fmtid="{D5CDD505-2E9C-101B-9397-08002B2CF9AE}" pid="5" name="ContentTypeId">
    <vt:lpwstr>0x01010076FA0D4D86EB324C96F888BB44D1D6BD</vt:lpwstr>
  </property>
</Properties>
</file>