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0B085" w14:textId="77777777" w:rsidR="0082480C" w:rsidRDefault="00474B18" w:rsidP="0082480C">
      <w:r>
        <w:rPr>
          <w:noProof/>
        </w:rPr>
        <w:drawing>
          <wp:anchor distT="0" distB="0" distL="114300" distR="114300" simplePos="0" relativeHeight="251658240" behindDoc="1" locked="0" layoutInCell="1" allowOverlap="1" wp14:anchorId="30A20805" wp14:editId="531A7FDB">
            <wp:simplePos x="0" y="0"/>
            <wp:positionH relativeFrom="column">
              <wp:posOffset>1464310</wp:posOffset>
            </wp:positionH>
            <wp:positionV relativeFrom="paragraph">
              <wp:posOffset>-821575</wp:posOffset>
            </wp:positionV>
            <wp:extent cx="3794400" cy="3888000"/>
            <wp:effectExtent l="0" t="0" r="3175" b="0"/>
            <wp:wrapNone/>
            <wp:docPr id="9" name="Image 9" descr="logo_AMIs_Acta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_AMIs_Actas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4400" cy="38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70B0F7" w14:textId="77777777" w:rsidR="0082480C" w:rsidRDefault="0082480C" w:rsidP="0082480C"/>
    <w:p w14:paraId="6F41B49E" w14:textId="77777777" w:rsidR="0082480C" w:rsidRDefault="0082480C" w:rsidP="0082480C"/>
    <w:p w14:paraId="46BAF6C7" w14:textId="77777777" w:rsidR="0082480C" w:rsidRDefault="0082480C" w:rsidP="0082480C"/>
    <w:p w14:paraId="0D9A00FF" w14:textId="77777777" w:rsidR="0082480C" w:rsidRDefault="0082480C" w:rsidP="0082480C"/>
    <w:p w14:paraId="6824DBCD" w14:textId="77777777" w:rsidR="0082480C" w:rsidRDefault="0082480C" w:rsidP="0082480C"/>
    <w:p w14:paraId="691124E8" w14:textId="77777777" w:rsidR="0082480C" w:rsidRDefault="0082480C" w:rsidP="0082480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kern w:val="24"/>
          <w:sz w:val="52"/>
          <w:szCs w:val="36"/>
        </w:rPr>
      </w:pPr>
    </w:p>
    <w:p w14:paraId="51C1C587" w14:textId="77777777" w:rsidR="0082480C" w:rsidRDefault="0082480C" w:rsidP="0082480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kern w:val="24"/>
          <w:sz w:val="52"/>
          <w:szCs w:val="36"/>
        </w:rPr>
      </w:pPr>
    </w:p>
    <w:p w14:paraId="11C39F71" w14:textId="77777777" w:rsidR="0082480C" w:rsidRDefault="0082480C" w:rsidP="0082480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kern w:val="24"/>
          <w:sz w:val="52"/>
          <w:szCs w:val="36"/>
        </w:rPr>
      </w:pPr>
    </w:p>
    <w:p w14:paraId="18C86BE6" w14:textId="77777777" w:rsidR="0082480C" w:rsidRDefault="0082480C" w:rsidP="0082480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kern w:val="24"/>
          <w:sz w:val="52"/>
          <w:szCs w:val="36"/>
        </w:rPr>
      </w:pPr>
    </w:p>
    <w:p w14:paraId="5BE012B9" w14:textId="77777777" w:rsidR="0082480C" w:rsidRDefault="0082480C" w:rsidP="0082480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kern w:val="24"/>
          <w:sz w:val="52"/>
          <w:szCs w:val="36"/>
        </w:rPr>
      </w:pPr>
    </w:p>
    <w:p w14:paraId="3E3B1794" w14:textId="77777777" w:rsidR="0082480C" w:rsidRDefault="0082480C" w:rsidP="0082480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kern w:val="24"/>
          <w:sz w:val="52"/>
          <w:szCs w:val="36"/>
        </w:rPr>
      </w:pPr>
    </w:p>
    <w:p w14:paraId="7C045078" w14:textId="77777777" w:rsidR="0082480C" w:rsidRDefault="00474B18" w:rsidP="0082480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kern w:val="24"/>
          <w:sz w:val="52"/>
          <w:szCs w:val="36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3AA7DECF" wp14:editId="551B7467">
            <wp:simplePos x="0" y="0"/>
            <wp:positionH relativeFrom="column">
              <wp:posOffset>3593465</wp:posOffset>
            </wp:positionH>
            <wp:positionV relativeFrom="paragraph">
              <wp:posOffset>255905</wp:posOffset>
            </wp:positionV>
            <wp:extent cx="1887220" cy="944880"/>
            <wp:effectExtent l="0" t="0" r="0" b="0"/>
            <wp:wrapNone/>
            <wp:docPr id="10" name="Image 10" descr="Logo Actas rv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 Actas rvb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22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900547" w14:textId="77777777" w:rsidR="0082480C" w:rsidRDefault="008D1A6A" w:rsidP="0082480C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kern w:val="24"/>
          <w:sz w:val="52"/>
          <w:szCs w:val="36"/>
        </w:rPr>
      </w:pPr>
      <w:r>
        <w:rPr>
          <w:rFonts w:ascii="Arial" w:hAnsi="Arial" w:cs="Arial"/>
          <w:b/>
          <w:bCs/>
          <w:noProof/>
          <w:kern w:val="24"/>
          <w:sz w:val="52"/>
          <w:szCs w:val="36"/>
        </w:rPr>
        <w:drawing>
          <wp:inline distT="0" distB="0" distL="0" distR="0" wp14:anchorId="194D7F05" wp14:editId="4D0E8FFF">
            <wp:extent cx="2521699" cy="721758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G2R_new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2329" cy="753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274E08" w14:textId="77777777" w:rsidR="0082480C" w:rsidRDefault="0082480C" w:rsidP="0082480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kern w:val="24"/>
          <w:sz w:val="52"/>
          <w:szCs w:val="36"/>
        </w:rPr>
      </w:pPr>
    </w:p>
    <w:p w14:paraId="1AE96F90" w14:textId="77777777" w:rsidR="0082480C" w:rsidRDefault="0082480C" w:rsidP="0082480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kern w:val="24"/>
          <w:sz w:val="52"/>
          <w:szCs w:val="36"/>
        </w:rPr>
      </w:pPr>
    </w:p>
    <w:p w14:paraId="086994F3" w14:textId="77777777" w:rsidR="0082480C" w:rsidRDefault="0082480C" w:rsidP="0082480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kern w:val="24"/>
          <w:sz w:val="52"/>
          <w:szCs w:val="36"/>
        </w:rPr>
      </w:pPr>
    </w:p>
    <w:p w14:paraId="5583D324" w14:textId="77777777" w:rsidR="00F066C6" w:rsidRPr="001909C8" w:rsidRDefault="00F066C6" w:rsidP="00F066C6">
      <w:pPr>
        <w:pStyle w:val="NormalWeb"/>
        <w:spacing w:before="0" w:beforeAutospacing="0" w:after="0" w:afterAutospacing="0"/>
        <w:jc w:val="center"/>
        <w:rPr>
          <w:rFonts w:ascii="Raleway" w:hAnsi="Raleway" w:cs="Arial"/>
          <w:b/>
          <w:bCs/>
          <w:color w:val="35287C"/>
          <w:kern w:val="24"/>
          <w:sz w:val="52"/>
          <w:szCs w:val="36"/>
        </w:rPr>
      </w:pPr>
      <w:r w:rsidRPr="001909C8">
        <w:rPr>
          <w:rFonts w:ascii="Raleway" w:hAnsi="Raleway" w:cs="Arial"/>
          <w:b/>
          <w:bCs/>
          <w:color w:val="35287C"/>
          <w:kern w:val="24"/>
          <w:sz w:val="52"/>
          <w:szCs w:val="36"/>
        </w:rPr>
        <w:t>APPEL À MANIFESTATION</w:t>
      </w:r>
    </w:p>
    <w:p w14:paraId="3D47F401" w14:textId="77777777" w:rsidR="00F066C6" w:rsidRPr="001909C8" w:rsidRDefault="00F066C6" w:rsidP="00F066C6">
      <w:pPr>
        <w:pStyle w:val="NormalWeb"/>
        <w:spacing w:before="0" w:beforeAutospacing="0" w:after="0" w:afterAutospacing="0"/>
        <w:jc w:val="center"/>
        <w:rPr>
          <w:rFonts w:ascii="Raleway" w:hAnsi="Raleway" w:cs="Arial"/>
          <w:b/>
          <w:bCs/>
          <w:color w:val="35287C"/>
          <w:kern w:val="24"/>
          <w:sz w:val="52"/>
          <w:szCs w:val="36"/>
        </w:rPr>
      </w:pPr>
      <w:r w:rsidRPr="001909C8">
        <w:rPr>
          <w:rFonts w:ascii="Raleway" w:hAnsi="Raleway" w:cs="Arial"/>
          <w:b/>
          <w:bCs/>
          <w:color w:val="35287C"/>
          <w:kern w:val="24"/>
          <w:sz w:val="52"/>
          <w:szCs w:val="36"/>
        </w:rPr>
        <w:t xml:space="preserve"> D’INTÉRÊT 2020</w:t>
      </w:r>
    </w:p>
    <w:p w14:paraId="0C68A1BC" w14:textId="77777777" w:rsidR="00F066C6" w:rsidRPr="001909C8" w:rsidRDefault="00F066C6" w:rsidP="00F066C6">
      <w:pPr>
        <w:pStyle w:val="NormalWeb"/>
        <w:spacing w:before="0" w:beforeAutospacing="0" w:after="0" w:afterAutospacing="0"/>
        <w:jc w:val="center"/>
        <w:rPr>
          <w:rFonts w:ascii="Raleway" w:hAnsi="Raleway" w:cs="Arial"/>
          <w:bCs/>
          <w:color w:val="35287C"/>
          <w:kern w:val="24"/>
          <w:sz w:val="52"/>
          <w:szCs w:val="36"/>
        </w:rPr>
      </w:pPr>
    </w:p>
    <w:p w14:paraId="251154D5" w14:textId="77777777" w:rsidR="00F066C6" w:rsidRPr="001909C8" w:rsidRDefault="00F066C6" w:rsidP="00F066C6">
      <w:pPr>
        <w:pStyle w:val="NormalWeb"/>
        <w:spacing w:before="0" w:beforeAutospacing="0" w:after="0" w:afterAutospacing="0"/>
        <w:jc w:val="center"/>
        <w:rPr>
          <w:rFonts w:ascii="Raleway" w:hAnsi="Raleway" w:cs="Arial"/>
          <w:bCs/>
          <w:color w:val="35287C"/>
          <w:kern w:val="24"/>
          <w:sz w:val="36"/>
          <w:szCs w:val="36"/>
        </w:rPr>
      </w:pPr>
    </w:p>
    <w:p w14:paraId="24F03750" w14:textId="77777777" w:rsidR="00F066C6" w:rsidRPr="001909C8" w:rsidRDefault="00F066C6" w:rsidP="00F066C6">
      <w:pPr>
        <w:jc w:val="center"/>
        <w:rPr>
          <w:rFonts w:ascii="Raleway" w:hAnsi="Raleway" w:cs="Arial"/>
          <w:b/>
          <w:bCs/>
          <w:i/>
          <w:color w:val="35287C"/>
          <w:sz w:val="36"/>
          <w:szCs w:val="36"/>
        </w:rPr>
      </w:pPr>
      <w:r w:rsidRPr="001909C8">
        <w:rPr>
          <w:rFonts w:ascii="Raleway" w:hAnsi="Raleway" w:cs="Arial"/>
          <w:b/>
          <w:bCs/>
          <w:i/>
          <w:color w:val="35287C"/>
          <w:sz w:val="36"/>
          <w:szCs w:val="36"/>
        </w:rPr>
        <w:t>« A</w:t>
      </w:r>
      <w:r w:rsidR="00591240">
        <w:rPr>
          <w:rFonts w:ascii="Raleway" w:hAnsi="Raleway" w:cs="Arial"/>
          <w:b/>
          <w:bCs/>
          <w:i/>
          <w:color w:val="35287C"/>
          <w:sz w:val="36"/>
          <w:szCs w:val="36"/>
        </w:rPr>
        <w:t>ctions innovantes en Prévention-</w:t>
      </w:r>
      <w:r w:rsidRPr="001909C8">
        <w:rPr>
          <w:rFonts w:ascii="Raleway" w:hAnsi="Raleway" w:cs="Arial"/>
          <w:b/>
          <w:bCs/>
          <w:i/>
          <w:color w:val="35287C"/>
          <w:sz w:val="36"/>
          <w:szCs w:val="36"/>
        </w:rPr>
        <w:t>Santé des seniors »</w:t>
      </w:r>
    </w:p>
    <w:p w14:paraId="2E86B9ED" w14:textId="77777777" w:rsidR="00F066C6" w:rsidRPr="001909C8" w:rsidRDefault="00F066C6" w:rsidP="00F066C6">
      <w:pPr>
        <w:jc w:val="center"/>
        <w:rPr>
          <w:rFonts w:ascii="Raleway" w:hAnsi="Raleway" w:cs="Arial"/>
          <w:b/>
          <w:bCs/>
          <w:color w:val="35287C"/>
          <w:sz w:val="44"/>
          <w:szCs w:val="36"/>
        </w:rPr>
      </w:pPr>
    </w:p>
    <w:p w14:paraId="019785FA" w14:textId="77777777" w:rsidR="00F066C6" w:rsidRPr="001909C8" w:rsidRDefault="00F066C6" w:rsidP="00F066C6">
      <w:pPr>
        <w:pStyle w:val="Corpsdetexte"/>
        <w:tabs>
          <w:tab w:val="clear" w:pos="560"/>
          <w:tab w:val="clear" w:pos="2120"/>
          <w:tab w:val="left" w:pos="280"/>
          <w:tab w:val="left" w:pos="4820"/>
        </w:tabs>
        <w:rPr>
          <w:rFonts w:ascii="Raleway" w:hAnsi="Raleway" w:cs="Arial"/>
          <w:sz w:val="22"/>
          <w:szCs w:val="22"/>
          <w:lang w:val="fr-FR"/>
        </w:rPr>
      </w:pPr>
    </w:p>
    <w:p w14:paraId="2CFB893C" w14:textId="77777777" w:rsidR="00AA3F7E" w:rsidRDefault="00AA3F7E" w:rsidP="00F83E5A">
      <w:pPr>
        <w:jc w:val="center"/>
      </w:pPr>
    </w:p>
    <w:p w14:paraId="48CC8C3A" w14:textId="77777777" w:rsidR="00F066C6" w:rsidRDefault="00F066C6" w:rsidP="0065640F">
      <w:pPr>
        <w:pStyle w:val="Corpsdetexte"/>
        <w:rPr>
          <w:rFonts w:ascii="Times New Roman" w:hAnsi="Times New Roman"/>
          <w:lang w:val="fr-FR" w:eastAsia="fr-FR"/>
        </w:rPr>
      </w:pPr>
    </w:p>
    <w:p w14:paraId="6A2C72B5" w14:textId="77777777" w:rsidR="00F066C6" w:rsidRDefault="00F066C6" w:rsidP="0065640F">
      <w:pPr>
        <w:pStyle w:val="Corpsdetexte"/>
        <w:rPr>
          <w:rFonts w:ascii="Times New Roman" w:hAnsi="Times New Roman"/>
          <w:lang w:val="fr-FR" w:eastAsia="fr-FR"/>
        </w:rPr>
      </w:pPr>
    </w:p>
    <w:p w14:paraId="463985FC" w14:textId="77777777" w:rsidR="00F066C6" w:rsidRDefault="00F066C6" w:rsidP="0065640F">
      <w:pPr>
        <w:pStyle w:val="Corpsdetexte"/>
        <w:rPr>
          <w:rFonts w:ascii="Times New Roman" w:hAnsi="Times New Roman"/>
          <w:lang w:val="fr-FR" w:eastAsia="fr-FR"/>
        </w:rPr>
      </w:pPr>
    </w:p>
    <w:p w14:paraId="27D5F488" w14:textId="77777777" w:rsidR="00F066C6" w:rsidRDefault="00F066C6" w:rsidP="0065640F">
      <w:pPr>
        <w:pStyle w:val="Corpsdetexte"/>
        <w:rPr>
          <w:rFonts w:ascii="Times New Roman" w:hAnsi="Times New Roman"/>
          <w:lang w:val="fr-FR" w:eastAsia="fr-FR"/>
        </w:rPr>
      </w:pPr>
    </w:p>
    <w:p w14:paraId="5612D308" w14:textId="77777777" w:rsidR="00F066C6" w:rsidRDefault="00F066C6" w:rsidP="0065640F">
      <w:pPr>
        <w:pStyle w:val="Corpsdetexte"/>
        <w:rPr>
          <w:rFonts w:ascii="Times New Roman" w:hAnsi="Times New Roman"/>
          <w:lang w:val="fr-FR" w:eastAsia="fr-FR"/>
        </w:rPr>
      </w:pPr>
    </w:p>
    <w:p w14:paraId="2B36BAA4" w14:textId="77777777" w:rsidR="00027FBA" w:rsidRDefault="00027FBA" w:rsidP="00F066C6">
      <w:pPr>
        <w:jc w:val="both"/>
      </w:pPr>
    </w:p>
    <w:p w14:paraId="6DA2EC28" w14:textId="77777777" w:rsidR="00F066C6" w:rsidRPr="00591240" w:rsidRDefault="00F066C6" w:rsidP="00F066C6">
      <w:pPr>
        <w:jc w:val="both"/>
        <w:rPr>
          <w:rFonts w:ascii="Raleway" w:hAnsi="Raleway" w:cs="Arial"/>
        </w:rPr>
      </w:pPr>
      <w:r w:rsidRPr="00591240">
        <w:rPr>
          <w:rFonts w:ascii="Raleway" w:hAnsi="Raleway" w:cs="Arial"/>
        </w:rPr>
        <w:lastRenderedPageBreak/>
        <w:t xml:space="preserve">AG2R LA MONDIALE et l’ACTAS dans le cadre de leurs politiques de prévention de la perte d’autonomie s’associent afin de lancer un appel à manifestation d’intérêt visant à </w:t>
      </w:r>
      <w:r w:rsidRPr="00591240">
        <w:rPr>
          <w:rFonts w:ascii="Raleway" w:hAnsi="Raleway" w:cs="Arial"/>
          <w:b/>
        </w:rPr>
        <w:t>soutenir l’émergence d’actions ambitieuses et inno</w:t>
      </w:r>
      <w:r w:rsidR="00DF3AB4">
        <w:rPr>
          <w:rFonts w:ascii="Raleway" w:hAnsi="Raleway" w:cs="Arial"/>
          <w:b/>
        </w:rPr>
        <w:t>vantes en matière de Prévention-</w:t>
      </w:r>
      <w:r w:rsidRPr="00591240">
        <w:rPr>
          <w:rFonts w:ascii="Raleway" w:hAnsi="Raleway" w:cs="Arial"/>
          <w:b/>
        </w:rPr>
        <w:t>Santé des seniors</w:t>
      </w:r>
      <w:r w:rsidRPr="00591240">
        <w:rPr>
          <w:rFonts w:ascii="Raleway" w:hAnsi="Raleway" w:cs="Arial"/>
        </w:rPr>
        <w:t>.</w:t>
      </w:r>
    </w:p>
    <w:p w14:paraId="1E4ABEC8" w14:textId="77777777" w:rsidR="00F066C6" w:rsidRPr="00591240" w:rsidRDefault="00F066C6" w:rsidP="0065640F">
      <w:pPr>
        <w:pStyle w:val="Corpsdetexte"/>
        <w:rPr>
          <w:rFonts w:ascii="Raleway" w:hAnsi="Raleway"/>
          <w:lang w:val="fr-FR" w:eastAsia="fr-FR"/>
        </w:rPr>
      </w:pPr>
    </w:p>
    <w:p w14:paraId="3485C910" w14:textId="77777777" w:rsidR="0065640F" w:rsidRPr="00591240" w:rsidRDefault="0065640F" w:rsidP="0065640F">
      <w:pPr>
        <w:pStyle w:val="Corpsdetexte"/>
        <w:rPr>
          <w:rFonts w:ascii="Raleway" w:hAnsi="Raleway" w:cs="Arial"/>
          <w:color w:val="000000"/>
          <w:sz w:val="22"/>
          <w:szCs w:val="22"/>
          <w:lang w:val="fr-FR"/>
        </w:rPr>
      </w:pPr>
      <w:r w:rsidRPr="00591240">
        <w:rPr>
          <w:rFonts w:ascii="Raleway" w:hAnsi="Raleway" w:cs="Arial"/>
          <w:color w:val="000000"/>
          <w:sz w:val="22"/>
          <w:szCs w:val="22"/>
          <w:lang w:val="fr-FR"/>
        </w:rPr>
        <w:t xml:space="preserve">Les dossiers devront comporter tous les éléments nécessaires à la pré-sélection et au choix définitif et comporter </w:t>
      </w:r>
      <w:r w:rsidRPr="00591240">
        <w:rPr>
          <w:rFonts w:ascii="Raleway" w:hAnsi="Raleway" w:cs="Arial"/>
          <w:b/>
          <w:color w:val="ED7D31"/>
          <w:sz w:val="22"/>
          <w:szCs w:val="22"/>
          <w:u w:val="single"/>
          <w:lang w:val="fr-FR"/>
        </w:rPr>
        <w:t>5/6 pages maximum</w:t>
      </w:r>
      <w:r w:rsidRPr="00591240">
        <w:rPr>
          <w:rFonts w:ascii="Raleway" w:hAnsi="Raleway" w:cs="Arial"/>
          <w:color w:val="000000"/>
          <w:sz w:val="22"/>
          <w:szCs w:val="22"/>
          <w:lang w:val="fr-FR"/>
        </w:rPr>
        <w:t xml:space="preserve"> afin de faciliter leur évaluation.</w:t>
      </w:r>
    </w:p>
    <w:p w14:paraId="0B7F2C74" w14:textId="77777777" w:rsidR="0065640F" w:rsidRPr="00591240" w:rsidRDefault="0065640F" w:rsidP="0065640F">
      <w:pPr>
        <w:pStyle w:val="Corpsdetexte"/>
        <w:rPr>
          <w:rFonts w:ascii="Raleway" w:hAnsi="Raleway" w:cs="Arial"/>
          <w:color w:val="000000"/>
          <w:sz w:val="22"/>
          <w:szCs w:val="22"/>
          <w:lang w:val="fr-FR"/>
        </w:rPr>
      </w:pPr>
    </w:p>
    <w:p w14:paraId="28D9161D" w14:textId="77777777" w:rsidR="0065640F" w:rsidRPr="00591240" w:rsidRDefault="00AA3F7E" w:rsidP="0065640F">
      <w:pPr>
        <w:pStyle w:val="Corpsdetexte"/>
        <w:rPr>
          <w:rFonts w:ascii="Raleway" w:hAnsi="Raleway" w:cs="Arial"/>
          <w:color w:val="ED7D31"/>
          <w:sz w:val="22"/>
          <w:szCs w:val="22"/>
          <w:lang w:val="fr-FR"/>
        </w:rPr>
      </w:pPr>
      <w:r w:rsidRPr="00591240">
        <w:rPr>
          <w:rFonts w:ascii="Raleway" w:hAnsi="Raleway" w:cs="Arial"/>
          <w:color w:val="000000"/>
          <w:sz w:val="22"/>
          <w:szCs w:val="22"/>
          <w:lang w:val="fr-FR"/>
        </w:rPr>
        <w:t xml:space="preserve">Date de limite de réception : </w:t>
      </w:r>
      <w:r w:rsidR="00027FBA">
        <w:rPr>
          <w:rFonts w:ascii="Raleway" w:hAnsi="Raleway" w:cs="Arial"/>
          <w:b/>
          <w:color w:val="ED7D31"/>
          <w:sz w:val="22"/>
          <w:szCs w:val="22"/>
          <w:lang w:val="fr-FR"/>
        </w:rPr>
        <w:t>vendredi 13 mars 2020</w:t>
      </w:r>
    </w:p>
    <w:p w14:paraId="2B322450" w14:textId="77777777" w:rsidR="0065640F" w:rsidRPr="00591240" w:rsidRDefault="0065640F" w:rsidP="0065640F">
      <w:pPr>
        <w:pStyle w:val="Corpsdetexte"/>
        <w:rPr>
          <w:rFonts w:ascii="Raleway" w:hAnsi="Raleway" w:cs="Arial"/>
          <w:color w:val="000000"/>
          <w:sz w:val="22"/>
          <w:szCs w:val="22"/>
          <w:lang w:val="fr-FR"/>
        </w:rPr>
      </w:pPr>
    </w:p>
    <w:p w14:paraId="3DA7D95E" w14:textId="7327FDFD" w:rsidR="0065640F" w:rsidRPr="00591240" w:rsidRDefault="0065640F" w:rsidP="0065640F">
      <w:pPr>
        <w:pStyle w:val="Corpsdetexte"/>
        <w:rPr>
          <w:rFonts w:ascii="Raleway" w:hAnsi="Raleway" w:cs="Arial"/>
          <w:color w:val="FF0000"/>
          <w:sz w:val="22"/>
          <w:szCs w:val="22"/>
          <w:lang w:val="fr-FR"/>
        </w:rPr>
      </w:pPr>
      <w:r w:rsidRPr="00591240">
        <w:rPr>
          <w:rFonts w:ascii="Raleway" w:hAnsi="Raleway" w:cs="Arial"/>
          <w:color w:val="000000"/>
          <w:sz w:val="22"/>
          <w:szCs w:val="22"/>
          <w:lang w:val="fr-FR"/>
        </w:rPr>
        <w:t>Date de communication des résultats</w:t>
      </w:r>
      <w:r w:rsidR="00027FBA">
        <w:rPr>
          <w:rFonts w:ascii="Raleway" w:hAnsi="Raleway" w:cs="Arial"/>
          <w:color w:val="000000"/>
          <w:sz w:val="22"/>
          <w:szCs w:val="22"/>
          <w:lang w:val="fr-FR"/>
        </w:rPr>
        <w:t xml:space="preserve"> aux candidats </w:t>
      </w:r>
      <w:r w:rsidRPr="00591240">
        <w:rPr>
          <w:rFonts w:ascii="Raleway" w:hAnsi="Raleway" w:cs="Arial"/>
          <w:color w:val="000000"/>
          <w:sz w:val="22"/>
          <w:szCs w:val="22"/>
          <w:lang w:val="fr-FR"/>
        </w:rPr>
        <w:t xml:space="preserve">: </w:t>
      </w:r>
      <w:r w:rsidR="009C282F">
        <w:rPr>
          <w:rFonts w:ascii="Raleway" w:hAnsi="Raleway" w:cs="Arial"/>
          <w:b/>
          <w:color w:val="ED7D31"/>
          <w:sz w:val="22"/>
          <w:szCs w:val="22"/>
          <w:lang w:val="fr-FR"/>
        </w:rPr>
        <w:t xml:space="preserve">1er </w:t>
      </w:r>
      <w:r w:rsidR="00AA3F7E" w:rsidRPr="00591240">
        <w:rPr>
          <w:rFonts w:ascii="Raleway" w:hAnsi="Raleway" w:cs="Arial"/>
          <w:b/>
          <w:color w:val="ED7D31"/>
          <w:sz w:val="22"/>
          <w:szCs w:val="22"/>
          <w:lang w:val="fr-FR"/>
        </w:rPr>
        <w:t>octobre 2020</w:t>
      </w:r>
    </w:p>
    <w:p w14:paraId="6B4ACFDA" w14:textId="77777777" w:rsidR="0065640F" w:rsidRPr="00591240" w:rsidRDefault="0065640F" w:rsidP="0065640F">
      <w:pPr>
        <w:pStyle w:val="Corpsdetexte"/>
        <w:rPr>
          <w:rFonts w:ascii="Raleway" w:hAnsi="Raleway" w:cs="Arial"/>
          <w:color w:val="FF0000"/>
          <w:sz w:val="22"/>
          <w:szCs w:val="22"/>
          <w:lang w:val="fr-FR"/>
        </w:rPr>
      </w:pPr>
    </w:p>
    <w:p w14:paraId="3014BCD5" w14:textId="57218898" w:rsidR="0065640F" w:rsidRPr="00905477" w:rsidRDefault="0065640F" w:rsidP="0065640F">
      <w:pPr>
        <w:pStyle w:val="Corpsdetexte"/>
        <w:rPr>
          <w:rFonts w:ascii="Raleway" w:hAnsi="Raleway" w:cs="Arial"/>
          <w:color w:val="000000"/>
          <w:sz w:val="22"/>
          <w:szCs w:val="22"/>
          <w:lang w:val="fr-FR"/>
        </w:rPr>
        <w:sectPr w:rsidR="0065640F" w:rsidRPr="00905477" w:rsidSect="0065640F">
          <w:footerReference w:type="default" r:id="rId11"/>
          <w:headerReference w:type="first" r:id="rId12"/>
          <w:type w:val="continuous"/>
          <w:pgSz w:w="11907" w:h="16840" w:code="9"/>
          <w:pgMar w:top="2080" w:right="851" w:bottom="567" w:left="851" w:header="851" w:footer="737" w:gutter="0"/>
          <w:cols w:space="720"/>
          <w:titlePg/>
        </w:sectPr>
      </w:pPr>
      <w:r w:rsidRPr="00591240">
        <w:rPr>
          <w:rFonts w:ascii="Raleway" w:hAnsi="Raleway" w:cs="Arial"/>
          <w:color w:val="000000"/>
          <w:sz w:val="22"/>
          <w:szCs w:val="22"/>
          <w:lang w:val="fr-FR"/>
        </w:rPr>
        <w:t>La Remise</w:t>
      </w:r>
      <w:r w:rsidR="00AA3F7E" w:rsidRPr="00591240">
        <w:rPr>
          <w:rFonts w:ascii="Raleway" w:hAnsi="Raleway" w:cs="Arial"/>
          <w:color w:val="000000"/>
          <w:sz w:val="22"/>
          <w:szCs w:val="22"/>
          <w:lang w:val="fr-FR"/>
        </w:rPr>
        <w:t xml:space="preserve"> des prix est prévue lors des 43</w:t>
      </w:r>
      <w:r w:rsidR="00905477">
        <w:rPr>
          <w:rFonts w:ascii="Raleway" w:hAnsi="Raleway" w:cs="Arial"/>
          <w:color w:val="000000"/>
          <w:sz w:val="22"/>
          <w:szCs w:val="22"/>
          <w:lang w:val="fr-FR"/>
        </w:rPr>
        <w:t>èmes</w:t>
      </w:r>
      <w:r w:rsidR="00AA3F7E" w:rsidRPr="00591240">
        <w:rPr>
          <w:rFonts w:ascii="Raleway" w:hAnsi="Raleway" w:cs="Arial"/>
          <w:color w:val="000000"/>
          <w:sz w:val="22"/>
          <w:szCs w:val="22"/>
          <w:lang w:val="fr-FR"/>
        </w:rPr>
        <w:t xml:space="preserve"> Rencontres de l’ACTAS</w:t>
      </w:r>
      <w:r w:rsidRPr="00591240">
        <w:rPr>
          <w:rFonts w:ascii="Raleway" w:hAnsi="Raleway" w:cs="Arial"/>
          <w:color w:val="000000"/>
          <w:sz w:val="22"/>
          <w:szCs w:val="22"/>
          <w:lang w:val="fr-FR"/>
        </w:rPr>
        <w:t xml:space="preserve"> le </w:t>
      </w:r>
      <w:r w:rsidR="009C282F">
        <w:rPr>
          <w:rFonts w:ascii="Raleway" w:hAnsi="Raleway" w:cs="Arial"/>
          <w:color w:val="000000"/>
          <w:sz w:val="22"/>
          <w:szCs w:val="22"/>
          <w:lang w:val="fr-FR"/>
        </w:rPr>
        <w:t>1er</w:t>
      </w:r>
      <w:bookmarkStart w:id="0" w:name="_GoBack"/>
      <w:bookmarkEnd w:id="0"/>
      <w:r w:rsidR="00AA3F7E" w:rsidRPr="00591240">
        <w:rPr>
          <w:rFonts w:ascii="Raleway" w:hAnsi="Raleway" w:cs="Arial"/>
          <w:color w:val="000000"/>
          <w:sz w:val="22"/>
          <w:szCs w:val="22"/>
          <w:lang w:val="fr-FR"/>
        </w:rPr>
        <w:t xml:space="preserve"> octobre 2020. </w:t>
      </w:r>
    </w:p>
    <w:p w14:paraId="269CFABE" w14:textId="77777777" w:rsidR="0065640F" w:rsidRPr="00591240" w:rsidRDefault="0065640F" w:rsidP="0065640F">
      <w:pPr>
        <w:jc w:val="both"/>
        <w:rPr>
          <w:rFonts w:ascii="Raleway" w:hAnsi="Raleway"/>
        </w:rPr>
      </w:pPr>
    </w:p>
    <w:p w14:paraId="6F4C09D0" w14:textId="77777777" w:rsidR="0065640F" w:rsidRPr="00591240" w:rsidRDefault="0065640F" w:rsidP="0065640F">
      <w:pPr>
        <w:pStyle w:val="Corpsdetexte"/>
        <w:rPr>
          <w:rFonts w:ascii="Raleway" w:hAnsi="Raleway"/>
          <w:color w:val="000000"/>
          <w:sz w:val="22"/>
          <w:szCs w:val="22"/>
          <w:lang w:val="fr-FR"/>
        </w:rPr>
      </w:pPr>
    </w:p>
    <w:p w14:paraId="532152A5" w14:textId="77777777" w:rsidR="0065640F" w:rsidRPr="00591240" w:rsidRDefault="0065640F" w:rsidP="0065640F">
      <w:pPr>
        <w:pStyle w:val="Corpsdetexte"/>
        <w:rPr>
          <w:rFonts w:ascii="Raleway" w:hAnsi="Raleway"/>
          <w:color w:val="000000"/>
          <w:sz w:val="22"/>
          <w:szCs w:val="22"/>
          <w:lang w:val="fr-FR"/>
        </w:rPr>
      </w:pPr>
    </w:p>
    <w:p w14:paraId="406C54F0" w14:textId="77777777" w:rsidR="00F066C6" w:rsidRPr="00591240" w:rsidRDefault="00F066C6" w:rsidP="0065640F">
      <w:pPr>
        <w:pStyle w:val="Corpsdetexte"/>
        <w:rPr>
          <w:rFonts w:ascii="Raleway" w:hAnsi="Raleway"/>
          <w:color w:val="000000"/>
          <w:sz w:val="22"/>
          <w:szCs w:val="22"/>
          <w:lang w:val="fr-FR"/>
        </w:rPr>
      </w:pPr>
    </w:p>
    <w:p w14:paraId="17036297" w14:textId="77777777" w:rsidR="00F066C6" w:rsidRPr="00591240" w:rsidRDefault="00F066C6" w:rsidP="0065640F">
      <w:pPr>
        <w:pStyle w:val="Corpsdetexte"/>
        <w:rPr>
          <w:rFonts w:ascii="Raleway" w:hAnsi="Raleway"/>
          <w:color w:val="000000"/>
          <w:sz w:val="22"/>
          <w:szCs w:val="22"/>
          <w:lang w:val="fr-FR"/>
        </w:rPr>
      </w:pPr>
    </w:p>
    <w:p w14:paraId="77EA07CE" w14:textId="77777777" w:rsidR="0065640F" w:rsidRPr="00591240" w:rsidRDefault="0065640F" w:rsidP="0065640F">
      <w:pPr>
        <w:pStyle w:val="Corpsdetexte"/>
        <w:rPr>
          <w:rFonts w:ascii="Raleway" w:hAnsi="Raleway"/>
          <w:color w:val="000000"/>
          <w:sz w:val="22"/>
          <w:szCs w:val="22"/>
          <w:lang w:val="fr-FR"/>
        </w:rPr>
      </w:pPr>
    </w:p>
    <w:p w14:paraId="683A5894" w14:textId="77777777" w:rsidR="0065640F" w:rsidRPr="00591240" w:rsidRDefault="0065640F" w:rsidP="0065640F">
      <w:pPr>
        <w:pStyle w:val="Corpsdetexte"/>
        <w:rPr>
          <w:rFonts w:ascii="Raleway" w:hAnsi="Raleway"/>
          <w:color w:val="000000"/>
          <w:sz w:val="22"/>
          <w:szCs w:val="22"/>
        </w:rPr>
      </w:pPr>
    </w:p>
    <w:p w14:paraId="21651197" w14:textId="77777777" w:rsidR="0065640F" w:rsidRPr="00591240" w:rsidRDefault="0065640F" w:rsidP="0065640F">
      <w:pPr>
        <w:jc w:val="center"/>
        <w:rPr>
          <w:rFonts w:ascii="Raleway" w:hAnsi="Raleway"/>
          <w:b/>
          <w:sz w:val="40"/>
          <w:szCs w:val="40"/>
        </w:rPr>
      </w:pPr>
      <w:r w:rsidRPr="00591240">
        <w:rPr>
          <w:rFonts w:ascii="Raleway" w:hAnsi="Raleway"/>
          <w:b/>
          <w:sz w:val="40"/>
          <w:szCs w:val="40"/>
        </w:rPr>
        <w:t>Liste des pièces justificatives à fournir :</w:t>
      </w:r>
    </w:p>
    <w:p w14:paraId="3D608FF1" w14:textId="77777777" w:rsidR="0065640F" w:rsidRPr="00591240" w:rsidRDefault="0065640F" w:rsidP="0065640F">
      <w:pPr>
        <w:jc w:val="center"/>
        <w:rPr>
          <w:rFonts w:ascii="Raleway" w:hAnsi="Raleway"/>
          <w:b/>
          <w:sz w:val="40"/>
          <w:szCs w:val="40"/>
        </w:rPr>
      </w:pPr>
    </w:p>
    <w:p w14:paraId="3C7EF255" w14:textId="77777777" w:rsidR="0065640F" w:rsidRPr="00591240" w:rsidRDefault="0065640F" w:rsidP="0065640F">
      <w:pPr>
        <w:pStyle w:val="Corpsdetexte"/>
        <w:rPr>
          <w:rFonts w:ascii="Raleway" w:hAnsi="Raleway" w:cs="Arial"/>
          <w:sz w:val="22"/>
          <w:szCs w:val="22"/>
          <w:lang w:val="fr-FR"/>
        </w:rPr>
      </w:pPr>
      <w:r w:rsidRPr="00591240">
        <w:rPr>
          <w:rFonts w:ascii="Raleway" w:hAnsi="Raleway" w:cs="Arial"/>
          <w:sz w:val="22"/>
          <w:szCs w:val="22"/>
          <w:lang w:val="fr-FR"/>
        </w:rPr>
        <w:t xml:space="preserve">Le dossier complet sera à transmettre </w:t>
      </w:r>
      <w:r w:rsidRPr="00591240">
        <w:rPr>
          <w:rFonts w:ascii="Raleway" w:hAnsi="Raleway" w:cs="Arial"/>
          <w:b/>
          <w:sz w:val="22"/>
          <w:szCs w:val="22"/>
          <w:u w:val="single"/>
          <w:lang w:val="fr-FR"/>
        </w:rPr>
        <w:t>exclusivement par WeTransfer</w:t>
      </w:r>
      <w:r w:rsidRPr="00591240">
        <w:rPr>
          <w:rFonts w:ascii="Raleway" w:hAnsi="Raleway" w:cs="Arial"/>
          <w:sz w:val="22"/>
          <w:szCs w:val="22"/>
          <w:lang w:val="fr-FR"/>
        </w:rPr>
        <w:t xml:space="preserve"> et  devra comprendre </w:t>
      </w:r>
      <w:r w:rsidRPr="00591240">
        <w:rPr>
          <w:rFonts w:ascii="Raleway" w:hAnsi="Raleway" w:cs="Arial"/>
          <w:b/>
          <w:sz w:val="22"/>
          <w:szCs w:val="22"/>
          <w:u w:val="single"/>
          <w:lang w:val="fr-FR"/>
        </w:rPr>
        <w:t>2 fichiers</w:t>
      </w:r>
      <w:r w:rsidRPr="00591240">
        <w:rPr>
          <w:rFonts w:ascii="Raleway" w:hAnsi="Raleway" w:cs="Arial"/>
          <w:sz w:val="22"/>
          <w:szCs w:val="22"/>
          <w:lang w:val="fr-FR"/>
        </w:rPr>
        <w:t> :</w:t>
      </w:r>
    </w:p>
    <w:p w14:paraId="6D23824A" w14:textId="77777777" w:rsidR="0065640F" w:rsidRPr="00591240" w:rsidRDefault="0065640F" w:rsidP="0065640F">
      <w:pPr>
        <w:pStyle w:val="Corpsdetexte"/>
        <w:rPr>
          <w:rFonts w:ascii="Raleway" w:hAnsi="Raleway" w:cs="Arial"/>
          <w:sz w:val="22"/>
          <w:szCs w:val="22"/>
          <w:lang w:val="fr-FR"/>
        </w:rPr>
      </w:pPr>
    </w:p>
    <w:p w14:paraId="064A41CE" w14:textId="77777777" w:rsidR="0065640F" w:rsidRPr="00591240" w:rsidRDefault="0065640F" w:rsidP="0065640F">
      <w:pPr>
        <w:pStyle w:val="Corpsdetexte"/>
        <w:numPr>
          <w:ilvl w:val="0"/>
          <w:numId w:val="23"/>
        </w:numPr>
        <w:rPr>
          <w:rFonts w:ascii="Raleway" w:hAnsi="Raleway" w:cs="Arial"/>
          <w:sz w:val="22"/>
          <w:szCs w:val="22"/>
          <w:lang w:val="fr-FR"/>
        </w:rPr>
      </w:pPr>
      <w:r w:rsidRPr="00591240">
        <w:rPr>
          <w:rFonts w:ascii="Raleway" w:hAnsi="Raleway" w:cs="Arial"/>
          <w:sz w:val="22"/>
          <w:szCs w:val="22"/>
          <w:lang w:val="fr-FR"/>
        </w:rPr>
        <w:t xml:space="preserve">Le formulaire Dossier de candidature tel qu’adressé </w:t>
      </w:r>
      <w:r w:rsidR="00AA3F7E" w:rsidRPr="00591240">
        <w:rPr>
          <w:rFonts w:ascii="Raleway" w:hAnsi="Raleway" w:cs="Arial"/>
          <w:sz w:val="22"/>
          <w:szCs w:val="22"/>
          <w:lang w:val="fr-FR"/>
        </w:rPr>
        <w:t xml:space="preserve">(format word) </w:t>
      </w:r>
      <w:r w:rsidRPr="00591240">
        <w:rPr>
          <w:rFonts w:ascii="Raleway" w:hAnsi="Raleway" w:cs="Arial"/>
          <w:sz w:val="22"/>
          <w:szCs w:val="22"/>
          <w:lang w:val="fr-FR"/>
        </w:rPr>
        <w:t>dûment rempli sans les pièces jointes</w:t>
      </w:r>
      <w:r w:rsidR="00AA3F7E" w:rsidRPr="00591240">
        <w:rPr>
          <w:rFonts w:ascii="Raleway" w:hAnsi="Raleway" w:cs="Arial"/>
          <w:sz w:val="22"/>
          <w:szCs w:val="22"/>
          <w:lang w:val="fr-FR"/>
        </w:rPr>
        <w:t>.</w:t>
      </w:r>
    </w:p>
    <w:p w14:paraId="69CB251F" w14:textId="77777777" w:rsidR="00AA3F7E" w:rsidRPr="00591240" w:rsidRDefault="00AA3F7E" w:rsidP="00AA3F7E">
      <w:pPr>
        <w:pStyle w:val="Corpsdetexte"/>
        <w:ind w:left="720"/>
        <w:rPr>
          <w:rFonts w:ascii="Raleway" w:hAnsi="Raleway" w:cs="Arial"/>
          <w:sz w:val="22"/>
          <w:szCs w:val="22"/>
          <w:lang w:val="fr-FR"/>
        </w:rPr>
      </w:pPr>
    </w:p>
    <w:p w14:paraId="315BF353" w14:textId="77777777" w:rsidR="0065640F" w:rsidRPr="00591240" w:rsidRDefault="0065640F" w:rsidP="0065640F">
      <w:pPr>
        <w:pStyle w:val="Corpsdetexte"/>
        <w:numPr>
          <w:ilvl w:val="0"/>
          <w:numId w:val="23"/>
        </w:numPr>
        <w:rPr>
          <w:rFonts w:ascii="Raleway" w:hAnsi="Raleway" w:cs="Arial"/>
          <w:sz w:val="22"/>
          <w:szCs w:val="22"/>
          <w:lang w:val="fr-FR"/>
        </w:rPr>
      </w:pPr>
      <w:r w:rsidRPr="00591240">
        <w:rPr>
          <w:rFonts w:ascii="Raleway" w:hAnsi="Raleway" w:cs="Arial"/>
          <w:sz w:val="22"/>
          <w:szCs w:val="22"/>
          <w:lang w:val="fr-FR"/>
        </w:rPr>
        <w:t>Les pièces jointes comprenant :</w:t>
      </w:r>
    </w:p>
    <w:p w14:paraId="2F92818F" w14:textId="77777777" w:rsidR="0065640F" w:rsidRPr="00591240" w:rsidRDefault="0065640F" w:rsidP="0065640F">
      <w:pPr>
        <w:numPr>
          <w:ilvl w:val="1"/>
          <w:numId w:val="23"/>
        </w:numPr>
        <w:spacing w:after="200" w:line="276" w:lineRule="auto"/>
        <w:contextualSpacing/>
        <w:jc w:val="both"/>
        <w:rPr>
          <w:rFonts w:ascii="Raleway" w:hAnsi="Raleway" w:cs="Arial"/>
          <w:sz w:val="16"/>
          <w:szCs w:val="16"/>
        </w:rPr>
      </w:pPr>
      <w:r w:rsidRPr="00591240">
        <w:rPr>
          <w:rFonts w:ascii="Raleway" w:hAnsi="Raleway" w:cs="Arial"/>
          <w:sz w:val="16"/>
          <w:szCs w:val="16"/>
        </w:rPr>
        <w:t>Le procès-verbal de délibération de l’instance politique relative au projet déposé ou un courrier d’engagement du/de la Vice-Président-e,</w:t>
      </w:r>
    </w:p>
    <w:p w14:paraId="22810C97" w14:textId="77777777" w:rsidR="0065640F" w:rsidRPr="00591240" w:rsidRDefault="0065640F" w:rsidP="0065640F">
      <w:pPr>
        <w:numPr>
          <w:ilvl w:val="1"/>
          <w:numId w:val="23"/>
        </w:numPr>
        <w:spacing w:after="200" w:line="276" w:lineRule="auto"/>
        <w:contextualSpacing/>
        <w:jc w:val="both"/>
        <w:rPr>
          <w:rFonts w:ascii="Raleway" w:hAnsi="Raleway" w:cs="Arial"/>
          <w:sz w:val="16"/>
          <w:szCs w:val="16"/>
        </w:rPr>
      </w:pPr>
      <w:r w:rsidRPr="00591240">
        <w:rPr>
          <w:rFonts w:ascii="Raleway" w:hAnsi="Raleway" w:cs="Arial"/>
          <w:sz w:val="16"/>
          <w:szCs w:val="16"/>
        </w:rPr>
        <w:t>Une attestation SIRET</w:t>
      </w:r>
    </w:p>
    <w:p w14:paraId="4BCCB4D4" w14:textId="77777777" w:rsidR="0065640F" w:rsidRPr="00591240" w:rsidRDefault="0065640F" w:rsidP="0065640F">
      <w:pPr>
        <w:numPr>
          <w:ilvl w:val="1"/>
          <w:numId w:val="23"/>
        </w:numPr>
        <w:spacing w:after="200" w:line="276" w:lineRule="auto"/>
        <w:contextualSpacing/>
        <w:jc w:val="both"/>
        <w:rPr>
          <w:rFonts w:ascii="Raleway" w:hAnsi="Raleway" w:cs="Arial"/>
          <w:sz w:val="16"/>
          <w:szCs w:val="16"/>
        </w:rPr>
      </w:pPr>
      <w:r w:rsidRPr="00591240">
        <w:rPr>
          <w:rFonts w:ascii="Raleway" w:hAnsi="Raleway" w:cs="Arial"/>
          <w:sz w:val="16"/>
          <w:szCs w:val="16"/>
        </w:rPr>
        <w:t xml:space="preserve">Un Relevé d’Identité Bancaire </w:t>
      </w:r>
    </w:p>
    <w:p w14:paraId="0741F6CC" w14:textId="77777777" w:rsidR="0065640F" w:rsidRDefault="00AA3F7E" w:rsidP="0065640F">
      <w:pPr>
        <w:numPr>
          <w:ilvl w:val="1"/>
          <w:numId w:val="23"/>
        </w:numPr>
        <w:spacing w:after="200" w:line="276" w:lineRule="auto"/>
        <w:contextualSpacing/>
        <w:jc w:val="both"/>
        <w:rPr>
          <w:rFonts w:ascii="Raleway" w:hAnsi="Raleway" w:cs="Arial"/>
          <w:sz w:val="16"/>
          <w:szCs w:val="16"/>
        </w:rPr>
      </w:pPr>
      <w:r w:rsidRPr="00591240">
        <w:rPr>
          <w:rFonts w:ascii="Raleway" w:hAnsi="Raleway" w:cs="Arial"/>
          <w:sz w:val="16"/>
          <w:szCs w:val="16"/>
        </w:rPr>
        <w:t>La c</w:t>
      </w:r>
      <w:r w:rsidR="0065640F" w:rsidRPr="00591240">
        <w:rPr>
          <w:rFonts w:ascii="Raleway" w:hAnsi="Raleway" w:cs="Arial"/>
          <w:sz w:val="16"/>
          <w:szCs w:val="16"/>
        </w:rPr>
        <w:t>omposition du Conseil d’Administration</w:t>
      </w:r>
    </w:p>
    <w:p w14:paraId="08A5920E" w14:textId="77777777" w:rsidR="00591240" w:rsidRPr="00591240" w:rsidRDefault="00591240" w:rsidP="0065640F">
      <w:pPr>
        <w:numPr>
          <w:ilvl w:val="1"/>
          <w:numId w:val="23"/>
        </w:numPr>
        <w:spacing w:after="200" w:line="276" w:lineRule="auto"/>
        <w:contextualSpacing/>
        <w:jc w:val="both"/>
        <w:rPr>
          <w:rFonts w:ascii="Raleway" w:hAnsi="Raleway" w:cs="Arial"/>
          <w:sz w:val="16"/>
          <w:szCs w:val="16"/>
        </w:rPr>
      </w:pPr>
      <w:r>
        <w:rPr>
          <w:rFonts w:ascii="Raleway" w:hAnsi="Raleway" w:cs="Arial"/>
          <w:sz w:val="16"/>
          <w:szCs w:val="16"/>
        </w:rPr>
        <w:t>Le dernier compte administratif voté par le Conseil d’Administration</w:t>
      </w:r>
    </w:p>
    <w:p w14:paraId="52E0E16D" w14:textId="77777777" w:rsidR="0065640F" w:rsidRPr="00591240" w:rsidRDefault="00AA3F7E" w:rsidP="0065640F">
      <w:pPr>
        <w:numPr>
          <w:ilvl w:val="1"/>
          <w:numId w:val="23"/>
        </w:numPr>
        <w:spacing w:after="200" w:line="276" w:lineRule="auto"/>
        <w:contextualSpacing/>
        <w:jc w:val="both"/>
        <w:rPr>
          <w:rFonts w:ascii="Raleway" w:hAnsi="Raleway" w:cs="Arial"/>
          <w:sz w:val="16"/>
          <w:szCs w:val="16"/>
        </w:rPr>
      </w:pPr>
      <w:r w:rsidRPr="00591240">
        <w:rPr>
          <w:rFonts w:ascii="Raleway" w:hAnsi="Raleway" w:cs="Arial"/>
          <w:sz w:val="16"/>
          <w:szCs w:val="16"/>
        </w:rPr>
        <w:t>La c</w:t>
      </w:r>
      <w:r w:rsidR="0065640F" w:rsidRPr="00591240">
        <w:rPr>
          <w:rFonts w:ascii="Raleway" w:hAnsi="Raleway" w:cs="Arial"/>
          <w:sz w:val="16"/>
          <w:szCs w:val="16"/>
        </w:rPr>
        <w:t>opie car</w:t>
      </w:r>
      <w:r w:rsidRPr="00591240">
        <w:rPr>
          <w:rFonts w:ascii="Raleway" w:hAnsi="Raleway" w:cs="Arial"/>
          <w:sz w:val="16"/>
          <w:szCs w:val="16"/>
        </w:rPr>
        <w:t>te d’adhérent A</w:t>
      </w:r>
      <w:r w:rsidR="00F066C6" w:rsidRPr="00591240">
        <w:rPr>
          <w:rFonts w:ascii="Raleway" w:hAnsi="Raleway" w:cs="Arial"/>
          <w:sz w:val="16"/>
          <w:szCs w:val="16"/>
        </w:rPr>
        <w:t>CTAS</w:t>
      </w:r>
      <w:r w:rsidRPr="00591240">
        <w:rPr>
          <w:rFonts w:ascii="Raleway" w:hAnsi="Raleway" w:cs="Arial"/>
          <w:sz w:val="16"/>
          <w:szCs w:val="16"/>
        </w:rPr>
        <w:t xml:space="preserve"> –Année 2020</w:t>
      </w:r>
    </w:p>
    <w:p w14:paraId="1834F13C" w14:textId="77777777" w:rsidR="0065640F" w:rsidRPr="00591240" w:rsidRDefault="0065640F" w:rsidP="0065640F">
      <w:pPr>
        <w:numPr>
          <w:ilvl w:val="1"/>
          <w:numId w:val="23"/>
        </w:numPr>
        <w:spacing w:after="200" w:line="276" w:lineRule="auto"/>
        <w:contextualSpacing/>
        <w:jc w:val="both"/>
        <w:rPr>
          <w:rFonts w:ascii="Raleway" w:hAnsi="Raleway" w:cs="Arial"/>
          <w:sz w:val="16"/>
          <w:szCs w:val="16"/>
        </w:rPr>
      </w:pPr>
      <w:r w:rsidRPr="00591240">
        <w:rPr>
          <w:rFonts w:ascii="Raleway" w:hAnsi="Raleway" w:cs="Arial"/>
          <w:sz w:val="16"/>
          <w:szCs w:val="16"/>
        </w:rPr>
        <w:t>Autres documents pouvant servir à la présentation de l’organisme et du projet</w:t>
      </w:r>
    </w:p>
    <w:p w14:paraId="42174E15" w14:textId="77777777" w:rsidR="00F066C6" w:rsidRPr="00591240" w:rsidRDefault="00F066C6" w:rsidP="00F066C6">
      <w:pPr>
        <w:spacing w:after="200" w:line="276" w:lineRule="auto"/>
        <w:ind w:left="720"/>
        <w:contextualSpacing/>
        <w:jc w:val="both"/>
        <w:rPr>
          <w:rFonts w:ascii="Raleway" w:hAnsi="Raleway" w:cs="Arial"/>
          <w:sz w:val="16"/>
          <w:szCs w:val="16"/>
        </w:rPr>
      </w:pPr>
    </w:p>
    <w:p w14:paraId="131B59D1" w14:textId="77777777" w:rsidR="00F066C6" w:rsidRPr="00591240" w:rsidRDefault="00F066C6" w:rsidP="00F066C6">
      <w:pPr>
        <w:spacing w:after="200" w:line="276" w:lineRule="auto"/>
        <w:ind w:left="720"/>
        <w:contextualSpacing/>
        <w:jc w:val="both"/>
        <w:rPr>
          <w:rFonts w:ascii="Raleway" w:hAnsi="Raleway" w:cs="Arial"/>
          <w:sz w:val="16"/>
          <w:szCs w:val="16"/>
        </w:rPr>
      </w:pPr>
    </w:p>
    <w:p w14:paraId="1B5166C4" w14:textId="77777777" w:rsidR="00F066C6" w:rsidRPr="00591240" w:rsidRDefault="00F066C6" w:rsidP="00F066C6">
      <w:pPr>
        <w:spacing w:after="200" w:line="276" w:lineRule="auto"/>
        <w:ind w:left="720"/>
        <w:contextualSpacing/>
        <w:jc w:val="both"/>
        <w:rPr>
          <w:rFonts w:ascii="Raleway" w:hAnsi="Raleway" w:cs="Arial"/>
          <w:sz w:val="16"/>
          <w:szCs w:val="16"/>
        </w:rPr>
      </w:pPr>
    </w:p>
    <w:p w14:paraId="1CE03DC1" w14:textId="77777777" w:rsidR="0065640F" w:rsidRPr="00591240" w:rsidRDefault="0065640F" w:rsidP="0065640F">
      <w:pPr>
        <w:jc w:val="both"/>
        <w:rPr>
          <w:rFonts w:ascii="Raleway" w:hAnsi="Raleway" w:cs="Arial"/>
          <w:b/>
          <w:sz w:val="16"/>
          <w:szCs w:val="16"/>
        </w:rPr>
      </w:pPr>
    </w:p>
    <w:p w14:paraId="61ADD2B4" w14:textId="77777777" w:rsidR="0065640F" w:rsidRPr="00591240" w:rsidRDefault="0065640F" w:rsidP="0065640F">
      <w:pPr>
        <w:jc w:val="both"/>
        <w:rPr>
          <w:rFonts w:ascii="Raleway" w:hAnsi="Raleway" w:cs="Arial"/>
          <w:b/>
          <w:sz w:val="16"/>
          <w:szCs w:val="16"/>
        </w:rPr>
      </w:pPr>
      <w:r w:rsidRPr="00591240">
        <w:rPr>
          <w:rFonts w:ascii="Raleway" w:hAnsi="Raleway" w:cs="Arial"/>
          <w:b/>
          <w:sz w:val="16"/>
          <w:szCs w:val="16"/>
          <w:highlight w:val="yellow"/>
        </w:rPr>
        <w:t xml:space="preserve">Tout dossier non complet </w:t>
      </w:r>
      <w:r w:rsidR="00F066C6" w:rsidRPr="00591240">
        <w:rPr>
          <w:rFonts w:ascii="Raleway" w:hAnsi="Raleway" w:cs="Arial"/>
          <w:b/>
          <w:sz w:val="16"/>
          <w:szCs w:val="16"/>
          <w:highlight w:val="yellow"/>
        </w:rPr>
        <w:t xml:space="preserve">ou ne comportant pas les justificatifs demandés </w:t>
      </w:r>
      <w:r w:rsidRPr="00591240">
        <w:rPr>
          <w:rFonts w:ascii="Raleway" w:hAnsi="Raleway" w:cs="Arial"/>
          <w:b/>
          <w:sz w:val="16"/>
          <w:szCs w:val="16"/>
          <w:highlight w:val="yellow"/>
        </w:rPr>
        <w:t>sera retourné à son expéditeur. Il devra être intégralement ré-adressé à l’ACTAS selon les mêmes modalités.</w:t>
      </w:r>
    </w:p>
    <w:p w14:paraId="64792911" w14:textId="77777777" w:rsidR="0065640F" w:rsidRPr="00591240" w:rsidRDefault="0065640F" w:rsidP="0065640F">
      <w:pPr>
        <w:jc w:val="both"/>
        <w:rPr>
          <w:rFonts w:ascii="Raleway" w:hAnsi="Raleway" w:cs="Arial"/>
          <w:b/>
          <w:sz w:val="16"/>
          <w:szCs w:val="16"/>
        </w:rPr>
      </w:pPr>
    </w:p>
    <w:p w14:paraId="17295DAD" w14:textId="77777777" w:rsidR="0065640F" w:rsidRPr="00591240" w:rsidRDefault="0065640F" w:rsidP="0065640F">
      <w:pPr>
        <w:pStyle w:val="Corpsdetexte"/>
        <w:rPr>
          <w:rFonts w:ascii="Raleway" w:hAnsi="Raleway"/>
          <w:color w:val="FF0000"/>
          <w:sz w:val="16"/>
          <w:szCs w:val="16"/>
          <w:lang w:val="fr-FR"/>
        </w:rPr>
      </w:pPr>
    </w:p>
    <w:p w14:paraId="28FB69ED" w14:textId="77777777" w:rsidR="0065640F" w:rsidRPr="00AA3F7E" w:rsidRDefault="0065640F" w:rsidP="0065640F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2060"/>
          <w:kern w:val="24"/>
          <w:u w:val="single"/>
        </w:rPr>
      </w:pPr>
      <w:r w:rsidRPr="00541F27">
        <w:rPr>
          <w:rFonts w:ascii="Arial" w:hAnsi="Arial" w:cs="Arial"/>
          <w:b/>
          <w:bCs/>
          <w:color w:val="FF0000"/>
          <w:kern w:val="24"/>
          <w:sz w:val="36"/>
          <w:szCs w:val="36"/>
          <w:u w:val="single"/>
        </w:rPr>
        <w:br w:type="page"/>
      </w:r>
      <w:r w:rsidRPr="00AA3F7E">
        <w:rPr>
          <w:rFonts w:ascii="Arial" w:hAnsi="Arial" w:cs="Arial"/>
          <w:b/>
          <w:bCs/>
          <w:color w:val="002060"/>
          <w:kern w:val="24"/>
          <w:u w:val="single"/>
        </w:rPr>
        <w:lastRenderedPageBreak/>
        <w:t>Présentation de la structure</w:t>
      </w:r>
    </w:p>
    <w:p w14:paraId="501B65CA" w14:textId="77777777" w:rsidR="0065640F" w:rsidRDefault="0065640F" w:rsidP="0065640F">
      <w:pPr>
        <w:rPr>
          <w:rFonts w:ascii="Arial" w:hAnsi="Arial" w:cs="Arial"/>
        </w:rPr>
      </w:pPr>
    </w:p>
    <w:p w14:paraId="461CD52B" w14:textId="77777777" w:rsidR="0065640F" w:rsidRPr="006735E8" w:rsidRDefault="0065640F" w:rsidP="0065640F">
      <w:pPr>
        <w:rPr>
          <w:rFonts w:ascii="Arial" w:hAnsi="Arial" w:cs="Arial"/>
          <w:sz w:val="22"/>
        </w:rPr>
      </w:pPr>
      <w:r w:rsidRPr="006735E8">
        <w:rPr>
          <w:rFonts w:ascii="Arial" w:hAnsi="Arial" w:cs="Arial"/>
          <w:sz w:val="22"/>
        </w:rPr>
        <w:t xml:space="preserve">Nom de la structure (raison sociale) : </w:t>
      </w:r>
    </w:p>
    <w:p w14:paraId="5B2AA3D8" w14:textId="77777777" w:rsidR="0065640F" w:rsidRPr="006735E8" w:rsidRDefault="0065640F" w:rsidP="0065640F">
      <w:pPr>
        <w:rPr>
          <w:rFonts w:ascii="Arial" w:hAnsi="Arial" w:cs="Arial"/>
          <w:sz w:val="22"/>
        </w:rPr>
      </w:pPr>
      <w:r w:rsidRPr="006735E8">
        <w:rPr>
          <w:rFonts w:ascii="Arial" w:hAnsi="Arial" w:cs="Arial"/>
          <w:sz w:val="22"/>
        </w:rPr>
        <w:t>Date de création :</w:t>
      </w:r>
    </w:p>
    <w:p w14:paraId="0DDC6B6A" w14:textId="77777777" w:rsidR="0065640F" w:rsidRPr="006735E8" w:rsidRDefault="0065640F" w:rsidP="0065640F">
      <w:pPr>
        <w:rPr>
          <w:rFonts w:ascii="Arial" w:hAnsi="Arial" w:cs="Arial"/>
          <w:sz w:val="22"/>
        </w:rPr>
      </w:pPr>
      <w:r w:rsidRPr="006735E8">
        <w:rPr>
          <w:rFonts w:ascii="Arial" w:hAnsi="Arial" w:cs="Arial"/>
          <w:sz w:val="22"/>
        </w:rPr>
        <w:t>Statut juridique :</w:t>
      </w:r>
    </w:p>
    <w:p w14:paraId="5C118218" w14:textId="77777777" w:rsidR="0065640F" w:rsidRDefault="0065640F" w:rsidP="0065640F">
      <w:pPr>
        <w:rPr>
          <w:rFonts w:ascii="Arial" w:hAnsi="Arial" w:cs="Arial"/>
          <w:sz w:val="22"/>
        </w:rPr>
      </w:pPr>
      <w:r w:rsidRPr="006735E8">
        <w:rPr>
          <w:rFonts w:ascii="Arial" w:hAnsi="Arial" w:cs="Arial"/>
          <w:sz w:val="22"/>
        </w:rPr>
        <w:t>N° Siret/Siren :</w:t>
      </w:r>
    </w:p>
    <w:p w14:paraId="26B8C297" w14:textId="77777777" w:rsidR="00AA3F7E" w:rsidRPr="006735E8" w:rsidRDefault="00AA3F7E" w:rsidP="0065640F">
      <w:pPr>
        <w:rPr>
          <w:rFonts w:ascii="Arial" w:hAnsi="Arial" w:cs="Arial"/>
          <w:sz w:val="22"/>
        </w:rPr>
      </w:pPr>
    </w:p>
    <w:p w14:paraId="190DD59A" w14:textId="77777777" w:rsidR="0065640F" w:rsidRPr="006735E8" w:rsidRDefault="0065640F" w:rsidP="0065640F">
      <w:pPr>
        <w:rPr>
          <w:rFonts w:ascii="Arial" w:hAnsi="Arial" w:cs="Arial"/>
          <w:sz w:val="22"/>
        </w:rPr>
      </w:pPr>
      <w:r w:rsidRPr="006735E8">
        <w:rPr>
          <w:rFonts w:ascii="Arial" w:hAnsi="Arial" w:cs="Arial"/>
          <w:sz w:val="22"/>
        </w:rPr>
        <w:t xml:space="preserve">Adresse complète : </w:t>
      </w:r>
    </w:p>
    <w:p w14:paraId="42C83802" w14:textId="77777777" w:rsidR="0065640F" w:rsidRPr="006735E8" w:rsidRDefault="0065640F" w:rsidP="0065640F">
      <w:pPr>
        <w:rPr>
          <w:rFonts w:ascii="Arial" w:hAnsi="Arial" w:cs="Arial"/>
          <w:sz w:val="22"/>
        </w:rPr>
      </w:pPr>
      <w:r w:rsidRPr="006735E8">
        <w:rPr>
          <w:rFonts w:ascii="Arial" w:hAnsi="Arial" w:cs="Arial"/>
          <w:sz w:val="22"/>
        </w:rPr>
        <w:t xml:space="preserve">Tél. : </w:t>
      </w:r>
    </w:p>
    <w:p w14:paraId="16196E02" w14:textId="77777777" w:rsidR="0065640F" w:rsidRDefault="0065640F" w:rsidP="0065640F">
      <w:pPr>
        <w:rPr>
          <w:rFonts w:ascii="Arial" w:hAnsi="Arial" w:cs="Arial"/>
          <w:sz w:val="22"/>
        </w:rPr>
      </w:pPr>
      <w:r w:rsidRPr="006735E8">
        <w:rPr>
          <w:rFonts w:ascii="Arial" w:hAnsi="Arial" w:cs="Arial"/>
          <w:sz w:val="22"/>
        </w:rPr>
        <w:t xml:space="preserve">Email : </w:t>
      </w:r>
    </w:p>
    <w:p w14:paraId="689E0EED" w14:textId="77777777" w:rsidR="004E0AF9" w:rsidRDefault="004E0AF9" w:rsidP="0065640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Région :</w:t>
      </w:r>
    </w:p>
    <w:p w14:paraId="12AF8FE3" w14:textId="77777777" w:rsidR="00AA3F7E" w:rsidRDefault="00AA3F7E" w:rsidP="0065640F">
      <w:pPr>
        <w:rPr>
          <w:rFonts w:ascii="Arial" w:hAnsi="Arial" w:cs="Arial"/>
          <w:sz w:val="22"/>
        </w:rPr>
      </w:pPr>
    </w:p>
    <w:p w14:paraId="742FBF9E" w14:textId="77777777" w:rsidR="004E0AF9" w:rsidRDefault="004E0AF9" w:rsidP="0065640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Nombre d’habitants dans la commune :</w:t>
      </w:r>
    </w:p>
    <w:p w14:paraId="66D70D87" w14:textId="77777777" w:rsidR="002D76A0" w:rsidRPr="006735E8" w:rsidRDefault="002D76A0" w:rsidP="0065640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Nombre d’agents de la collectivité en ETP :</w:t>
      </w:r>
    </w:p>
    <w:p w14:paraId="632EDB11" w14:textId="77777777" w:rsidR="0065640F" w:rsidRPr="00AA3F7E" w:rsidRDefault="0065640F" w:rsidP="0065640F">
      <w:pPr>
        <w:pStyle w:val="Titre2"/>
        <w:numPr>
          <w:ilvl w:val="1"/>
          <w:numId w:val="0"/>
        </w:numPr>
        <w:spacing w:before="240" w:after="120"/>
        <w:ind w:left="432" w:hanging="432"/>
        <w:jc w:val="left"/>
        <w:rPr>
          <w:rFonts w:ascii="Arial" w:hAnsi="Arial" w:cs="Arial"/>
          <w:sz w:val="24"/>
          <w:szCs w:val="24"/>
        </w:rPr>
      </w:pPr>
      <w:r w:rsidRPr="00AA3F7E">
        <w:rPr>
          <w:rFonts w:ascii="Arial" w:hAnsi="Arial" w:cs="Arial"/>
          <w:sz w:val="24"/>
          <w:szCs w:val="24"/>
        </w:rPr>
        <w:t>Représentant</w:t>
      </w:r>
      <w:r w:rsidR="00F066C6">
        <w:rPr>
          <w:rFonts w:ascii="Arial" w:hAnsi="Arial" w:cs="Arial"/>
          <w:sz w:val="24"/>
          <w:szCs w:val="24"/>
        </w:rPr>
        <w:t xml:space="preserve"> l</w:t>
      </w:r>
      <w:r w:rsidR="00AA3F7E" w:rsidRPr="00AA3F7E">
        <w:rPr>
          <w:rFonts w:ascii="Arial" w:hAnsi="Arial" w:cs="Arial"/>
          <w:sz w:val="24"/>
          <w:szCs w:val="24"/>
        </w:rPr>
        <w:t>égal :</w:t>
      </w:r>
    </w:p>
    <w:p w14:paraId="17971204" w14:textId="77777777" w:rsidR="0065640F" w:rsidRPr="006735E8" w:rsidRDefault="0065640F" w:rsidP="0065640F">
      <w:pPr>
        <w:rPr>
          <w:rFonts w:ascii="Arial" w:hAnsi="Arial" w:cs="Arial"/>
          <w:sz w:val="22"/>
        </w:rPr>
      </w:pPr>
      <w:r w:rsidRPr="006735E8">
        <w:rPr>
          <w:rFonts w:ascii="Arial" w:hAnsi="Arial" w:cs="Arial"/>
          <w:sz w:val="22"/>
        </w:rPr>
        <w:t>Nom :</w:t>
      </w:r>
    </w:p>
    <w:p w14:paraId="199ADA14" w14:textId="77777777" w:rsidR="0065640F" w:rsidRPr="006735E8" w:rsidRDefault="0065640F" w:rsidP="0065640F">
      <w:pPr>
        <w:rPr>
          <w:rFonts w:ascii="Arial" w:hAnsi="Arial" w:cs="Arial"/>
          <w:sz w:val="22"/>
        </w:rPr>
      </w:pPr>
      <w:r w:rsidRPr="006735E8">
        <w:rPr>
          <w:rFonts w:ascii="Arial" w:hAnsi="Arial" w:cs="Arial"/>
          <w:sz w:val="22"/>
        </w:rPr>
        <w:t xml:space="preserve">Prénom : </w:t>
      </w:r>
    </w:p>
    <w:p w14:paraId="64ACF4B3" w14:textId="77777777" w:rsidR="0065640F" w:rsidRDefault="0065640F" w:rsidP="0065640F">
      <w:pPr>
        <w:rPr>
          <w:rFonts w:ascii="Arial" w:hAnsi="Arial" w:cs="Arial"/>
          <w:sz w:val="22"/>
        </w:rPr>
      </w:pPr>
      <w:r w:rsidRPr="006735E8">
        <w:rPr>
          <w:rFonts w:ascii="Arial" w:hAnsi="Arial" w:cs="Arial"/>
          <w:sz w:val="22"/>
        </w:rPr>
        <w:t xml:space="preserve">Fonction : </w:t>
      </w:r>
    </w:p>
    <w:p w14:paraId="5A346326" w14:textId="77777777" w:rsidR="0065640F" w:rsidRDefault="0065640F" w:rsidP="0065640F">
      <w:pPr>
        <w:rPr>
          <w:rFonts w:ascii="Arial" w:hAnsi="Arial" w:cs="Arial"/>
          <w:sz w:val="22"/>
        </w:rPr>
      </w:pPr>
    </w:p>
    <w:p w14:paraId="26CC86C4" w14:textId="77777777" w:rsidR="0065640F" w:rsidRPr="00AA3F7E" w:rsidRDefault="0065640F" w:rsidP="0065640F">
      <w:pPr>
        <w:rPr>
          <w:rFonts w:ascii="Arial" w:hAnsi="Arial" w:cs="Arial"/>
          <w:b/>
          <w:sz w:val="24"/>
          <w:szCs w:val="24"/>
        </w:rPr>
      </w:pPr>
      <w:r w:rsidRPr="00AA3F7E">
        <w:rPr>
          <w:rFonts w:ascii="Arial" w:hAnsi="Arial" w:cs="Arial"/>
          <w:b/>
          <w:sz w:val="24"/>
          <w:szCs w:val="24"/>
        </w:rPr>
        <w:t>Adhérent ACTAS :</w:t>
      </w:r>
    </w:p>
    <w:p w14:paraId="0F5ADE81" w14:textId="77777777" w:rsidR="00AA3F7E" w:rsidRDefault="00AA3F7E" w:rsidP="0065640F">
      <w:pPr>
        <w:rPr>
          <w:rFonts w:ascii="Arial" w:hAnsi="Arial" w:cs="Arial"/>
          <w:sz w:val="22"/>
        </w:rPr>
      </w:pPr>
    </w:p>
    <w:p w14:paraId="2C16B16A" w14:textId="77777777" w:rsidR="0065640F" w:rsidRPr="006735E8" w:rsidRDefault="0065640F" w:rsidP="0065640F">
      <w:pPr>
        <w:rPr>
          <w:rFonts w:ascii="Arial" w:hAnsi="Arial" w:cs="Arial"/>
          <w:sz w:val="22"/>
        </w:rPr>
      </w:pPr>
      <w:r w:rsidRPr="006735E8">
        <w:rPr>
          <w:rFonts w:ascii="Arial" w:hAnsi="Arial" w:cs="Arial"/>
          <w:sz w:val="22"/>
        </w:rPr>
        <w:t>Nom :</w:t>
      </w:r>
    </w:p>
    <w:p w14:paraId="7DA0EBF9" w14:textId="77777777" w:rsidR="0065640F" w:rsidRPr="006735E8" w:rsidRDefault="0065640F" w:rsidP="0065640F">
      <w:pPr>
        <w:rPr>
          <w:rFonts w:ascii="Arial" w:hAnsi="Arial" w:cs="Arial"/>
          <w:sz w:val="22"/>
        </w:rPr>
      </w:pPr>
      <w:r w:rsidRPr="006735E8">
        <w:rPr>
          <w:rFonts w:ascii="Arial" w:hAnsi="Arial" w:cs="Arial"/>
          <w:sz w:val="22"/>
        </w:rPr>
        <w:t xml:space="preserve">Prénom : </w:t>
      </w:r>
    </w:p>
    <w:p w14:paraId="21899FB4" w14:textId="77777777" w:rsidR="0065640F" w:rsidRPr="003911F5" w:rsidRDefault="0065640F" w:rsidP="0065640F">
      <w:pPr>
        <w:rPr>
          <w:rFonts w:ascii="Arial" w:hAnsi="Arial" w:cs="Arial"/>
          <w:sz w:val="22"/>
        </w:rPr>
      </w:pPr>
      <w:r w:rsidRPr="006735E8">
        <w:rPr>
          <w:rFonts w:ascii="Arial" w:hAnsi="Arial" w:cs="Arial"/>
          <w:sz w:val="22"/>
        </w:rPr>
        <w:t xml:space="preserve">Fonction : </w:t>
      </w:r>
    </w:p>
    <w:p w14:paraId="37C073C3" w14:textId="77777777" w:rsidR="0065640F" w:rsidRDefault="0065640F" w:rsidP="0065640F">
      <w:pPr>
        <w:rPr>
          <w:rFonts w:ascii="Arial" w:hAnsi="Arial" w:cs="Arial"/>
          <w:b/>
          <w:sz w:val="28"/>
          <w:szCs w:val="28"/>
        </w:rPr>
      </w:pPr>
    </w:p>
    <w:p w14:paraId="6D25E298" w14:textId="77777777" w:rsidR="0065640F" w:rsidRPr="00AA3F7E" w:rsidRDefault="0065640F" w:rsidP="0065640F">
      <w:pPr>
        <w:rPr>
          <w:rFonts w:ascii="Arial" w:hAnsi="Arial" w:cs="Arial"/>
          <w:b/>
          <w:sz w:val="24"/>
          <w:szCs w:val="24"/>
        </w:rPr>
      </w:pPr>
      <w:r w:rsidRPr="00AA3F7E">
        <w:rPr>
          <w:rFonts w:ascii="Arial" w:hAnsi="Arial" w:cs="Arial"/>
          <w:b/>
          <w:sz w:val="24"/>
          <w:szCs w:val="24"/>
        </w:rPr>
        <w:t xml:space="preserve">Référent du dossier </w:t>
      </w:r>
    </w:p>
    <w:p w14:paraId="6172CA7E" w14:textId="77777777" w:rsidR="0065640F" w:rsidRPr="00AA3F7E" w:rsidRDefault="0065640F" w:rsidP="0065640F">
      <w:pPr>
        <w:rPr>
          <w:rFonts w:ascii="Arial" w:hAnsi="Arial" w:cs="Arial"/>
          <w:sz w:val="24"/>
          <w:szCs w:val="24"/>
        </w:rPr>
      </w:pPr>
    </w:p>
    <w:p w14:paraId="0BCF258F" w14:textId="77777777" w:rsidR="0065640F" w:rsidRDefault="0065640F" w:rsidP="0065640F">
      <w:pPr>
        <w:rPr>
          <w:rFonts w:ascii="Arial" w:hAnsi="Arial" w:cs="Arial"/>
        </w:rPr>
      </w:pPr>
      <w:r>
        <w:rPr>
          <w:rFonts w:ascii="Arial" w:hAnsi="Arial" w:cs="Arial"/>
        </w:rPr>
        <w:t>Nom :</w:t>
      </w:r>
    </w:p>
    <w:p w14:paraId="24E09400" w14:textId="77777777" w:rsidR="0065640F" w:rsidRDefault="0065640F" w:rsidP="0065640F">
      <w:pPr>
        <w:rPr>
          <w:rFonts w:ascii="Arial" w:hAnsi="Arial" w:cs="Arial"/>
        </w:rPr>
      </w:pPr>
      <w:r>
        <w:rPr>
          <w:rFonts w:ascii="Arial" w:hAnsi="Arial" w:cs="Arial"/>
        </w:rPr>
        <w:t>Prénom :</w:t>
      </w:r>
    </w:p>
    <w:p w14:paraId="569A8E8D" w14:textId="77777777" w:rsidR="0065640F" w:rsidRDefault="0065640F" w:rsidP="0065640F">
      <w:pPr>
        <w:rPr>
          <w:rFonts w:ascii="Arial" w:hAnsi="Arial" w:cs="Arial"/>
        </w:rPr>
      </w:pPr>
      <w:r>
        <w:rPr>
          <w:rFonts w:ascii="Arial" w:hAnsi="Arial" w:cs="Arial"/>
        </w:rPr>
        <w:t>Fonction :</w:t>
      </w:r>
    </w:p>
    <w:p w14:paraId="025BAD2A" w14:textId="77777777" w:rsidR="0065640F" w:rsidRDefault="0065640F" w:rsidP="0065640F">
      <w:pPr>
        <w:rPr>
          <w:rFonts w:ascii="Arial" w:hAnsi="Arial" w:cs="Arial"/>
        </w:rPr>
      </w:pPr>
      <w:r>
        <w:rPr>
          <w:rFonts w:ascii="Arial" w:hAnsi="Arial" w:cs="Arial"/>
          <w:sz w:val="22"/>
        </w:rPr>
        <w:t>Tél.</w:t>
      </w:r>
      <w:r>
        <w:rPr>
          <w:rFonts w:ascii="Arial" w:hAnsi="Arial" w:cs="Arial"/>
        </w:rPr>
        <w:t xml:space="preserve"> (ligne directe ou portable) :</w:t>
      </w:r>
    </w:p>
    <w:p w14:paraId="120ED3FE" w14:textId="77777777" w:rsidR="0065640F" w:rsidRDefault="0065640F" w:rsidP="0065640F">
      <w:pPr>
        <w:rPr>
          <w:rFonts w:ascii="Arial" w:hAnsi="Arial" w:cs="Arial"/>
        </w:rPr>
      </w:pPr>
      <w:r>
        <w:rPr>
          <w:rFonts w:ascii="Arial" w:hAnsi="Arial" w:cs="Arial"/>
        </w:rPr>
        <w:t xml:space="preserve">Adresse mail : </w:t>
      </w:r>
    </w:p>
    <w:p w14:paraId="5DE75F70" w14:textId="77777777" w:rsidR="00027FBA" w:rsidRPr="003E46BE" w:rsidRDefault="00027FBA" w:rsidP="0065640F">
      <w:pPr>
        <w:rPr>
          <w:rFonts w:ascii="Arial" w:hAnsi="Arial" w:cs="Arial"/>
        </w:rPr>
      </w:pPr>
    </w:p>
    <w:p w14:paraId="104523F5" w14:textId="77777777" w:rsidR="0065640F" w:rsidRPr="00AA3F7E" w:rsidRDefault="0065640F" w:rsidP="0065640F">
      <w:pPr>
        <w:pStyle w:val="Titre2"/>
        <w:numPr>
          <w:ilvl w:val="1"/>
          <w:numId w:val="0"/>
        </w:numPr>
        <w:spacing w:before="240" w:after="120"/>
        <w:ind w:left="432" w:hanging="432"/>
        <w:jc w:val="left"/>
        <w:rPr>
          <w:rFonts w:ascii="Arial" w:hAnsi="Arial" w:cs="Arial"/>
          <w:sz w:val="24"/>
          <w:szCs w:val="24"/>
        </w:rPr>
      </w:pPr>
      <w:r w:rsidRPr="00AA3F7E">
        <w:rPr>
          <w:rFonts w:ascii="Arial" w:hAnsi="Arial" w:cs="Arial"/>
          <w:sz w:val="24"/>
          <w:szCs w:val="24"/>
        </w:rPr>
        <w:t>Objet et missions de l’organisme</w:t>
      </w:r>
    </w:p>
    <w:p w14:paraId="4781206E" w14:textId="77777777" w:rsidR="0065640F" w:rsidRPr="00C8614F" w:rsidRDefault="0065640F" w:rsidP="0065640F">
      <w:pPr>
        <w:rPr>
          <w:rFonts w:ascii="Arial" w:hAnsi="Arial" w:cs="Arial"/>
          <w:sz w:val="22"/>
          <w:szCs w:val="22"/>
        </w:rPr>
      </w:pPr>
      <w:r w:rsidRPr="003E46BE">
        <w:rPr>
          <w:rFonts w:ascii="Arial" w:hAnsi="Arial" w:cs="Arial"/>
          <w:i/>
          <w:color w:val="0070C0"/>
        </w:rPr>
        <w:t>Descriptif</w:t>
      </w:r>
      <w:r>
        <w:rPr>
          <w:rFonts w:ascii="Arial" w:hAnsi="Arial" w:cs="Arial"/>
          <w:i/>
          <w:color w:val="0070C0"/>
        </w:rPr>
        <w:t xml:space="preserve"> en </w:t>
      </w:r>
      <w:r w:rsidRPr="00AC29C2">
        <w:rPr>
          <w:rFonts w:ascii="Arial" w:hAnsi="Arial" w:cs="Arial"/>
          <w:i/>
          <w:color w:val="0070C0"/>
          <w:u w:val="single"/>
        </w:rPr>
        <w:t>10 lignes maximum</w:t>
      </w:r>
    </w:p>
    <w:p w14:paraId="3FC5FF2B" w14:textId="77777777" w:rsidR="0065640F" w:rsidRPr="00C8614F" w:rsidRDefault="0065640F" w:rsidP="0065640F">
      <w:pPr>
        <w:rPr>
          <w:rFonts w:ascii="Arial" w:hAnsi="Arial" w:cs="Arial"/>
          <w:sz w:val="22"/>
          <w:szCs w:val="22"/>
        </w:rPr>
      </w:pPr>
    </w:p>
    <w:p w14:paraId="29DADAFB" w14:textId="77777777" w:rsidR="0065640F" w:rsidRPr="00C8614F" w:rsidRDefault="0065640F" w:rsidP="0065640F">
      <w:pPr>
        <w:rPr>
          <w:rFonts w:ascii="Arial" w:hAnsi="Arial" w:cs="Arial"/>
          <w:sz w:val="22"/>
          <w:szCs w:val="22"/>
        </w:rPr>
      </w:pPr>
    </w:p>
    <w:p w14:paraId="4C0F982A" w14:textId="77777777" w:rsidR="0065640F" w:rsidRPr="00C8614F" w:rsidRDefault="0065640F" w:rsidP="0065640F">
      <w:pPr>
        <w:rPr>
          <w:rFonts w:ascii="Arial" w:hAnsi="Arial" w:cs="Arial"/>
          <w:sz w:val="22"/>
          <w:szCs w:val="22"/>
        </w:rPr>
      </w:pPr>
    </w:p>
    <w:p w14:paraId="0D4D59F4" w14:textId="77777777" w:rsidR="0065640F" w:rsidRPr="00C8614F" w:rsidRDefault="0065640F" w:rsidP="0065640F">
      <w:pPr>
        <w:rPr>
          <w:rFonts w:ascii="Arial" w:hAnsi="Arial" w:cs="Arial"/>
          <w:sz w:val="22"/>
          <w:szCs w:val="22"/>
        </w:rPr>
      </w:pPr>
    </w:p>
    <w:p w14:paraId="6B809F2F" w14:textId="77777777" w:rsidR="0065640F" w:rsidRPr="00C8614F" w:rsidRDefault="0065640F" w:rsidP="0065640F">
      <w:pPr>
        <w:rPr>
          <w:rFonts w:ascii="Arial" w:hAnsi="Arial" w:cs="Arial"/>
          <w:sz w:val="22"/>
          <w:szCs w:val="22"/>
        </w:rPr>
      </w:pPr>
    </w:p>
    <w:p w14:paraId="4067BB18" w14:textId="77777777" w:rsidR="0065640F" w:rsidRPr="00C8614F" w:rsidRDefault="0065640F" w:rsidP="0065640F">
      <w:pPr>
        <w:rPr>
          <w:rFonts w:ascii="Arial" w:hAnsi="Arial" w:cs="Arial"/>
          <w:sz w:val="22"/>
          <w:szCs w:val="22"/>
        </w:rPr>
      </w:pPr>
    </w:p>
    <w:p w14:paraId="66816CA5" w14:textId="77777777" w:rsidR="0065640F" w:rsidRPr="00C8614F" w:rsidRDefault="0065640F" w:rsidP="0065640F">
      <w:pPr>
        <w:rPr>
          <w:rFonts w:ascii="Arial" w:hAnsi="Arial" w:cs="Arial"/>
          <w:sz w:val="22"/>
          <w:szCs w:val="22"/>
        </w:rPr>
      </w:pPr>
    </w:p>
    <w:p w14:paraId="0E31E97C" w14:textId="77777777" w:rsidR="0065640F" w:rsidRPr="00C8614F" w:rsidRDefault="0065640F" w:rsidP="0065640F">
      <w:pPr>
        <w:rPr>
          <w:rFonts w:ascii="Arial" w:hAnsi="Arial" w:cs="Arial"/>
          <w:sz w:val="22"/>
          <w:szCs w:val="22"/>
        </w:rPr>
      </w:pPr>
    </w:p>
    <w:p w14:paraId="2BD6F0F9" w14:textId="77777777" w:rsidR="0065640F" w:rsidRDefault="0065640F" w:rsidP="0065640F">
      <w:pPr>
        <w:rPr>
          <w:rFonts w:ascii="Arial" w:hAnsi="Arial" w:cs="Arial"/>
          <w:sz w:val="22"/>
          <w:szCs w:val="22"/>
        </w:rPr>
      </w:pPr>
    </w:p>
    <w:p w14:paraId="6FE73966" w14:textId="77777777" w:rsidR="00027FBA" w:rsidRDefault="00027FBA" w:rsidP="0065640F">
      <w:pPr>
        <w:rPr>
          <w:rFonts w:ascii="Arial" w:hAnsi="Arial" w:cs="Arial"/>
          <w:sz w:val="22"/>
          <w:szCs w:val="22"/>
        </w:rPr>
      </w:pPr>
    </w:p>
    <w:p w14:paraId="1492000F" w14:textId="77777777" w:rsidR="00027FBA" w:rsidRDefault="00027FBA" w:rsidP="0065640F">
      <w:pPr>
        <w:rPr>
          <w:rFonts w:ascii="Arial" w:hAnsi="Arial" w:cs="Arial"/>
          <w:sz w:val="22"/>
          <w:szCs w:val="22"/>
        </w:rPr>
      </w:pPr>
    </w:p>
    <w:p w14:paraId="4018F89F" w14:textId="77777777" w:rsidR="0065640F" w:rsidRPr="00AA3F7E" w:rsidRDefault="0065640F" w:rsidP="0065640F">
      <w:pPr>
        <w:pStyle w:val="Titre2"/>
        <w:numPr>
          <w:ilvl w:val="1"/>
          <w:numId w:val="0"/>
        </w:numPr>
        <w:spacing w:before="240"/>
        <w:ind w:left="432" w:hanging="432"/>
        <w:jc w:val="left"/>
        <w:rPr>
          <w:rFonts w:ascii="Arial" w:hAnsi="Arial" w:cs="Arial"/>
          <w:sz w:val="24"/>
          <w:szCs w:val="24"/>
        </w:rPr>
      </w:pPr>
      <w:r w:rsidRPr="00AA3F7E">
        <w:rPr>
          <w:rFonts w:ascii="Arial" w:hAnsi="Arial" w:cs="Arial"/>
          <w:sz w:val="24"/>
          <w:szCs w:val="24"/>
        </w:rPr>
        <w:t xml:space="preserve">Les activités et principales réalisations </w:t>
      </w:r>
    </w:p>
    <w:p w14:paraId="1906B5F2" w14:textId="77777777" w:rsidR="0065640F" w:rsidRDefault="0065640F" w:rsidP="0065640F">
      <w:pPr>
        <w:rPr>
          <w:rFonts w:ascii="Arial" w:hAnsi="Arial" w:cs="Arial"/>
        </w:rPr>
      </w:pPr>
      <w:r w:rsidRPr="003E46BE">
        <w:rPr>
          <w:rFonts w:ascii="Arial" w:hAnsi="Arial" w:cs="Arial"/>
          <w:i/>
          <w:color w:val="0070C0"/>
        </w:rPr>
        <w:t>Descriptif, chiffres, structuration salariée et/ou bénévole</w:t>
      </w:r>
    </w:p>
    <w:p w14:paraId="317EB1A6" w14:textId="77777777" w:rsidR="0065640F" w:rsidRPr="00C8614F" w:rsidRDefault="0065640F" w:rsidP="0065640F">
      <w:pPr>
        <w:rPr>
          <w:rFonts w:ascii="Arial" w:hAnsi="Arial" w:cs="Arial"/>
          <w:sz w:val="22"/>
          <w:szCs w:val="22"/>
        </w:rPr>
      </w:pPr>
    </w:p>
    <w:p w14:paraId="6471F1A3" w14:textId="77777777" w:rsidR="0065640F" w:rsidRDefault="0065640F" w:rsidP="0065640F"/>
    <w:p w14:paraId="024FED3C" w14:textId="77777777" w:rsidR="0065640F" w:rsidRDefault="0065640F" w:rsidP="0065640F"/>
    <w:p w14:paraId="4F4CC34E" w14:textId="77777777" w:rsidR="0065640F" w:rsidRDefault="0065640F" w:rsidP="0065640F"/>
    <w:p w14:paraId="4EED5D21" w14:textId="77777777" w:rsidR="0065640F" w:rsidRDefault="0065640F" w:rsidP="0065640F"/>
    <w:p w14:paraId="031AAB03" w14:textId="77777777" w:rsidR="0065640F" w:rsidRDefault="0065640F" w:rsidP="0065640F"/>
    <w:p w14:paraId="311F3469" w14:textId="77777777" w:rsidR="0065640F" w:rsidRDefault="0065640F" w:rsidP="0065640F"/>
    <w:p w14:paraId="152A5AF8" w14:textId="77777777" w:rsidR="0065640F" w:rsidRDefault="0065640F" w:rsidP="0065640F"/>
    <w:p w14:paraId="14F096C4" w14:textId="77777777" w:rsidR="0065640F" w:rsidRDefault="0065640F" w:rsidP="0065640F"/>
    <w:p w14:paraId="6CD4994B" w14:textId="77777777" w:rsidR="0065640F" w:rsidRPr="003911F5" w:rsidRDefault="0065640F" w:rsidP="0065640F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2060"/>
          <w:kern w:val="24"/>
          <w:u w:val="single"/>
        </w:rPr>
      </w:pPr>
      <w:r w:rsidRPr="003911F5">
        <w:rPr>
          <w:rFonts w:ascii="Arial" w:hAnsi="Arial" w:cs="Arial"/>
          <w:b/>
          <w:bCs/>
          <w:color w:val="002060"/>
          <w:kern w:val="24"/>
          <w:u w:val="single"/>
        </w:rPr>
        <w:t>Présentation du projet</w:t>
      </w:r>
    </w:p>
    <w:p w14:paraId="3309C603" w14:textId="77777777" w:rsidR="0065640F" w:rsidRPr="003911F5" w:rsidRDefault="0065640F" w:rsidP="0065640F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2060"/>
          <w:kern w:val="24"/>
          <w:u w:val="single"/>
        </w:rPr>
      </w:pPr>
    </w:p>
    <w:p w14:paraId="18FE2CFF" w14:textId="77777777" w:rsidR="0065640F" w:rsidRPr="003911F5" w:rsidRDefault="0065640F" w:rsidP="0065640F">
      <w:pPr>
        <w:pStyle w:val="Titre2"/>
        <w:numPr>
          <w:ilvl w:val="1"/>
          <w:numId w:val="0"/>
        </w:numPr>
        <w:jc w:val="left"/>
        <w:rPr>
          <w:rFonts w:ascii="Arial" w:hAnsi="Arial" w:cs="Arial"/>
          <w:sz w:val="24"/>
          <w:szCs w:val="24"/>
        </w:rPr>
      </w:pPr>
      <w:r w:rsidRPr="003911F5">
        <w:rPr>
          <w:rFonts w:ascii="Arial" w:hAnsi="Arial" w:cs="Arial"/>
          <w:sz w:val="24"/>
          <w:szCs w:val="24"/>
        </w:rPr>
        <w:t>Titre du projet :</w:t>
      </w:r>
      <w:r w:rsidR="003911F5">
        <w:rPr>
          <w:rFonts w:ascii="Arial" w:hAnsi="Arial" w:cs="Arial"/>
          <w:sz w:val="24"/>
          <w:szCs w:val="24"/>
        </w:rPr>
        <w:t> </w:t>
      </w:r>
      <w:r w:rsidR="003911F5" w:rsidRPr="003911F5">
        <w:rPr>
          <w:rFonts w:ascii="Arial" w:hAnsi="Arial" w:cs="Arial"/>
          <w:b w:val="0"/>
          <w:sz w:val="24"/>
          <w:szCs w:val="24"/>
        </w:rPr>
        <w:t>………………………………………………………………………..</w:t>
      </w:r>
    </w:p>
    <w:p w14:paraId="6A10E62F" w14:textId="77777777" w:rsidR="0065640F" w:rsidRPr="003911F5" w:rsidRDefault="0065640F" w:rsidP="0065640F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2060"/>
          <w:kern w:val="24"/>
          <w:u w:val="single"/>
        </w:rPr>
      </w:pPr>
    </w:p>
    <w:p w14:paraId="255B9814" w14:textId="77777777" w:rsidR="0065640F" w:rsidRPr="003911F5" w:rsidRDefault="0065640F" w:rsidP="0065640F">
      <w:pPr>
        <w:pStyle w:val="Titre2"/>
        <w:numPr>
          <w:ilvl w:val="1"/>
          <w:numId w:val="0"/>
        </w:numPr>
        <w:jc w:val="left"/>
        <w:rPr>
          <w:rFonts w:ascii="Arial" w:hAnsi="Arial" w:cs="Arial"/>
          <w:sz w:val="24"/>
          <w:szCs w:val="24"/>
        </w:rPr>
      </w:pPr>
    </w:p>
    <w:p w14:paraId="45E60C89" w14:textId="77777777" w:rsidR="0065640F" w:rsidRPr="003911F5" w:rsidRDefault="0065640F" w:rsidP="0065640F">
      <w:pPr>
        <w:pStyle w:val="Titre2"/>
        <w:numPr>
          <w:ilvl w:val="1"/>
          <w:numId w:val="0"/>
        </w:numPr>
        <w:jc w:val="left"/>
        <w:rPr>
          <w:rFonts w:ascii="Arial" w:hAnsi="Arial" w:cs="Arial"/>
          <w:sz w:val="24"/>
          <w:szCs w:val="24"/>
        </w:rPr>
      </w:pPr>
      <w:r w:rsidRPr="003911F5">
        <w:rPr>
          <w:rFonts w:ascii="Arial" w:hAnsi="Arial" w:cs="Arial"/>
          <w:sz w:val="24"/>
          <w:szCs w:val="24"/>
        </w:rPr>
        <w:t>Contexte</w:t>
      </w:r>
    </w:p>
    <w:p w14:paraId="257BB25F" w14:textId="77777777" w:rsidR="0065640F" w:rsidRPr="00E21886" w:rsidRDefault="0065640F" w:rsidP="0065640F">
      <w:pPr>
        <w:rPr>
          <w:rFonts w:ascii="Arial" w:hAnsi="Arial" w:cs="Arial"/>
          <w:i/>
          <w:color w:val="0070C0"/>
        </w:rPr>
      </w:pPr>
      <w:r w:rsidRPr="00E21886">
        <w:rPr>
          <w:rFonts w:ascii="Arial" w:hAnsi="Arial" w:cs="Arial"/>
          <w:i/>
          <w:color w:val="0070C0"/>
        </w:rPr>
        <w:t>Présenter les éléments de contexte : constats/diagnostics dans le domaine d’intervention du projet (dimensions sociales, politiques, environnementales…)</w:t>
      </w:r>
    </w:p>
    <w:p w14:paraId="1576AEBF" w14:textId="77777777" w:rsidR="0065640F" w:rsidRPr="00E21886" w:rsidRDefault="0065640F" w:rsidP="0065640F">
      <w:pPr>
        <w:rPr>
          <w:rFonts w:ascii="Arial" w:hAnsi="Arial" w:cs="Arial"/>
          <w:i/>
          <w:color w:val="0070C0"/>
        </w:rPr>
      </w:pPr>
      <w:r w:rsidRPr="00E21886">
        <w:rPr>
          <w:rFonts w:ascii="Arial" w:hAnsi="Arial" w:cs="Arial"/>
          <w:i/>
          <w:color w:val="0070C0"/>
        </w:rPr>
        <w:t xml:space="preserve">Préciser le besoin auquel répond le projet </w:t>
      </w:r>
    </w:p>
    <w:p w14:paraId="051A8CC3" w14:textId="77777777" w:rsidR="0065640F" w:rsidRPr="00E21886" w:rsidRDefault="0065640F" w:rsidP="0065640F">
      <w:pPr>
        <w:rPr>
          <w:rFonts w:ascii="Arial" w:hAnsi="Arial" w:cs="Arial"/>
          <w:i/>
          <w:color w:val="0070C0"/>
        </w:rPr>
      </w:pPr>
      <w:r w:rsidRPr="00E21886">
        <w:rPr>
          <w:rFonts w:ascii="Arial" w:hAnsi="Arial" w:cs="Arial"/>
          <w:i/>
          <w:color w:val="0070C0"/>
        </w:rPr>
        <w:t>Présenter, de façon précise, l’objet du projet : en quoi cela consiste concrètement ?</w:t>
      </w:r>
    </w:p>
    <w:p w14:paraId="6696D13B" w14:textId="77777777" w:rsidR="0065640F" w:rsidRPr="00E21886" w:rsidRDefault="0065640F" w:rsidP="0065640F">
      <w:pPr>
        <w:rPr>
          <w:rFonts w:ascii="Arial" w:hAnsi="Arial" w:cs="Arial"/>
          <w:i/>
          <w:color w:val="0070C0"/>
        </w:rPr>
      </w:pPr>
      <w:r w:rsidRPr="00E21886">
        <w:rPr>
          <w:rFonts w:ascii="Arial" w:hAnsi="Arial" w:cs="Arial"/>
          <w:i/>
          <w:color w:val="0070C0"/>
        </w:rPr>
        <w:t>Préciser la durée du projet.</w:t>
      </w:r>
    </w:p>
    <w:p w14:paraId="42E5ADB5" w14:textId="77777777" w:rsidR="00027FBA" w:rsidRDefault="00027FBA" w:rsidP="0065640F">
      <w:pPr>
        <w:pStyle w:val="Titre2"/>
        <w:numPr>
          <w:ilvl w:val="1"/>
          <w:numId w:val="0"/>
        </w:numPr>
        <w:spacing w:before="240"/>
        <w:ind w:left="567" w:hanging="567"/>
        <w:jc w:val="left"/>
        <w:rPr>
          <w:rFonts w:ascii="Arial" w:hAnsi="Arial" w:cs="Arial"/>
          <w:sz w:val="24"/>
          <w:szCs w:val="24"/>
        </w:rPr>
      </w:pPr>
    </w:p>
    <w:p w14:paraId="0045DA77" w14:textId="77777777" w:rsidR="00027FBA" w:rsidRDefault="00027FBA" w:rsidP="0065640F">
      <w:pPr>
        <w:pStyle w:val="Titre2"/>
        <w:numPr>
          <w:ilvl w:val="1"/>
          <w:numId w:val="0"/>
        </w:numPr>
        <w:spacing w:before="240"/>
        <w:ind w:left="567" w:hanging="567"/>
        <w:jc w:val="left"/>
        <w:rPr>
          <w:rFonts w:ascii="Arial" w:hAnsi="Arial" w:cs="Arial"/>
          <w:sz w:val="24"/>
          <w:szCs w:val="24"/>
        </w:rPr>
      </w:pPr>
    </w:p>
    <w:p w14:paraId="12DAB551" w14:textId="77777777" w:rsidR="00027FBA" w:rsidRDefault="00027FBA" w:rsidP="0065640F">
      <w:pPr>
        <w:pStyle w:val="Titre2"/>
        <w:numPr>
          <w:ilvl w:val="1"/>
          <w:numId w:val="0"/>
        </w:numPr>
        <w:spacing w:before="240"/>
        <w:ind w:left="567" w:hanging="567"/>
        <w:jc w:val="left"/>
        <w:rPr>
          <w:rFonts w:ascii="Arial" w:hAnsi="Arial" w:cs="Arial"/>
          <w:sz w:val="24"/>
          <w:szCs w:val="24"/>
        </w:rPr>
      </w:pPr>
    </w:p>
    <w:p w14:paraId="6B6A8CBD" w14:textId="77777777" w:rsidR="0065640F" w:rsidRPr="003911F5" w:rsidRDefault="0065640F" w:rsidP="0065640F">
      <w:pPr>
        <w:pStyle w:val="Titre2"/>
        <w:numPr>
          <w:ilvl w:val="1"/>
          <w:numId w:val="0"/>
        </w:numPr>
        <w:spacing w:before="240"/>
        <w:ind w:left="567" w:hanging="567"/>
        <w:jc w:val="left"/>
        <w:rPr>
          <w:rFonts w:ascii="Arial" w:hAnsi="Arial" w:cs="Arial"/>
          <w:sz w:val="24"/>
          <w:szCs w:val="24"/>
        </w:rPr>
      </w:pPr>
      <w:r w:rsidRPr="003911F5">
        <w:rPr>
          <w:rFonts w:ascii="Arial" w:hAnsi="Arial" w:cs="Arial"/>
          <w:sz w:val="24"/>
          <w:szCs w:val="24"/>
        </w:rPr>
        <w:t xml:space="preserve">Objectifs </w:t>
      </w:r>
    </w:p>
    <w:p w14:paraId="71A60C39" w14:textId="77777777" w:rsidR="0065640F" w:rsidRPr="00D03CC6" w:rsidRDefault="0065640F" w:rsidP="0065640F">
      <w:pPr>
        <w:rPr>
          <w:rFonts w:ascii="Arial" w:hAnsi="Arial" w:cs="Arial"/>
          <w:i/>
          <w:color w:val="0070C0"/>
        </w:rPr>
      </w:pPr>
      <w:r w:rsidRPr="00D03CC6">
        <w:rPr>
          <w:rFonts w:ascii="Arial" w:hAnsi="Arial" w:cs="Arial"/>
          <w:i/>
          <w:color w:val="0070C0"/>
        </w:rPr>
        <w:t>Formuler les objectifs du projet en lien avec l’alignement stratégique et les enjeux du projet.</w:t>
      </w:r>
    </w:p>
    <w:p w14:paraId="0A2FE9C3" w14:textId="77777777" w:rsidR="0065640F" w:rsidRDefault="0065640F" w:rsidP="0065640F">
      <w:pPr>
        <w:rPr>
          <w:rFonts w:ascii="Arial" w:hAnsi="Arial" w:cs="Arial"/>
        </w:rPr>
      </w:pPr>
    </w:p>
    <w:p w14:paraId="6B278579" w14:textId="77777777" w:rsidR="003911F5" w:rsidRDefault="003911F5" w:rsidP="0065640F">
      <w:pPr>
        <w:rPr>
          <w:rFonts w:ascii="Arial" w:hAnsi="Arial" w:cs="Arial"/>
        </w:rPr>
      </w:pPr>
    </w:p>
    <w:p w14:paraId="66387687" w14:textId="77777777" w:rsidR="003911F5" w:rsidRDefault="003911F5" w:rsidP="0065640F">
      <w:pPr>
        <w:rPr>
          <w:rFonts w:ascii="Arial" w:hAnsi="Arial" w:cs="Arial"/>
        </w:rPr>
      </w:pPr>
    </w:p>
    <w:p w14:paraId="1F2817C0" w14:textId="77777777" w:rsidR="003911F5" w:rsidRDefault="003911F5" w:rsidP="0065640F">
      <w:pPr>
        <w:rPr>
          <w:rFonts w:ascii="Arial" w:hAnsi="Arial" w:cs="Arial"/>
        </w:rPr>
      </w:pPr>
    </w:p>
    <w:p w14:paraId="6023DA25" w14:textId="77777777" w:rsidR="003911F5" w:rsidRPr="00C8614F" w:rsidRDefault="003911F5" w:rsidP="0065640F">
      <w:pPr>
        <w:rPr>
          <w:rFonts w:ascii="Arial" w:hAnsi="Arial" w:cs="Arial"/>
        </w:rPr>
      </w:pPr>
    </w:p>
    <w:p w14:paraId="5A749C86" w14:textId="77777777" w:rsidR="00027FBA" w:rsidRDefault="00027FBA" w:rsidP="0065640F">
      <w:pPr>
        <w:pStyle w:val="Titre2"/>
        <w:numPr>
          <w:ilvl w:val="1"/>
          <w:numId w:val="0"/>
        </w:numPr>
        <w:spacing w:before="240"/>
        <w:ind w:left="567" w:hanging="567"/>
        <w:jc w:val="left"/>
        <w:rPr>
          <w:rFonts w:ascii="Arial" w:hAnsi="Arial" w:cs="Arial"/>
          <w:sz w:val="24"/>
          <w:szCs w:val="24"/>
        </w:rPr>
      </w:pPr>
    </w:p>
    <w:p w14:paraId="46A5ADC6" w14:textId="77777777" w:rsidR="00027FBA" w:rsidRDefault="00027FBA" w:rsidP="0065640F">
      <w:pPr>
        <w:pStyle w:val="Titre2"/>
        <w:numPr>
          <w:ilvl w:val="1"/>
          <w:numId w:val="0"/>
        </w:numPr>
        <w:spacing w:before="240"/>
        <w:ind w:left="567" w:hanging="567"/>
        <w:jc w:val="left"/>
        <w:rPr>
          <w:rFonts w:ascii="Arial" w:hAnsi="Arial" w:cs="Arial"/>
          <w:sz w:val="24"/>
          <w:szCs w:val="24"/>
        </w:rPr>
      </w:pPr>
    </w:p>
    <w:p w14:paraId="5D0870C0" w14:textId="77777777" w:rsidR="00027FBA" w:rsidRDefault="00027FBA" w:rsidP="0065640F">
      <w:pPr>
        <w:pStyle w:val="Titre2"/>
        <w:numPr>
          <w:ilvl w:val="1"/>
          <w:numId w:val="0"/>
        </w:numPr>
        <w:spacing w:before="240"/>
        <w:ind w:left="567" w:hanging="567"/>
        <w:jc w:val="left"/>
        <w:rPr>
          <w:rFonts w:ascii="Arial" w:hAnsi="Arial" w:cs="Arial"/>
          <w:sz w:val="24"/>
          <w:szCs w:val="24"/>
        </w:rPr>
      </w:pPr>
    </w:p>
    <w:p w14:paraId="27DA5E34" w14:textId="77777777" w:rsidR="0065640F" w:rsidRPr="003911F5" w:rsidRDefault="0065640F" w:rsidP="0065640F">
      <w:pPr>
        <w:pStyle w:val="Titre2"/>
        <w:numPr>
          <w:ilvl w:val="1"/>
          <w:numId w:val="0"/>
        </w:numPr>
        <w:spacing w:before="240"/>
        <w:ind w:left="567" w:hanging="567"/>
        <w:jc w:val="left"/>
        <w:rPr>
          <w:rFonts w:ascii="Arial" w:hAnsi="Arial" w:cs="Arial"/>
          <w:sz w:val="24"/>
          <w:szCs w:val="24"/>
        </w:rPr>
      </w:pPr>
      <w:r w:rsidRPr="003911F5">
        <w:rPr>
          <w:rFonts w:ascii="Arial" w:hAnsi="Arial" w:cs="Arial"/>
          <w:sz w:val="24"/>
          <w:szCs w:val="24"/>
        </w:rPr>
        <w:t xml:space="preserve">Périmètre et population cible  </w:t>
      </w:r>
    </w:p>
    <w:p w14:paraId="7F5CAC4E" w14:textId="77777777" w:rsidR="0065640F" w:rsidRPr="00D03CC6" w:rsidRDefault="0065640F" w:rsidP="0065640F">
      <w:pPr>
        <w:rPr>
          <w:rFonts w:ascii="Arial" w:hAnsi="Arial" w:cs="Arial"/>
          <w:i/>
          <w:color w:val="0070C0"/>
        </w:rPr>
      </w:pPr>
      <w:r w:rsidRPr="00D03CC6">
        <w:rPr>
          <w:rFonts w:ascii="Arial" w:hAnsi="Arial" w:cs="Arial"/>
          <w:i/>
          <w:color w:val="0070C0"/>
        </w:rPr>
        <w:t>Préciser la population cible bénéficiaire (profil, tranche d’âge, segment…)</w:t>
      </w:r>
    </w:p>
    <w:p w14:paraId="214B2E1D" w14:textId="77777777" w:rsidR="0065640F" w:rsidRDefault="0065640F" w:rsidP="0065640F">
      <w:pPr>
        <w:rPr>
          <w:rFonts w:ascii="Arial" w:hAnsi="Arial" w:cs="Arial"/>
          <w:color w:val="0070C0"/>
          <w:sz w:val="18"/>
          <w:szCs w:val="18"/>
        </w:rPr>
      </w:pPr>
    </w:p>
    <w:p w14:paraId="5C34D916" w14:textId="77777777" w:rsidR="003911F5" w:rsidRDefault="003911F5" w:rsidP="0065640F">
      <w:pPr>
        <w:rPr>
          <w:rFonts w:ascii="Arial" w:hAnsi="Arial" w:cs="Arial"/>
          <w:color w:val="0070C0"/>
          <w:sz w:val="18"/>
          <w:szCs w:val="18"/>
        </w:rPr>
      </w:pPr>
    </w:p>
    <w:p w14:paraId="727916ED" w14:textId="77777777" w:rsidR="003911F5" w:rsidRDefault="003911F5" w:rsidP="0065640F">
      <w:pPr>
        <w:rPr>
          <w:rFonts w:ascii="Arial" w:hAnsi="Arial" w:cs="Arial"/>
          <w:color w:val="0070C0"/>
          <w:sz w:val="18"/>
          <w:szCs w:val="18"/>
        </w:rPr>
      </w:pPr>
    </w:p>
    <w:p w14:paraId="2A717E8E" w14:textId="77777777" w:rsidR="003911F5" w:rsidRDefault="003911F5" w:rsidP="0065640F">
      <w:pPr>
        <w:rPr>
          <w:rFonts w:ascii="Arial" w:hAnsi="Arial" w:cs="Arial"/>
          <w:color w:val="0070C0"/>
          <w:sz w:val="18"/>
          <w:szCs w:val="18"/>
        </w:rPr>
      </w:pPr>
    </w:p>
    <w:p w14:paraId="5F10DC2F" w14:textId="77777777" w:rsidR="003911F5" w:rsidRDefault="003911F5" w:rsidP="0065640F">
      <w:pPr>
        <w:rPr>
          <w:rFonts w:ascii="Arial" w:hAnsi="Arial" w:cs="Arial"/>
          <w:color w:val="0070C0"/>
          <w:sz w:val="18"/>
          <w:szCs w:val="18"/>
        </w:rPr>
      </w:pPr>
    </w:p>
    <w:p w14:paraId="24DBE5AC" w14:textId="77777777" w:rsidR="003911F5" w:rsidRDefault="003911F5" w:rsidP="0065640F">
      <w:pPr>
        <w:rPr>
          <w:rFonts w:ascii="Arial" w:hAnsi="Arial" w:cs="Arial"/>
          <w:color w:val="0070C0"/>
          <w:sz w:val="18"/>
          <w:szCs w:val="18"/>
        </w:rPr>
      </w:pPr>
    </w:p>
    <w:p w14:paraId="2306AEDC" w14:textId="77777777" w:rsidR="003911F5" w:rsidRPr="004D5DF3" w:rsidRDefault="003911F5" w:rsidP="0065640F">
      <w:pPr>
        <w:rPr>
          <w:rFonts w:ascii="Arial" w:hAnsi="Arial" w:cs="Arial"/>
          <w:color w:val="0070C0"/>
          <w:sz w:val="18"/>
          <w:szCs w:val="18"/>
        </w:rPr>
      </w:pPr>
    </w:p>
    <w:p w14:paraId="526EEA50" w14:textId="77777777" w:rsidR="00027FBA" w:rsidRDefault="00027FBA" w:rsidP="0065640F">
      <w:pPr>
        <w:pStyle w:val="Titre2"/>
        <w:numPr>
          <w:ilvl w:val="1"/>
          <w:numId w:val="0"/>
        </w:numPr>
        <w:spacing w:before="240"/>
        <w:ind w:left="567" w:hanging="567"/>
        <w:jc w:val="left"/>
        <w:rPr>
          <w:rFonts w:ascii="Arial" w:hAnsi="Arial" w:cs="Arial"/>
          <w:sz w:val="24"/>
          <w:szCs w:val="24"/>
        </w:rPr>
      </w:pPr>
    </w:p>
    <w:p w14:paraId="041FE857" w14:textId="77777777" w:rsidR="00027FBA" w:rsidRDefault="00027FBA" w:rsidP="0065640F">
      <w:pPr>
        <w:pStyle w:val="Titre2"/>
        <w:numPr>
          <w:ilvl w:val="1"/>
          <w:numId w:val="0"/>
        </w:numPr>
        <w:spacing w:before="240"/>
        <w:ind w:left="567" w:hanging="567"/>
        <w:jc w:val="left"/>
        <w:rPr>
          <w:rFonts w:ascii="Arial" w:hAnsi="Arial" w:cs="Arial"/>
          <w:sz w:val="24"/>
          <w:szCs w:val="24"/>
        </w:rPr>
      </w:pPr>
    </w:p>
    <w:p w14:paraId="57210CF3" w14:textId="77777777" w:rsidR="0065640F" w:rsidRPr="003911F5" w:rsidRDefault="0065640F" w:rsidP="0065640F">
      <w:pPr>
        <w:pStyle w:val="Titre2"/>
        <w:numPr>
          <w:ilvl w:val="1"/>
          <w:numId w:val="0"/>
        </w:numPr>
        <w:spacing w:before="240"/>
        <w:ind w:left="567" w:hanging="567"/>
        <w:jc w:val="left"/>
        <w:rPr>
          <w:rFonts w:ascii="Arial" w:hAnsi="Arial" w:cs="Arial"/>
          <w:sz w:val="24"/>
          <w:szCs w:val="24"/>
        </w:rPr>
      </w:pPr>
      <w:r w:rsidRPr="003911F5">
        <w:rPr>
          <w:rFonts w:ascii="Arial" w:hAnsi="Arial" w:cs="Arial"/>
          <w:sz w:val="24"/>
          <w:szCs w:val="24"/>
        </w:rPr>
        <w:t>Autres partenaires éventuels</w:t>
      </w:r>
    </w:p>
    <w:p w14:paraId="29FA9AB9" w14:textId="77777777" w:rsidR="0065640F" w:rsidRDefault="0065640F" w:rsidP="0065640F">
      <w:pPr>
        <w:rPr>
          <w:rFonts w:ascii="Arial" w:hAnsi="Arial" w:cs="Arial"/>
          <w:i/>
          <w:color w:val="0070C0"/>
        </w:rPr>
      </w:pPr>
      <w:r>
        <w:rPr>
          <w:rFonts w:ascii="Arial" w:hAnsi="Arial" w:cs="Arial"/>
          <w:i/>
          <w:color w:val="0070C0"/>
        </w:rPr>
        <w:t xml:space="preserve">Présenter </w:t>
      </w:r>
      <w:r w:rsidRPr="00D03CC6">
        <w:rPr>
          <w:rFonts w:ascii="Arial" w:hAnsi="Arial" w:cs="Arial"/>
          <w:i/>
          <w:color w:val="0070C0"/>
        </w:rPr>
        <w:t>le</w:t>
      </w:r>
      <w:r>
        <w:rPr>
          <w:rFonts w:ascii="Arial" w:hAnsi="Arial" w:cs="Arial"/>
          <w:i/>
          <w:color w:val="0070C0"/>
        </w:rPr>
        <w:t>(</w:t>
      </w:r>
      <w:r w:rsidRPr="00D03CC6">
        <w:rPr>
          <w:rFonts w:ascii="Arial" w:hAnsi="Arial" w:cs="Arial"/>
          <w:i/>
          <w:color w:val="0070C0"/>
        </w:rPr>
        <w:t xml:space="preserve">s) partenaire(s): </w:t>
      </w:r>
    </w:p>
    <w:p w14:paraId="0E0E79E3" w14:textId="77777777" w:rsidR="0065640F" w:rsidRPr="0049227F" w:rsidRDefault="0065640F" w:rsidP="0065640F">
      <w:pPr>
        <w:rPr>
          <w:rFonts w:ascii="Arial" w:hAnsi="Arial" w:cs="Arial"/>
          <w:i/>
          <w:color w:val="0070C0"/>
        </w:rPr>
      </w:pPr>
      <w:r>
        <w:rPr>
          <w:rFonts w:ascii="Arial" w:hAnsi="Arial" w:cs="Arial"/>
          <w:i/>
          <w:color w:val="0070C0"/>
        </w:rPr>
        <w:t xml:space="preserve">Il convient de préciser pour chaque partenaire, </w:t>
      </w:r>
      <w:r w:rsidRPr="00D03CC6">
        <w:rPr>
          <w:rFonts w:ascii="Arial" w:hAnsi="Arial" w:cs="Arial"/>
          <w:i/>
          <w:color w:val="0070C0"/>
        </w:rPr>
        <w:t>le niveau d’intervention dans le cadre du projet (</w:t>
      </w:r>
      <w:r>
        <w:rPr>
          <w:rFonts w:ascii="Arial" w:hAnsi="Arial" w:cs="Arial"/>
          <w:i/>
          <w:color w:val="0070C0"/>
        </w:rPr>
        <w:t xml:space="preserve">partenaire opérationnel, financeur, </w:t>
      </w:r>
      <w:r w:rsidRPr="00D03CC6">
        <w:rPr>
          <w:rFonts w:ascii="Arial" w:hAnsi="Arial" w:cs="Arial"/>
          <w:i/>
          <w:color w:val="0070C0"/>
        </w:rPr>
        <w:t>contributeur, expert…)</w:t>
      </w:r>
    </w:p>
    <w:p w14:paraId="5C66A24D" w14:textId="77777777" w:rsidR="0065640F" w:rsidRDefault="0065640F" w:rsidP="0065640F">
      <w:pPr>
        <w:pStyle w:val="Listen1"/>
        <w:numPr>
          <w:ilvl w:val="0"/>
          <w:numId w:val="0"/>
        </w:numPr>
        <w:spacing w:before="0"/>
        <w:ind w:left="294" w:hanging="294"/>
        <w:rPr>
          <w:b/>
          <w:iCs/>
          <w:sz w:val="18"/>
          <w:szCs w:val="18"/>
        </w:rPr>
      </w:pPr>
    </w:p>
    <w:p w14:paraId="686D3D96" w14:textId="77777777" w:rsidR="003911F5" w:rsidRDefault="003911F5" w:rsidP="0065640F">
      <w:pPr>
        <w:pStyle w:val="Listen1"/>
        <w:numPr>
          <w:ilvl w:val="0"/>
          <w:numId w:val="0"/>
        </w:numPr>
        <w:spacing w:before="0"/>
        <w:ind w:left="294" w:hanging="294"/>
        <w:rPr>
          <w:b/>
          <w:iCs/>
          <w:sz w:val="18"/>
          <w:szCs w:val="18"/>
        </w:rPr>
      </w:pPr>
    </w:p>
    <w:p w14:paraId="41E0869F" w14:textId="77777777" w:rsidR="003911F5" w:rsidRDefault="003911F5" w:rsidP="0065640F">
      <w:pPr>
        <w:pStyle w:val="Listen1"/>
        <w:numPr>
          <w:ilvl w:val="0"/>
          <w:numId w:val="0"/>
        </w:numPr>
        <w:spacing w:before="0"/>
        <w:ind w:left="294" w:hanging="294"/>
        <w:rPr>
          <w:b/>
          <w:iCs/>
          <w:sz w:val="18"/>
          <w:szCs w:val="18"/>
        </w:rPr>
      </w:pPr>
    </w:p>
    <w:p w14:paraId="5D996783" w14:textId="77777777" w:rsidR="003911F5" w:rsidRDefault="003911F5" w:rsidP="0065640F">
      <w:pPr>
        <w:pStyle w:val="Listen1"/>
        <w:numPr>
          <w:ilvl w:val="0"/>
          <w:numId w:val="0"/>
        </w:numPr>
        <w:spacing w:before="0"/>
        <w:ind w:left="294" w:hanging="294"/>
        <w:rPr>
          <w:b/>
          <w:iCs/>
          <w:sz w:val="18"/>
          <w:szCs w:val="18"/>
        </w:rPr>
      </w:pPr>
    </w:p>
    <w:p w14:paraId="6125000D" w14:textId="77777777" w:rsidR="003911F5" w:rsidRDefault="003911F5" w:rsidP="0065640F">
      <w:pPr>
        <w:pStyle w:val="Listen1"/>
        <w:numPr>
          <w:ilvl w:val="0"/>
          <w:numId w:val="0"/>
        </w:numPr>
        <w:spacing w:before="0"/>
        <w:ind w:left="294" w:hanging="294"/>
        <w:rPr>
          <w:b/>
          <w:iCs/>
          <w:sz w:val="18"/>
          <w:szCs w:val="18"/>
        </w:rPr>
      </w:pPr>
    </w:p>
    <w:p w14:paraId="637FEF67" w14:textId="77777777" w:rsidR="003911F5" w:rsidRDefault="003911F5" w:rsidP="0065640F">
      <w:pPr>
        <w:pStyle w:val="Listen1"/>
        <w:numPr>
          <w:ilvl w:val="0"/>
          <w:numId w:val="0"/>
        </w:numPr>
        <w:spacing w:before="0"/>
        <w:ind w:left="294" w:hanging="294"/>
        <w:rPr>
          <w:b/>
          <w:iCs/>
          <w:sz w:val="18"/>
          <w:szCs w:val="18"/>
        </w:rPr>
      </w:pPr>
    </w:p>
    <w:p w14:paraId="3E1025D9" w14:textId="77777777" w:rsidR="003911F5" w:rsidRDefault="003911F5" w:rsidP="0065640F">
      <w:pPr>
        <w:pStyle w:val="Listen1"/>
        <w:numPr>
          <w:ilvl w:val="0"/>
          <w:numId w:val="0"/>
        </w:numPr>
        <w:spacing w:before="0"/>
        <w:ind w:left="294" w:hanging="294"/>
        <w:rPr>
          <w:b/>
          <w:iCs/>
          <w:sz w:val="18"/>
          <w:szCs w:val="18"/>
        </w:rPr>
      </w:pPr>
    </w:p>
    <w:p w14:paraId="0C88D119" w14:textId="77777777" w:rsidR="003911F5" w:rsidRPr="004D5DF3" w:rsidRDefault="003911F5" w:rsidP="0065640F">
      <w:pPr>
        <w:pStyle w:val="Listen1"/>
        <w:numPr>
          <w:ilvl w:val="0"/>
          <w:numId w:val="0"/>
        </w:numPr>
        <w:spacing w:before="0"/>
        <w:ind w:left="294" w:hanging="294"/>
        <w:rPr>
          <w:b/>
          <w:iCs/>
          <w:sz w:val="18"/>
          <w:szCs w:val="18"/>
        </w:rPr>
      </w:pPr>
    </w:p>
    <w:p w14:paraId="77CA68B2" w14:textId="77777777" w:rsidR="00027FBA" w:rsidRDefault="00027FBA" w:rsidP="0065640F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2060"/>
          <w:kern w:val="24"/>
          <w:u w:val="single"/>
        </w:rPr>
      </w:pPr>
    </w:p>
    <w:p w14:paraId="2B1F72D8" w14:textId="77777777" w:rsidR="00027FBA" w:rsidRDefault="00027FBA" w:rsidP="0065640F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2060"/>
          <w:kern w:val="24"/>
          <w:u w:val="single"/>
        </w:rPr>
      </w:pPr>
    </w:p>
    <w:p w14:paraId="70859DCF" w14:textId="77777777" w:rsidR="00027FBA" w:rsidRDefault="00027FBA" w:rsidP="0065640F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2060"/>
          <w:kern w:val="24"/>
          <w:u w:val="single"/>
        </w:rPr>
      </w:pPr>
    </w:p>
    <w:p w14:paraId="51040A21" w14:textId="77777777" w:rsidR="00027FBA" w:rsidRDefault="00027FBA" w:rsidP="0065640F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2060"/>
          <w:kern w:val="24"/>
          <w:u w:val="single"/>
        </w:rPr>
      </w:pPr>
    </w:p>
    <w:p w14:paraId="23057E9D" w14:textId="77777777" w:rsidR="0065640F" w:rsidRPr="003911F5" w:rsidRDefault="0065640F" w:rsidP="0065640F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2060"/>
          <w:kern w:val="24"/>
          <w:u w:val="single"/>
        </w:rPr>
      </w:pPr>
      <w:r w:rsidRPr="003911F5">
        <w:rPr>
          <w:rFonts w:ascii="Arial" w:hAnsi="Arial" w:cs="Arial"/>
          <w:b/>
          <w:bCs/>
          <w:color w:val="002060"/>
          <w:kern w:val="24"/>
          <w:u w:val="single"/>
        </w:rPr>
        <w:t>Mise en œuvre du projet</w:t>
      </w:r>
    </w:p>
    <w:p w14:paraId="24D712B8" w14:textId="77777777" w:rsidR="0065640F" w:rsidRPr="003911F5" w:rsidRDefault="0065640F" w:rsidP="0065640F">
      <w:pPr>
        <w:pStyle w:val="Titre2"/>
        <w:numPr>
          <w:ilvl w:val="1"/>
          <w:numId w:val="0"/>
        </w:numPr>
        <w:spacing w:before="240"/>
        <w:ind w:left="567" w:hanging="567"/>
        <w:jc w:val="left"/>
        <w:rPr>
          <w:rFonts w:ascii="Arial" w:hAnsi="Arial" w:cs="Arial"/>
          <w:sz w:val="24"/>
          <w:szCs w:val="24"/>
        </w:rPr>
      </w:pPr>
      <w:r w:rsidRPr="003911F5">
        <w:rPr>
          <w:rFonts w:ascii="Arial" w:hAnsi="Arial" w:cs="Arial"/>
          <w:sz w:val="24"/>
          <w:szCs w:val="24"/>
        </w:rPr>
        <w:t>Démarche</w:t>
      </w:r>
    </w:p>
    <w:p w14:paraId="69F5F3D5" w14:textId="77777777" w:rsidR="0065640F" w:rsidRPr="00D03CC6" w:rsidRDefault="0065640F" w:rsidP="0065640F">
      <w:pPr>
        <w:rPr>
          <w:rFonts w:ascii="Arial" w:hAnsi="Arial" w:cs="Arial"/>
          <w:i/>
          <w:color w:val="0070C0"/>
        </w:rPr>
      </w:pPr>
      <w:r w:rsidRPr="00D03CC6">
        <w:rPr>
          <w:rFonts w:ascii="Arial" w:hAnsi="Arial" w:cs="Arial"/>
          <w:i/>
          <w:color w:val="0070C0"/>
        </w:rPr>
        <w:t>Présenter les phases du projet (finalité et résultats attendus) :</w:t>
      </w:r>
    </w:p>
    <w:p w14:paraId="1B982E2A" w14:textId="77777777" w:rsidR="0065640F" w:rsidRPr="00D03CC6" w:rsidRDefault="0065640F" w:rsidP="0065640F">
      <w:pPr>
        <w:ind w:left="284"/>
        <w:rPr>
          <w:rFonts w:ascii="Arial" w:hAnsi="Arial" w:cs="Arial"/>
          <w:i/>
          <w:color w:val="0070C0"/>
        </w:rPr>
      </w:pPr>
      <w:r w:rsidRPr="00D03CC6">
        <w:rPr>
          <w:rFonts w:ascii="Arial" w:hAnsi="Arial" w:cs="Arial"/>
          <w:i/>
          <w:color w:val="0070C0"/>
        </w:rPr>
        <w:t>-</w:t>
      </w:r>
      <w:r w:rsidRPr="00D03CC6">
        <w:rPr>
          <w:rFonts w:ascii="Arial" w:hAnsi="Arial" w:cs="Arial"/>
          <w:i/>
          <w:color w:val="0070C0"/>
        </w:rPr>
        <w:tab/>
        <w:t xml:space="preserve">Contenu et modalités de déroulement </w:t>
      </w:r>
    </w:p>
    <w:p w14:paraId="382FB76F" w14:textId="77777777" w:rsidR="0065640F" w:rsidRPr="00D03CC6" w:rsidRDefault="0065640F" w:rsidP="0065640F">
      <w:pPr>
        <w:ind w:left="284"/>
        <w:rPr>
          <w:rFonts w:ascii="Arial" w:hAnsi="Arial" w:cs="Arial"/>
          <w:i/>
          <w:color w:val="0070C0"/>
        </w:rPr>
      </w:pPr>
      <w:r w:rsidRPr="00D03CC6">
        <w:rPr>
          <w:rFonts w:ascii="Arial" w:hAnsi="Arial" w:cs="Arial"/>
          <w:i/>
          <w:color w:val="0070C0"/>
        </w:rPr>
        <w:t>-</w:t>
      </w:r>
      <w:r w:rsidRPr="00D03CC6">
        <w:rPr>
          <w:rFonts w:ascii="Arial" w:hAnsi="Arial" w:cs="Arial"/>
          <w:i/>
          <w:color w:val="0070C0"/>
        </w:rPr>
        <w:tab/>
        <w:t xml:space="preserve">Résultats ou livrables attendus </w:t>
      </w:r>
    </w:p>
    <w:p w14:paraId="199CDD51" w14:textId="77777777" w:rsidR="0065640F" w:rsidRPr="00D03CC6" w:rsidRDefault="0065640F" w:rsidP="0065640F">
      <w:pPr>
        <w:ind w:left="284"/>
        <w:rPr>
          <w:rFonts w:ascii="Arial" w:hAnsi="Arial" w:cs="Arial"/>
          <w:i/>
          <w:color w:val="0070C0"/>
        </w:rPr>
      </w:pPr>
      <w:r w:rsidRPr="00D03CC6">
        <w:rPr>
          <w:rFonts w:ascii="Arial" w:hAnsi="Arial" w:cs="Arial"/>
          <w:i/>
          <w:color w:val="0070C0"/>
        </w:rPr>
        <w:t>-</w:t>
      </w:r>
      <w:r w:rsidRPr="00D03CC6">
        <w:rPr>
          <w:rFonts w:ascii="Arial" w:hAnsi="Arial" w:cs="Arial"/>
          <w:i/>
          <w:color w:val="0070C0"/>
        </w:rPr>
        <w:tab/>
        <w:t>Moyens humains et matériels éventuels</w:t>
      </w:r>
    </w:p>
    <w:p w14:paraId="31E3248C" w14:textId="77777777" w:rsidR="0065640F" w:rsidRDefault="0065640F" w:rsidP="0065640F">
      <w:pPr>
        <w:rPr>
          <w:rFonts w:ascii="Arial" w:hAnsi="Arial" w:cs="Arial"/>
          <w:color w:val="0070C0"/>
        </w:rPr>
      </w:pPr>
    </w:p>
    <w:p w14:paraId="71FDEA92" w14:textId="77777777" w:rsidR="003911F5" w:rsidRDefault="003911F5" w:rsidP="0065640F">
      <w:pPr>
        <w:rPr>
          <w:rFonts w:ascii="Arial" w:hAnsi="Arial" w:cs="Arial"/>
          <w:color w:val="0070C0"/>
        </w:rPr>
      </w:pPr>
    </w:p>
    <w:p w14:paraId="351CC978" w14:textId="77777777" w:rsidR="003911F5" w:rsidRDefault="003911F5" w:rsidP="0065640F">
      <w:pPr>
        <w:rPr>
          <w:rFonts w:ascii="Arial" w:hAnsi="Arial" w:cs="Arial"/>
          <w:color w:val="0070C0"/>
        </w:rPr>
      </w:pPr>
    </w:p>
    <w:p w14:paraId="2C69BFC3" w14:textId="77777777" w:rsidR="003911F5" w:rsidRDefault="003911F5" w:rsidP="0065640F">
      <w:pPr>
        <w:rPr>
          <w:rFonts w:ascii="Arial" w:hAnsi="Arial" w:cs="Arial"/>
          <w:color w:val="0070C0"/>
        </w:rPr>
      </w:pPr>
    </w:p>
    <w:p w14:paraId="6FEE5409" w14:textId="77777777" w:rsidR="003911F5" w:rsidRDefault="003911F5" w:rsidP="0065640F">
      <w:pPr>
        <w:rPr>
          <w:rFonts w:ascii="Arial" w:hAnsi="Arial" w:cs="Arial"/>
          <w:color w:val="0070C0"/>
        </w:rPr>
      </w:pPr>
    </w:p>
    <w:p w14:paraId="251ABFF4" w14:textId="77777777" w:rsidR="003911F5" w:rsidRDefault="003911F5" w:rsidP="0065640F">
      <w:pPr>
        <w:rPr>
          <w:rFonts w:ascii="Arial" w:hAnsi="Arial" w:cs="Arial"/>
          <w:color w:val="0070C0"/>
        </w:rPr>
      </w:pPr>
    </w:p>
    <w:p w14:paraId="0E42AFA9" w14:textId="77777777" w:rsidR="003911F5" w:rsidRDefault="003911F5" w:rsidP="0065640F">
      <w:pPr>
        <w:rPr>
          <w:rFonts w:ascii="Arial" w:hAnsi="Arial" w:cs="Arial"/>
          <w:color w:val="0070C0"/>
        </w:rPr>
      </w:pPr>
    </w:p>
    <w:p w14:paraId="2F59ACD4" w14:textId="77777777" w:rsidR="003911F5" w:rsidRDefault="003911F5" w:rsidP="0065640F">
      <w:pPr>
        <w:rPr>
          <w:rFonts w:ascii="Arial" w:hAnsi="Arial" w:cs="Arial"/>
          <w:color w:val="0070C0"/>
        </w:rPr>
      </w:pPr>
    </w:p>
    <w:p w14:paraId="1E4810F7" w14:textId="77777777" w:rsidR="003911F5" w:rsidRDefault="003911F5" w:rsidP="0065640F">
      <w:pPr>
        <w:rPr>
          <w:rFonts w:ascii="Arial" w:hAnsi="Arial" w:cs="Arial"/>
          <w:color w:val="0070C0"/>
        </w:rPr>
      </w:pPr>
    </w:p>
    <w:p w14:paraId="4DBFA64D" w14:textId="77777777" w:rsidR="003911F5" w:rsidRDefault="003911F5" w:rsidP="0065640F">
      <w:pPr>
        <w:rPr>
          <w:rFonts w:ascii="Arial" w:hAnsi="Arial" w:cs="Arial"/>
          <w:color w:val="0070C0"/>
        </w:rPr>
      </w:pPr>
    </w:p>
    <w:p w14:paraId="4C5BB841" w14:textId="77777777" w:rsidR="003911F5" w:rsidRDefault="003911F5" w:rsidP="0065640F">
      <w:pPr>
        <w:rPr>
          <w:rFonts w:ascii="Arial" w:hAnsi="Arial" w:cs="Arial"/>
          <w:color w:val="0070C0"/>
        </w:rPr>
      </w:pPr>
    </w:p>
    <w:p w14:paraId="75B87F1C" w14:textId="77777777" w:rsidR="003911F5" w:rsidRDefault="003911F5" w:rsidP="0065640F">
      <w:pPr>
        <w:rPr>
          <w:rFonts w:ascii="Arial" w:hAnsi="Arial" w:cs="Arial"/>
          <w:color w:val="0070C0"/>
        </w:rPr>
      </w:pPr>
    </w:p>
    <w:p w14:paraId="41F14BC9" w14:textId="77777777" w:rsidR="003911F5" w:rsidRPr="0002460A" w:rsidRDefault="003911F5" w:rsidP="0065640F">
      <w:pPr>
        <w:rPr>
          <w:rFonts w:ascii="Arial" w:hAnsi="Arial" w:cs="Arial"/>
          <w:color w:val="0070C0"/>
        </w:rPr>
      </w:pPr>
    </w:p>
    <w:p w14:paraId="60F5262C" w14:textId="77777777" w:rsidR="0065640F" w:rsidRPr="003911F5" w:rsidRDefault="0065640F" w:rsidP="0065640F">
      <w:pPr>
        <w:pStyle w:val="Titre2"/>
        <w:numPr>
          <w:ilvl w:val="1"/>
          <w:numId w:val="0"/>
        </w:numPr>
        <w:spacing w:before="240"/>
        <w:ind w:left="567" w:hanging="567"/>
        <w:jc w:val="left"/>
        <w:rPr>
          <w:rFonts w:ascii="Arial" w:hAnsi="Arial" w:cs="Arial"/>
          <w:sz w:val="24"/>
          <w:szCs w:val="24"/>
        </w:rPr>
      </w:pPr>
      <w:r w:rsidRPr="003911F5">
        <w:rPr>
          <w:rFonts w:ascii="Arial" w:hAnsi="Arial" w:cs="Arial"/>
          <w:sz w:val="24"/>
          <w:szCs w:val="24"/>
        </w:rPr>
        <w:t xml:space="preserve">Planning </w:t>
      </w:r>
    </w:p>
    <w:p w14:paraId="37C6631E" w14:textId="77777777" w:rsidR="0065640F" w:rsidRPr="00D03CC6" w:rsidRDefault="0065640F" w:rsidP="0065640F">
      <w:pPr>
        <w:rPr>
          <w:rFonts w:ascii="Arial" w:hAnsi="Arial" w:cs="Arial"/>
          <w:i/>
          <w:color w:val="0070C0"/>
        </w:rPr>
      </w:pPr>
      <w:r w:rsidRPr="00D03CC6">
        <w:rPr>
          <w:rFonts w:ascii="Arial" w:hAnsi="Arial" w:cs="Arial"/>
          <w:i/>
          <w:color w:val="0070C0"/>
        </w:rPr>
        <w:t>Présenter le calendrier du projet en lien avec la démarche proposée</w:t>
      </w:r>
    </w:p>
    <w:p w14:paraId="50D53669" w14:textId="77777777" w:rsidR="0065640F" w:rsidRDefault="0065640F" w:rsidP="0065640F">
      <w:pPr>
        <w:rPr>
          <w:rFonts w:ascii="Arial" w:hAnsi="Arial" w:cs="Arial"/>
          <w:i/>
          <w:color w:val="0070C0"/>
        </w:rPr>
      </w:pPr>
      <w:r w:rsidRPr="00D03CC6">
        <w:rPr>
          <w:rFonts w:ascii="Arial" w:hAnsi="Arial" w:cs="Arial"/>
          <w:i/>
          <w:color w:val="0070C0"/>
        </w:rPr>
        <w:t>Spécifier les jalons majeurs et les faits marquants durant le cycle du projet.</w:t>
      </w:r>
    </w:p>
    <w:p w14:paraId="1E95430C" w14:textId="77777777" w:rsidR="0065640F" w:rsidRPr="00D03CC6" w:rsidRDefault="0065640F" w:rsidP="0065640F">
      <w:pPr>
        <w:rPr>
          <w:rFonts w:ascii="Arial" w:hAnsi="Arial" w:cs="Arial"/>
          <w:i/>
          <w:color w:val="0070C0"/>
        </w:rPr>
      </w:pPr>
      <w:r>
        <w:rPr>
          <w:rFonts w:ascii="Arial" w:hAnsi="Arial" w:cs="Arial"/>
          <w:i/>
          <w:color w:val="0070C0"/>
        </w:rPr>
        <w:t>Préciser la date prévisionnelle de lancement du projet</w:t>
      </w:r>
    </w:p>
    <w:p w14:paraId="5F39E239" w14:textId="77777777" w:rsidR="0065640F" w:rsidRDefault="0065640F" w:rsidP="0065640F">
      <w:pPr>
        <w:pStyle w:val="Listen1"/>
        <w:numPr>
          <w:ilvl w:val="0"/>
          <w:numId w:val="0"/>
        </w:numPr>
        <w:spacing w:before="0"/>
        <w:ind w:left="294" w:hanging="294"/>
      </w:pPr>
    </w:p>
    <w:p w14:paraId="4AA88DC2" w14:textId="77777777" w:rsidR="003911F5" w:rsidRDefault="003911F5" w:rsidP="0065640F">
      <w:pPr>
        <w:pStyle w:val="Listen1"/>
        <w:numPr>
          <w:ilvl w:val="0"/>
          <w:numId w:val="0"/>
        </w:numPr>
        <w:spacing w:before="0"/>
        <w:ind w:left="294" w:hanging="294"/>
      </w:pPr>
    </w:p>
    <w:p w14:paraId="3F531847" w14:textId="77777777" w:rsidR="003911F5" w:rsidRPr="00C82164" w:rsidRDefault="003911F5" w:rsidP="0065640F">
      <w:pPr>
        <w:pStyle w:val="Listen1"/>
        <w:numPr>
          <w:ilvl w:val="0"/>
          <w:numId w:val="0"/>
        </w:numPr>
        <w:spacing w:before="0"/>
        <w:ind w:left="294" w:hanging="294"/>
      </w:pPr>
    </w:p>
    <w:p w14:paraId="71D73C99" w14:textId="77777777" w:rsidR="003911F5" w:rsidRDefault="003911F5" w:rsidP="0065640F">
      <w:pPr>
        <w:pStyle w:val="Titre2"/>
        <w:numPr>
          <w:ilvl w:val="1"/>
          <w:numId w:val="0"/>
        </w:numPr>
        <w:spacing w:before="240"/>
        <w:ind w:left="567" w:hanging="567"/>
        <w:jc w:val="left"/>
        <w:rPr>
          <w:rFonts w:cs="Arial"/>
        </w:rPr>
      </w:pPr>
    </w:p>
    <w:p w14:paraId="693CAD7E" w14:textId="77777777" w:rsidR="003911F5" w:rsidRDefault="003911F5" w:rsidP="0065640F">
      <w:pPr>
        <w:pStyle w:val="Titre2"/>
        <w:numPr>
          <w:ilvl w:val="1"/>
          <w:numId w:val="0"/>
        </w:numPr>
        <w:spacing w:before="240"/>
        <w:ind w:left="567" w:hanging="567"/>
        <w:jc w:val="left"/>
        <w:rPr>
          <w:rFonts w:cs="Arial"/>
        </w:rPr>
      </w:pPr>
    </w:p>
    <w:p w14:paraId="57D8BAFA" w14:textId="77777777" w:rsidR="0065640F" w:rsidRPr="003911F5" w:rsidRDefault="0065640F" w:rsidP="0065640F">
      <w:pPr>
        <w:pStyle w:val="Titre2"/>
        <w:numPr>
          <w:ilvl w:val="1"/>
          <w:numId w:val="0"/>
        </w:numPr>
        <w:spacing w:before="240"/>
        <w:ind w:left="567" w:hanging="567"/>
        <w:jc w:val="left"/>
        <w:rPr>
          <w:rFonts w:ascii="Arial" w:hAnsi="Arial" w:cs="Arial"/>
          <w:sz w:val="24"/>
          <w:szCs w:val="24"/>
        </w:rPr>
      </w:pPr>
      <w:r w:rsidRPr="003911F5">
        <w:rPr>
          <w:rFonts w:ascii="Arial" w:hAnsi="Arial" w:cs="Arial"/>
          <w:sz w:val="24"/>
          <w:szCs w:val="24"/>
        </w:rPr>
        <w:t xml:space="preserve">Gouvernance et suivi </w:t>
      </w:r>
    </w:p>
    <w:p w14:paraId="3089DA7E" w14:textId="77777777" w:rsidR="0065640F" w:rsidRPr="003C68D0" w:rsidRDefault="0065640F" w:rsidP="0065640F">
      <w:pPr>
        <w:rPr>
          <w:rFonts w:ascii="Arial" w:hAnsi="Arial" w:cs="Arial"/>
          <w:i/>
          <w:color w:val="0070C0"/>
        </w:rPr>
      </w:pPr>
      <w:r w:rsidRPr="00D03CC6">
        <w:rPr>
          <w:rFonts w:ascii="Arial" w:hAnsi="Arial" w:cs="Arial"/>
          <w:i/>
          <w:color w:val="0070C0"/>
        </w:rPr>
        <w:t>Définir les modalités de suivi du projet : Comité de pilotage, Réunions de suivi… en précisant pour chaque instance : le rôle et la périodicité.</w:t>
      </w:r>
    </w:p>
    <w:p w14:paraId="338FED2A" w14:textId="77777777" w:rsidR="0065640F" w:rsidRDefault="0065640F" w:rsidP="0065640F">
      <w:pPr>
        <w:pStyle w:val="Listen1"/>
        <w:numPr>
          <w:ilvl w:val="0"/>
          <w:numId w:val="0"/>
        </w:numPr>
        <w:spacing w:before="0"/>
        <w:ind w:left="294" w:hanging="294"/>
      </w:pPr>
    </w:p>
    <w:p w14:paraId="338A327C" w14:textId="77777777" w:rsidR="003911F5" w:rsidRDefault="003911F5" w:rsidP="0065640F">
      <w:pPr>
        <w:pStyle w:val="Listen1"/>
        <w:numPr>
          <w:ilvl w:val="0"/>
          <w:numId w:val="0"/>
        </w:numPr>
        <w:spacing w:before="0"/>
        <w:ind w:left="294" w:hanging="294"/>
      </w:pPr>
    </w:p>
    <w:p w14:paraId="57BF8ACC" w14:textId="77777777" w:rsidR="003911F5" w:rsidRDefault="003911F5" w:rsidP="0065640F">
      <w:pPr>
        <w:pStyle w:val="Listen1"/>
        <w:numPr>
          <w:ilvl w:val="0"/>
          <w:numId w:val="0"/>
        </w:numPr>
        <w:spacing w:before="0"/>
        <w:ind w:left="294" w:hanging="294"/>
      </w:pPr>
    </w:p>
    <w:p w14:paraId="6A3CA673" w14:textId="77777777" w:rsidR="003911F5" w:rsidRDefault="003911F5" w:rsidP="0065640F">
      <w:pPr>
        <w:pStyle w:val="Listen1"/>
        <w:numPr>
          <w:ilvl w:val="0"/>
          <w:numId w:val="0"/>
        </w:numPr>
        <w:spacing w:before="0"/>
        <w:ind w:left="294" w:hanging="294"/>
      </w:pPr>
    </w:p>
    <w:p w14:paraId="33CA6AA9" w14:textId="77777777" w:rsidR="003911F5" w:rsidRDefault="003911F5" w:rsidP="0065640F">
      <w:pPr>
        <w:pStyle w:val="Listen1"/>
        <w:numPr>
          <w:ilvl w:val="0"/>
          <w:numId w:val="0"/>
        </w:numPr>
        <w:spacing w:before="0"/>
        <w:ind w:left="294" w:hanging="294"/>
      </w:pPr>
    </w:p>
    <w:p w14:paraId="776AA9E9" w14:textId="77777777" w:rsidR="003911F5" w:rsidRDefault="003911F5" w:rsidP="0065640F">
      <w:pPr>
        <w:pStyle w:val="Listen1"/>
        <w:numPr>
          <w:ilvl w:val="0"/>
          <w:numId w:val="0"/>
        </w:numPr>
        <w:spacing w:before="0"/>
        <w:ind w:left="294" w:hanging="294"/>
      </w:pPr>
    </w:p>
    <w:p w14:paraId="52054BA6" w14:textId="77777777" w:rsidR="003911F5" w:rsidRPr="00C82164" w:rsidRDefault="003911F5" w:rsidP="0065640F">
      <w:pPr>
        <w:pStyle w:val="Listen1"/>
        <w:numPr>
          <w:ilvl w:val="0"/>
          <w:numId w:val="0"/>
        </w:numPr>
        <w:spacing w:before="0"/>
        <w:ind w:left="294" w:hanging="294"/>
      </w:pPr>
    </w:p>
    <w:p w14:paraId="303410D3" w14:textId="77777777" w:rsidR="0065640F" w:rsidRPr="003911F5" w:rsidRDefault="0065640F" w:rsidP="0065640F">
      <w:pPr>
        <w:pStyle w:val="Titre2"/>
        <w:numPr>
          <w:ilvl w:val="1"/>
          <w:numId w:val="0"/>
        </w:numPr>
        <w:spacing w:before="240"/>
        <w:ind w:left="567" w:hanging="567"/>
        <w:jc w:val="left"/>
        <w:rPr>
          <w:rFonts w:ascii="Arial" w:hAnsi="Arial" w:cs="Arial"/>
          <w:sz w:val="24"/>
          <w:szCs w:val="24"/>
        </w:rPr>
      </w:pPr>
      <w:r w:rsidRPr="003911F5">
        <w:rPr>
          <w:rFonts w:ascii="Arial" w:hAnsi="Arial" w:cs="Arial"/>
          <w:sz w:val="24"/>
          <w:szCs w:val="24"/>
        </w:rPr>
        <w:t xml:space="preserve">Evaluation </w:t>
      </w:r>
    </w:p>
    <w:p w14:paraId="5876293F" w14:textId="77777777" w:rsidR="0065640F" w:rsidRPr="00D03CC6" w:rsidRDefault="0065640F" w:rsidP="0065640F">
      <w:pPr>
        <w:rPr>
          <w:rFonts w:ascii="Arial" w:hAnsi="Arial" w:cs="Arial"/>
          <w:i/>
          <w:color w:val="0070C0"/>
        </w:rPr>
      </w:pPr>
      <w:r>
        <w:rPr>
          <w:rFonts w:ascii="Arial" w:hAnsi="Arial" w:cs="Arial"/>
          <w:i/>
          <w:color w:val="0070C0"/>
        </w:rPr>
        <w:t>Spécifier les modalités d’évaluation du projet en lien avec les objectifs fixés (retour sur expérience, étude d’impacts…)</w:t>
      </w:r>
    </w:p>
    <w:p w14:paraId="48193160" w14:textId="77777777" w:rsidR="0065640F" w:rsidRDefault="0065640F" w:rsidP="0065640F">
      <w:pPr>
        <w:rPr>
          <w:rFonts w:ascii="Arial" w:hAnsi="Arial" w:cs="Arial"/>
          <w:i/>
          <w:color w:val="0070C0"/>
        </w:rPr>
      </w:pPr>
    </w:p>
    <w:p w14:paraId="09880167" w14:textId="77777777" w:rsidR="0065640F" w:rsidRDefault="0065640F" w:rsidP="0065640F">
      <w:pPr>
        <w:rPr>
          <w:rFonts w:ascii="Arial" w:hAnsi="Arial" w:cs="Arial"/>
          <w:i/>
          <w:color w:val="0070C0"/>
        </w:rPr>
      </w:pPr>
    </w:p>
    <w:p w14:paraId="41AA7182" w14:textId="77777777" w:rsidR="003911F5" w:rsidRDefault="003911F5" w:rsidP="0065640F">
      <w:pPr>
        <w:rPr>
          <w:rFonts w:ascii="Arial" w:hAnsi="Arial" w:cs="Arial"/>
          <w:i/>
          <w:color w:val="0070C0"/>
        </w:rPr>
      </w:pPr>
    </w:p>
    <w:p w14:paraId="42D15EB2" w14:textId="77777777" w:rsidR="003911F5" w:rsidRDefault="003911F5" w:rsidP="0065640F">
      <w:pPr>
        <w:rPr>
          <w:rFonts w:ascii="Arial" w:hAnsi="Arial" w:cs="Arial"/>
          <w:i/>
          <w:color w:val="0070C0"/>
        </w:rPr>
      </w:pPr>
    </w:p>
    <w:p w14:paraId="752A9DAA" w14:textId="77777777" w:rsidR="003911F5" w:rsidRDefault="003911F5" w:rsidP="0065640F">
      <w:pPr>
        <w:rPr>
          <w:rFonts w:ascii="Arial" w:hAnsi="Arial" w:cs="Arial"/>
          <w:i/>
          <w:color w:val="0070C0"/>
        </w:rPr>
      </w:pPr>
    </w:p>
    <w:p w14:paraId="7EEF7C23" w14:textId="77777777" w:rsidR="003911F5" w:rsidRDefault="003911F5" w:rsidP="0065640F">
      <w:pPr>
        <w:rPr>
          <w:rFonts w:ascii="Arial" w:hAnsi="Arial" w:cs="Arial"/>
          <w:i/>
          <w:color w:val="0070C0"/>
        </w:rPr>
      </w:pPr>
    </w:p>
    <w:p w14:paraId="447A54CF" w14:textId="77777777" w:rsidR="003911F5" w:rsidRDefault="003911F5" w:rsidP="0065640F">
      <w:pPr>
        <w:rPr>
          <w:rFonts w:ascii="Arial" w:hAnsi="Arial" w:cs="Arial"/>
          <w:i/>
          <w:color w:val="0070C0"/>
        </w:rPr>
      </w:pPr>
    </w:p>
    <w:p w14:paraId="24145A0D" w14:textId="77777777" w:rsidR="0065640F" w:rsidRPr="00D03CC6" w:rsidRDefault="0065640F" w:rsidP="0065640F">
      <w:pPr>
        <w:rPr>
          <w:rFonts w:ascii="Arial" w:hAnsi="Arial" w:cs="Arial"/>
          <w:i/>
          <w:color w:val="0070C0"/>
        </w:rPr>
      </w:pPr>
    </w:p>
    <w:p w14:paraId="3BCF57D3" w14:textId="77777777" w:rsidR="00027FBA" w:rsidRDefault="00027FBA" w:rsidP="0065640F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2060"/>
          <w:kern w:val="24"/>
          <w:u w:val="single"/>
        </w:rPr>
      </w:pPr>
    </w:p>
    <w:p w14:paraId="1C690ED9" w14:textId="77777777" w:rsidR="00027FBA" w:rsidRDefault="00027FBA" w:rsidP="0065640F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2060"/>
          <w:kern w:val="24"/>
          <w:u w:val="single"/>
        </w:rPr>
      </w:pPr>
    </w:p>
    <w:p w14:paraId="056B6278" w14:textId="77777777" w:rsidR="00027FBA" w:rsidRDefault="00027FBA" w:rsidP="0065640F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2060"/>
          <w:kern w:val="24"/>
          <w:u w:val="single"/>
        </w:rPr>
      </w:pPr>
    </w:p>
    <w:p w14:paraId="03AD3B96" w14:textId="77777777" w:rsidR="00027FBA" w:rsidRDefault="00027FBA" w:rsidP="0065640F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2060"/>
          <w:kern w:val="24"/>
          <w:u w:val="single"/>
        </w:rPr>
      </w:pPr>
    </w:p>
    <w:p w14:paraId="27D3A07E" w14:textId="77777777" w:rsidR="00027FBA" w:rsidRDefault="00027FBA" w:rsidP="0065640F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2060"/>
          <w:kern w:val="24"/>
          <w:u w:val="single"/>
        </w:rPr>
      </w:pPr>
    </w:p>
    <w:p w14:paraId="7CC0C1AF" w14:textId="77777777" w:rsidR="0065640F" w:rsidRPr="00591240" w:rsidRDefault="0065640F" w:rsidP="0065640F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2060"/>
          <w:kern w:val="24"/>
          <w:u w:val="single"/>
        </w:rPr>
      </w:pPr>
      <w:r w:rsidRPr="003911F5">
        <w:rPr>
          <w:rFonts w:ascii="Arial" w:hAnsi="Arial" w:cs="Arial"/>
          <w:b/>
          <w:bCs/>
          <w:color w:val="002060"/>
          <w:kern w:val="24"/>
          <w:u w:val="single"/>
        </w:rPr>
        <w:lastRenderedPageBreak/>
        <w:t>Valorisation du</w:t>
      </w:r>
      <w:r w:rsidRPr="006735E8">
        <w:rPr>
          <w:rFonts w:ascii="Arial" w:hAnsi="Arial" w:cs="Arial"/>
          <w:b/>
          <w:bCs/>
          <w:color w:val="002060"/>
          <w:kern w:val="24"/>
          <w:sz w:val="36"/>
          <w:szCs w:val="36"/>
          <w:u w:val="single"/>
        </w:rPr>
        <w:t xml:space="preserve"> </w:t>
      </w:r>
      <w:r w:rsidRPr="00591240">
        <w:rPr>
          <w:rFonts w:ascii="Arial" w:hAnsi="Arial" w:cs="Arial"/>
          <w:b/>
          <w:bCs/>
          <w:color w:val="002060"/>
          <w:kern w:val="24"/>
          <w:u w:val="single"/>
        </w:rPr>
        <w:t xml:space="preserve">projet </w:t>
      </w:r>
    </w:p>
    <w:p w14:paraId="09D35475" w14:textId="77777777" w:rsidR="0065640F" w:rsidRPr="006735E8" w:rsidRDefault="0065640F" w:rsidP="0065640F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2060"/>
          <w:kern w:val="24"/>
          <w:szCs w:val="36"/>
          <w:u w:val="single"/>
        </w:rPr>
      </w:pPr>
    </w:p>
    <w:p w14:paraId="0B5BC5FA" w14:textId="77777777" w:rsidR="0065640F" w:rsidRDefault="0065640F" w:rsidP="0065640F">
      <w:pPr>
        <w:ind w:left="284"/>
        <w:rPr>
          <w:rFonts w:ascii="Arial" w:hAnsi="Arial" w:cs="Arial"/>
          <w:i/>
          <w:color w:val="0070C0"/>
        </w:rPr>
      </w:pPr>
      <w:r w:rsidRPr="00D03CC6">
        <w:rPr>
          <w:rFonts w:ascii="Arial" w:hAnsi="Arial" w:cs="Arial"/>
          <w:i/>
          <w:color w:val="0070C0"/>
        </w:rPr>
        <w:t>Modes de valorisation du projet auprès des clients, des partenaires et du grand public : supports de communication, présence de logo, manifestations, presse, médias…</w:t>
      </w:r>
    </w:p>
    <w:p w14:paraId="5AC6C782" w14:textId="77777777" w:rsidR="0065640F" w:rsidRDefault="0065640F" w:rsidP="0065640F">
      <w:pPr>
        <w:rPr>
          <w:rFonts w:ascii="Arial" w:hAnsi="Arial" w:cs="Arial"/>
          <w:i/>
          <w:color w:val="0070C0"/>
        </w:rPr>
      </w:pPr>
      <w:r>
        <w:rPr>
          <w:rFonts w:ascii="Arial" w:hAnsi="Arial" w:cs="Arial"/>
          <w:i/>
          <w:color w:val="0070C0"/>
        </w:rPr>
        <w:t>Présenter les autres modalités de partenariat envisagées le cas échéant</w:t>
      </w:r>
    </w:p>
    <w:p w14:paraId="16E0AF34" w14:textId="77777777" w:rsidR="0065640F" w:rsidRDefault="0065640F" w:rsidP="0065640F">
      <w:pPr>
        <w:rPr>
          <w:rFonts w:ascii="Arial" w:hAnsi="Arial" w:cs="Arial"/>
          <w:i/>
          <w:color w:val="0070C0"/>
        </w:rPr>
      </w:pPr>
    </w:p>
    <w:p w14:paraId="44AE23B9" w14:textId="77777777" w:rsidR="0065640F" w:rsidRDefault="0065640F" w:rsidP="0065640F">
      <w:pPr>
        <w:rPr>
          <w:rFonts w:ascii="Arial" w:hAnsi="Arial" w:cs="Arial"/>
          <w:i/>
          <w:color w:val="0070C0"/>
        </w:rPr>
      </w:pPr>
    </w:p>
    <w:p w14:paraId="679D5522" w14:textId="77777777" w:rsidR="007C00E4" w:rsidRDefault="007C00E4" w:rsidP="0065640F">
      <w:pPr>
        <w:rPr>
          <w:rFonts w:ascii="Arial" w:hAnsi="Arial" w:cs="Arial"/>
          <w:i/>
          <w:color w:val="0070C0"/>
        </w:rPr>
      </w:pPr>
    </w:p>
    <w:p w14:paraId="19D7ECE5" w14:textId="77777777" w:rsidR="007C00E4" w:rsidRDefault="007C00E4" w:rsidP="0065640F">
      <w:pPr>
        <w:rPr>
          <w:rFonts w:ascii="Arial" w:hAnsi="Arial" w:cs="Arial"/>
          <w:i/>
          <w:color w:val="0070C0"/>
        </w:rPr>
      </w:pPr>
    </w:p>
    <w:p w14:paraId="0BA7C41E" w14:textId="77777777" w:rsidR="003911F5" w:rsidRDefault="003911F5" w:rsidP="0065640F">
      <w:pPr>
        <w:rPr>
          <w:rFonts w:ascii="Arial" w:hAnsi="Arial" w:cs="Arial"/>
          <w:i/>
          <w:color w:val="0070C0"/>
        </w:rPr>
      </w:pPr>
    </w:p>
    <w:p w14:paraId="3E1B6BD8" w14:textId="77777777" w:rsidR="003911F5" w:rsidRDefault="003911F5" w:rsidP="0065640F">
      <w:pPr>
        <w:rPr>
          <w:rFonts w:ascii="Arial" w:hAnsi="Arial" w:cs="Arial"/>
          <w:i/>
          <w:color w:val="0070C0"/>
        </w:rPr>
      </w:pPr>
    </w:p>
    <w:p w14:paraId="3D05191B" w14:textId="77777777" w:rsidR="0065640F" w:rsidRPr="006735E8" w:rsidRDefault="0065640F" w:rsidP="0065640F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2060"/>
          <w:kern w:val="24"/>
          <w:szCs w:val="36"/>
          <w:u w:val="single"/>
        </w:rPr>
      </w:pPr>
      <w:r w:rsidRPr="006735E8">
        <w:rPr>
          <w:rFonts w:ascii="Arial" w:hAnsi="Arial" w:cs="Arial"/>
          <w:b/>
          <w:bCs/>
          <w:color w:val="002060"/>
          <w:kern w:val="24"/>
          <w:szCs w:val="36"/>
          <w:u w:val="single"/>
        </w:rPr>
        <w:t>Financement du projet (synthèse)</w:t>
      </w:r>
    </w:p>
    <w:p w14:paraId="07A10045" w14:textId="77777777" w:rsidR="0065640F" w:rsidRDefault="0065640F" w:rsidP="0065640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i/>
          <w:color w:val="0070C0"/>
        </w:rPr>
      </w:pPr>
      <w:r>
        <w:rPr>
          <w:rFonts w:ascii="Arial" w:hAnsi="Arial" w:cs="Arial"/>
          <w:i/>
          <w:color w:val="0070C0"/>
        </w:rPr>
        <w:t>Présenter de manière synthétique le financement de votre projet (à partir de budget prévision</w:t>
      </w:r>
      <w:r w:rsidR="003911F5">
        <w:rPr>
          <w:rFonts w:ascii="Arial" w:hAnsi="Arial" w:cs="Arial"/>
          <w:i/>
          <w:color w:val="0070C0"/>
        </w:rPr>
        <w:t>nel détaillé joint au dossier) en précisant les différents postes</w:t>
      </w:r>
    </w:p>
    <w:p w14:paraId="46941A47" w14:textId="77777777" w:rsidR="0065640F" w:rsidRDefault="0065640F" w:rsidP="0065640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i/>
          <w:color w:val="0070C0"/>
        </w:rPr>
      </w:pPr>
    </w:p>
    <w:p w14:paraId="3AC0ED03" w14:textId="77777777" w:rsidR="00B963A0" w:rsidRPr="00905477" w:rsidRDefault="00B963A0" w:rsidP="0065640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i/>
          <w:color w:val="0070C0"/>
          <w:u w:val="single"/>
        </w:rPr>
      </w:pPr>
      <w:r w:rsidRPr="00905477">
        <w:rPr>
          <w:rFonts w:ascii="Arial" w:hAnsi="Arial" w:cs="Arial"/>
          <w:b/>
          <w:i/>
          <w:color w:val="0070C0"/>
          <w:u w:val="single"/>
        </w:rPr>
        <w:t xml:space="preserve">Pour les charges, préciser la nature : </w:t>
      </w:r>
      <w:r w:rsidR="00591240" w:rsidRPr="00905477">
        <w:rPr>
          <w:rFonts w:ascii="Arial" w:hAnsi="Arial" w:cs="Arial"/>
          <w:b/>
          <w:i/>
          <w:color w:val="0070C0"/>
          <w:u w:val="single"/>
        </w:rPr>
        <w:t>intervenants, locations, assurances</w:t>
      </w:r>
    </w:p>
    <w:p w14:paraId="1651500D" w14:textId="77777777" w:rsidR="00591240" w:rsidRPr="00905477" w:rsidRDefault="00591240" w:rsidP="0065640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i/>
          <w:color w:val="0070C0"/>
          <w:u w:val="single"/>
        </w:rPr>
      </w:pPr>
      <w:r w:rsidRPr="00905477">
        <w:rPr>
          <w:rFonts w:ascii="Arial" w:hAnsi="Arial" w:cs="Arial"/>
          <w:b/>
          <w:i/>
          <w:color w:val="0070C0"/>
          <w:u w:val="single"/>
        </w:rPr>
        <w:t>Pour les co-financements, préciser si acquis, demandés ou en cours d’</w:t>
      </w:r>
      <w:r w:rsidR="00905477" w:rsidRPr="00905477">
        <w:rPr>
          <w:rFonts w:ascii="Arial" w:hAnsi="Arial" w:cs="Arial"/>
          <w:b/>
          <w:i/>
          <w:color w:val="0070C0"/>
          <w:u w:val="single"/>
        </w:rPr>
        <w:t>instance</w:t>
      </w:r>
    </w:p>
    <w:p w14:paraId="4878D2E5" w14:textId="77777777" w:rsidR="0065640F" w:rsidRPr="00905477" w:rsidRDefault="00591240" w:rsidP="0065640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i/>
          <w:color w:val="0070C0"/>
          <w:u w:val="single"/>
        </w:rPr>
      </w:pPr>
      <w:r w:rsidRPr="00905477">
        <w:rPr>
          <w:rFonts w:ascii="Arial" w:hAnsi="Arial" w:cs="Arial"/>
          <w:b/>
          <w:i/>
          <w:color w:val="0070C0"/>
          <w:u w:val="single"/>
        </w:rPr>
        <w:t xml:space="preserve">Produits de </w:t>
      </w:r>
      <w:r w:rsidR="00905477" w:rsidRPr="00905477">
        <w:rPr>
          <w:rFonts w:ascii="Arial" w:hAnsi="Arial" w:cs="Arial"/>
          <w:b/>
          <w:i/>
          <w:color w:val="0070C0"/>
          <w:u w:val="single"/>
        </w:rPr>
        <w:t>ventes,</w:t>
      </w:r>
      <w:r w:rsidR="0065640F" w:rsidRPr="00905477">
        <w:rPr>
          <w:rFonts w:ascii="Arial" w:hAnsi="Arial" w:cs="Arial"/>
          <w:b/>
          <w:i/>
          <w:color w:val="0070C0"/>
          <w:u w:val="single"/>
        </w:rPr>
        <w:t xml:space="preserve"> </w:t>
      </w:r>
      <w:r w:rsidRPr="00905477">
        <w:rPr>
          <w:rFonts w:ascii="Arial" w:hAnsi="Arial" w:cs="Arial"/>
          <w:b/>
          <w:i/>
          <w:color w:val="0070C0"/>
          <w:u w:val="single"/>
        </w:rPr>
        <w:t>si vous encaissez des droits d’entrée ou d’inscription ou si l’action génère des ventes d’objets ou de prestations.</w:t>
      </w:r>
    </w:p>
    <w:p w14:paraId="5E3F82AA" w14:textId="77777777" w:rsidR="00B963A0" w:rsidRDefault="00B963A0" w:rsidP="0065640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i/>
          <w:color w:val="FF0000"/>
          <w:u w:val="single"/>
        </w:rPr>
      </w:pPr>
    </w:p>
    <w:p w14:paraId="4584AE0A" w14:textId="77777777" w:rsidR="00762C27" w:rsidRDefault="00762C27" w:rsidP="0065640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i/>
          <w:color w:val="FF0000"/>
          <w:u w:val="single"/>
        </w:rPr>
      </w:pPr>
    </w:p>
    <w:tbl>
      <w:tblPr>
        <w:tblW w:w="1016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0"/>
        <w:gridCol w:w="1311"/>
        <w:gridCol w:w="299"/>
        <w:gridCol w:w="1547"/>
        <w:gridCol w:w="2073"/>
        <w:gridCol w:w="1430"/>
        <w:gridCol w:w="326"/>
        <w:gridCol w:w="404"/>
      </w:tblGrid>
      <w:tr w:rsidR="00762C27" w:rsidRPr="00762C27" w14:paraId="4430BE75" w14:textId="77777777" w:rsidTr="00762C27">
        <w:trPr>
          <w:trHeight w:val="315"/>
        </w:trPr>
        <w:tc>
          <w:tcPr>
            <w:tcW w:w="4380" w:type="dxa"/>
            <w:gridSpan w:val="3"/>
            <w:tcBorders>
              <w:top w:val="single" w:sz="8" w:space="0" w:color="31869B"/>
              <w:left w:val="single" w:sz="8" w:space="0" w:color="31869B"/>
              <w:bottom w:val="single" w:sz="8" w:space="0" w:color="31869B"/>
              <w:right w:val="single" w:sz="8" w:space="0" w:color="31869B"/>
            </w:tcBorders>
            <w:shd w:val="clear" w:color="000000" w:fill="B7E8CF"/>
            <w:noWrap/>
            <w:vAlign w:val="bottom"/>
            <w:hideMark/>
          </w:tcPr>
          <w:p w14:paraId="0E15A042" w14:textId="77777777" w:rsidR="00762C27" w:rsidRPr="00762C27" w:rsidRDefault="00762C27" w:rsidP="00762C2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62C2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CHARGES</w:t>
            </w:r>
          </w:p>
        </w:tc>
        <w:tc>
          <w:tcPr>
            <w:tcW w:w="3620" w:type="dxa"/>
            <w:gridSpan w:val="2"/>
            <w:tcBorders>
              <w:top w:val="single" w:sz="8" w:space="0" w:color="31869B"/>
              <w:left w:val="nil"/>
              <w:bottom w:val="single" w:sz="8" w:space="0" w:color="31869B"/>
              <w:right w:val="single" w:sz="4" w:space="0" w:color="31869B"/>
            </w:tcBorders>
            <w:shd w:val="clear" w:color="000000" w:fill="B7E8CF"/>
            <w:noWrap/>
            <w:vAlign w:val="bottom"/>
            <w:hideMark/>
          </w:tcPr>
          <w:p w14:paraId="6EB1C9A8" w14:textId="77777777" w:rsidR="00762C27" w:rsidRPr="00762C27" w:rsidRDefault="00762C27" w:rsidP="00762C2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62C2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PRODUITS</w:t>
            </w:r>
          </w:p>
        </w:tc>
        <w:tc>
          <w:tcPr>
            <w:tcW w:w="2160" w:type="dxa"/>
            <w:gridSpan w:val="3"/>
            <w:tcBorders>
              <w:top w:val="single" w:sz="8" w:space="0" w:color="31869B"/>
              <w:left w:val="nil"/>
              <w:bottom w:val="single" w:sz="8" w:space="0" w:color="31869B"/>
              <w:right w:val="single" w:sz="8" w:space="0" w:color="31869B"/>
            </w:tcBorders>
            <w:shd w:val="clear" w:color="000000" w:fill="B7E8CF"/>
            <w:noWrap/>
            <w:vAlign w:val="bottom"/>
            <w:hideMark/>
          </w:tcPr>
          <w:p w14:paraId="35922F63" w14:textId="77777777" w:rsidR="00762C27" w:rsidRPr="00762C27" w:rsidRDefault="00762C27" w:rsidP="00762C2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62C2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FINANCEMENT</w:t>
            </w:r>
          </w:p>
        </w:tc>
      </w:tr>
      <w:tr w:rsidR="00762C27" w:rsidRPr="00762C27" w14:paraId="252B2F6E" w14:textId="77777777" w:rsidTr="00762C27">
        <w:trPr>
          <w:trHeight w:val="300"/>
        </w:trPr>
        <w:tc>
          <w:tcPr>
            <w:tcW w:w="2770" w:type="dxa"/>
            <w:tcBorders>
              <w:top w:val="nil"/>
              <w:left w:val="single" w:sz="8" w:space="0" w:color="31869B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bottom"/>
            <w:hideMark/>
          </w:tcPr>
          <w:p w14:paraId="1D077203" w14:textId="77777777" w:rsidR="00762C27" w:rsidRPr="00762C27" w:rsidRDefault="00762C27" w:rsidP="00762C27">
            <w:pPr>
              <w:rPr>
                <w:rFonts w:ascii="Arial Narrow" w:hAnsi="Arial Narrow" w:cs="Calibri"/>
                <w:color w:val="000000"/>
              </w:rPr>
            </w:pPr>
            <w:r w:rsidRPr="00762C27">
              <w:rPr>
                <w:rFonts w:ascii="Arial Narrow" w:hAnsi="Arial Narrow" w:cs="Calibri"/>
                <w:color w:val="000000"/>
              </w:rPr>
              <w:t>Poste budgétaire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31869B"/>
              <w:right w:val="nil"/>
            </w:tcBorders>
            <w:shd w:val="clear" w:color="auto" w:fill="auto"/>
            <w:noWrap/>
            <w:vAlign w:val="bottom"/>
            <w:hideMark/>
          </w:tcPr>
          <w:p w14:paraId="41AD98F5" w14:textId="77777777" w:rsidR="00762C27" w:rsidRPr="00762C27" w:rsidRDefault="00762C27" w:rsidP="00762C27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762C27">
              <w:rPr>
                <w:rFonts w:ascii="Arial Narrow" w:hAnsi="Arial Narrow" w:cs="Calibri"/>
                <w:color w:val="000000"/>
              </w:rPr>
              <w:t>Montant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31869B"/>
              <w:right w:val="single" w:sz="8" w:space="0" w:color="31869B"/>
            </w:tcBorders>
            <w:shd w:val="clear" w:color="auto" w:fill="auto"/>
            <w:noWrap/>
            <w:vAlign w:val="bottom"/>
            <w:hideMark/>
          </w:tcPr>
          <w:p w14:paraId="3BD1CDDD" w14:textId="77777777" w:rsidR="00762C27" w:rsidRPr="00762C27" w:rsidRDefault="00762C27" w:rsidP="00762C27">
            <w:pPr>
              <w:rPr>
                <w:rFonts w:ascii="Arial Narrow" w:hAnsi="Arial Narrow" w:cs="Calibri"/>
                <w:color w:val="000000"/>
              </w:rPr>
            </w:pPr>
            <w:r w:rsidRPr="00762C27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547" w:type="dxa"/>
            <w:tcBorders>
              <w:top w:val="single" w:sz="4" w:space="0" w:color="31869B"/>
              <w:left w:val="nil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bottom"/>
            <w:hideMark/>
          </w:tcPr>
          <w:p w14:paraId="7AD36F79" w14:textId="77777777" w:rsidR="00762C27" w:rsidRPr="00762C27" w:rsidRDefault="00762C27" w:rsidP="00762C27">
            <w:pPr>
              <w:rPr>
                <w:rFonts w:ascii="Arial Narrow" w:hAnsi="Arial Narrow" w:cs="Calibri"/>
                <w:color w:val="000000"/>
              </w:rPr>
            </w:pPr>
            <w:r w:rsidRPr="00762C27">
              <w:rPr>
                <w:rFonts w:ascii="Arial Narrow" w:hAnsi="Arial Narrow" w:cs="Calibri"/>
                <w:color w:val="000000"/>
              </w:rPr>
              <w:t xml:space="preserve">Co-financeur </w:t>
            </w:r>
          </w:p>
        </w:tc>
        <w:tc>
          <w:tcPr>
            <w:tcW w:w="2073" w:type="dxa"/>
            <w:tcBorders>
              <w:top w:val="single" w:sz="4" w:space="0" w:color="31869B"/>
              <w:left w:val="nil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bottom"/>
            <w:hideMark/>
          </w:tcPr>
          <w:p w14:paraId="1C686D25" w14:textId="77777777" w:rsidR="00762C27" w:rsidRPr="00762C27" w:rsidRDefault="00762C27" w:rsidP="00762C27">
            <w:pPr>
              <w:rPr>
                <w:rFonts w:ascii="Arial Narrow" w:hAnsi="Arial Narrow" w:cs="Calibri"/>
                <w:color w:val="000000"/>
              </w:rPr>
            </w:pPr>
            <w:r w:rsidRPr="00762C27">
              <w:rPr>
                <w:rFonts w:ascii="Arial Narrow" w:hAnsi="Arial Narrow" w:cs="Calibri"/>
                <w:color w:val="000000"/>
              </w:rPr>
              <w:t>Acquis/en attente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31869B"/>
              <w:right w:val="nil"/>
            </w:tcBorders>
            <w:shd w:val="clear" w:color="auto" w:fill="auto"/>
            <w:noWrap/>
            <w:vAlign w:val="bottom"/>
            <w:hideMark/>
          </w:tcPr>
          <w:p w14:paraId="6D2FE567" w14:textId="77777777" w:rsidR="00762C27" w:rsidRPr="00762C27" w:rsidRDefault="00762C27" w:rsidP="00762C27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762C27">
              <w:rPr>
                <w:rFonts w:ascii="Arial Narrow" w:hAnsi="Arial Narrow" w:cs="Calibri"/>
                <w:color w:val="000000"/>
              </w:rPr>
              <w:t>Montant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bottom"/>
            <w:hideMark/>
          </w:tcPr>
          <w:p w14:paraId="61808CC3" w14:textId="77777777" w:rsidR="00762C27" w:rsidRPr="00762C27" w:rsidRDefault="00762C27" w:rsidP="00762C27">
            <w:pPr>
              <w:rPr>
                <w:rFonts w:ascii="Arial Narrow" w:hAnsi="Arial Narrow" w:cs="Calibri"/>
                <w:color w:val="000000"/>
              </w:rPr>
            </w:pPr>
            <w:r w:rsidRPr="00762C27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31869B"/>
              <w:right w:val="single" w:sz="8" w:space="0" w:color="31869B"/>
            </w:tcBorders>
            <w:shd w:val="clear" w:color="auto" w:fill="auto"/>
            <w:noWrap/>
            <w:vAlign w:val="bottom"/>
            <w:hideMark/>
          </w:tcPr>
          <w:p w14:paraId="1BA507DB" w14:textId="77777777" w:rsidR="00762C27" w:rsidRPr="00762C27" w:rsidRDefault="00762C27" w:rsidP="00762C27">
            <w:pPr>
              <w:rPr>
                <w:rFonts w:ascii="Arial Narrow" w:hAnsi="Arial Narrow" w:cs="Calibri"/>
                <w:color w:val="000000"/>
              </w:rPr>
            </w:pPr>
            <w:r w:rsidRPr="00762C27">
              <w:rPr>
                <w:rFonts w:ascii="Arial Narrow" w:hAnsi="Arial Narrow" w:cs="Calibri"/>
                <w:color w:val="000000"/>
              </w:rPr>
              <w:t>%</w:t>
            </w:r>
          </w:p>
        </w:tc>
      </w:tr>
      <w:tr w:rsidR="00762C27" w:rsidRPr="00762C27" w14:paraId="55646B9B" w14:textId="77777777" w:rsidTr="00762C27">
        <w:trPr>
          <w:trHeight w:val="300"/>
        </w:trPr>
        <w:tc>
          <w:tcPr>
            <w:tcW w:w="2770" w:type="dxa"/>
            <w:tcBorders>
              <w:top w:val="nil"/>
              <w:left w:val="single" w:sz="8" w:space="0" w:color="31869B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bottom"/>
            <w:hideMark/>
          </w:tcPr>
          <w:p w14:paraId="04C764C2" w14:textId="77777777" w:rsidR="00762C27" w:rsidRPr="00591240" w:rsidRDefault="00762C27" w:rsidP="00762C2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591240">
              <w:rPr>
                <w:rFonts w:ascii="Arial Narrow" w:hAnsi="Arial Narrow" w:cs="Calibri"/>
                <w:color w:val="000000"/>
                <w:sz w:val="18"/>
                <w:szCs w:val="18"/>
              </w:rPr>
              <w:t>Préciser la nature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bottom"/>
            <w:hideMark/>
          </w:tcPr>
          <w:p w14:paraId="70711920" w14:textId="77777777" w:rsidR="00762C27" w:rsidRPr="00762C27" w:rsidRDefault="00762C27" w:rsidP="00762C27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762C27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31869B"/>
              <w:right w:val="single" w:sz="8" w:space="0" w:color="31869B"/>
            </w:tcBorders>
            <w:shd w:val="clear" w:color="auto" w:fill="auto"/>
            <w:noWrap/>
            <w:vAlign w:val="bottom"/>
            <w:hideMark/>
          </w:tcPr>
          <w:p w14:paraId="3DDDD8BC" w14:textId="77777777" w:rsidR="00762C27" w:rsidRPr="00762C27" w:rsidRDefault="00762C27" w:rsidP="00762C27">
            <w:pPr>
              <w:rPr>
                <w:rFonts w:ascii="Arial Narrow" w:hAnsi="Arial Narrow" w:cs="Calibri"/>
                <w:color w:val="000000"/>
              </w:rPr>
            </w:pPr>
            <w:r w:rsidRPr="00762C27">
              <w:rPr>
                <w:rFonts w:ascii="Arial Narrow" w:hAnsi="Arial Narrow" w:cs="Calibri"/>
                <w:color w:val="000000"/>
              </w:rPr>
              <w:t>€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31869B"/>
            </w:tcBorders>
            <w:shd w:val="clear" w:color="auto" w:fill="auto"/>
            <w:noWrap/>
            <w:vAlign w:val="bottom"/>
            <w:hideMark/>
          </w:tcPr>
          <w:p w14:paraId="02D084BC" w14:textId="77777777" w:rsidR="00762C27" w:rsidRPr="00591240" w:rsidRDefault="00762C27" w:rsidP="00762C2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591240">
              <w:rPr>
                <w:rFonts w:ascii="Arial Narrow" w:hAnsi="Arial Narrow" w:cs="Calibri"/>
                <w:color w:val="000000"/>
                <w:sz w:val="18"/>
                <w:szCs w:val="18"/>
              </w:rPr>
              <w:t>A compléter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single" w:sz="4" w:space="0" w:color="31869B"/>
            </w:tcBorders>
            <w:shd w:val="clear" w:color="auto" w:fill="auto"/>
            <w:noWrap/>
            <w:vAlign w:val="bottom"/>
            <w:hideMark/>
          </w:tcPr>
          <w:p w14:paraId="1480CB02" w14:textId="77777777" w:rsidR="00762C27" w:rsidRPr="00591240" w:rsidRDefault="00762C27" w:rsidP="00762C2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591240">
              <w:rPr>
                <w:rFonts w:ascii="Arial Narrow" w:hAnsi="Arial Narrow" w:cs="Calibri"/>
                <w:color w:val="000000"/>
                <w:sz w:val="18"/>
                <w:szCs w:val="18"/>
              </w:rPr>
              <w:t>Préciser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31869B"/>
              <w:right w:val="nil"/>
            </w:tcBorders>
            <w:shd w:val="clear" w:color="auto" w:fill="auto"/>
            <w:noWrap/>
            <w:vAlign w:val="bottom"/>
            <w:hideMark/>
          </w:tcPr>
          <w:p w14:paraId="2BF8D3BD" w14:textId="77777777" w:rsidR="00762C27" w:rsidRPr="00762C27" w:rsidRDefault="00762C27" w:rsidP="00762C27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762C27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326" w:type="dxa"/>
            <w:tcBorders>
              <w:top w:val="nil"/>
              <w:left w:val="single" w:sz="4" w:space="0" w:color="31869B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bottom"/>
            <w:hideMark/>
          </w:tcPr>
          <w:p w14:paraId="03DFB322" w14:textId="77777777" w:rsidR="00762C27" w:rsidRPr="00762C27" w:rsidRDefault="00762C27" w:rsidP="00762C27">
            <w:pPr>
              <w:rPr>
                <w:rFonts w:ascii="Arial Narrow" w:hAnsi="Arial Narrow" w:cs="Calibri"/>
                <w:color w:val="000000"/>
              </w:rPr>
            </w:pPr>
            <w:r w:rsidRPr="00762C27">
              <w:rPr>
                <w:rFonts w:ascii="Arial Narrow" w:hAnsi="Arial Narrow" w:cs="Calibri"/>
                <w:color w:val="000000"/>
              </w:rPr>
              <w:t>€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31869B"/>
              <w:right w:val="single" w:sz="8" w:space="0" w:color="31869B"/>
            </w:tcBorders>
            <w:shd w:val="clear" w:color="auto" w:fill="auto"/>
            <w:noWrap/>
            <w:vAlign w:val="bottom"/>
            <w:hideMark/>
          </w:tcPr>
          <w:p w14:paraId="37E7DF0B" w14:textId="77777777" w:rsidR="00762C27" w:rsidRPr="00762C27" w:rsidRDefault="00762C27" w:rsidP="00762C27">
            <w:pPr>
              <w:rPr>
                <w:rFonts w:ascii="Arial Narrow" w:hAnsi="Arial Narrow" w:cs="Calibri"/>
                <w:color w:val="000000"/>
              </w:rPr>
            </w:pPr>
            <w:r w:rsidRPr="00762C27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762C27" w:rsidRPr="00762C27" w14:paraId="0769ABCB" w14:textId="77777777" w:rsidTr="00762C27">
        <w:trPr>
          <w:trHeight w:val="300"/>
        </w:trPr>
        <w:tc>
          <w:tcPr>
            <w:tcW w:w="2770" w:type="dxa"/>
            <w:tcBorders>
              <w:top w:val="nil"/>
              <w:left w:val="single" w:sz="8" w:space="0" w:color="31869B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bottom"/>
            <w:hideMark/>
          </w:tcPr>
          <w:p w14:paraId="08810582" w14:textId="77777777" w:rsidR="00762C27" w:rsidRPr="00591240" w:rsidRDefault="00762C27" w:rsidP="00762C2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591240">
              <w:rPr>
                <w:rFonts w:ascii="Arial Narrow" w:hAnsi="Arial Narrow" w:cs="Calibri"/>
                <w:color w:val="000000"/>
                <w:sz w:val="18"/>
                <w:szCs w:val="18"/>
              </w:rPr>
              <w:t>Préciser la nature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bottom"/>
            <w:hideMark/>
          </w:tcPr>
          <w:p w14:paraId="58BD0ACA" w14:textId="77777777" w:rsidR="00762C27" w:rsidRPr="00762C27" w:rsidRDefault="00762C27" w:rsidP="00762C27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762C27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31869B"/>
              <w:right w:val="single" w:sz="8" w:space="0" w:color="31869B"/>
            </w:tcBorders>
            <w:shd w:val="clear" w:color="auto" w:fill="auto"/>
            <w:noWrap/>
            <w:vAlign w:val="bottom"/>
            <w:hideMark/>
          </w:tcPr>
          <w:p w14:paraId="6753DAEC" w14:textId="77777777" w:rsidR="00762C27" w:rsidRPr="00762C27" w:rsidRDefault="00762C27" w:rsidP="00762C27">
            <w:pPr>
              <w:rPr>
                <w:rFonts w:ascii="Arial Narrow" w:hAnsi="Arial Narrow" w:cs="Calibri"/>
                <w:color w:val="000000"/>
              </w:rPr>
            </w:pPr>
            <w:r w:rsidRPr="00762C27">
              <w:rPr>
                <w:rFonts w:ascii="Arial Narrow" w:hAnsi="Arial Narrow" w:cs="Calibri"/>
                <w:color w:val="000000"/>
              </w:rPr>
              <w:t>€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31869B"/>
            </w:tcBorders>
            <w:shd w:val="clear" w:color="auto" w:fill="auto"/>
            <w:noWrap/>
            <w:vAlign w:val="bottom"/>
            <w:hideMark/>
          </w:tcPr>
          <w:p w14:paraId="17026D06" w14:textId="77777777" w:rsidR="00762C27" w:rsidRPr="00591240" w:rsidRDefault="00762C27" w:rsidP="00762C2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591240">
              <w:rPr>
                <w:rFonts w:ascii="Arial Narrow" w:hAnsi="Arial Narrow" w:cs="Calibri"/>
                <w:color w:val="000000"/>
                <w:sz w:val="18"/>
                <w:szCs w:val="18"/>
              </w:rPr>
              <w:t>A compléter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single" w:sz="4" w:space="0" w:color="31869B"/>
            </w:tcBorders>
            <w:shd w:val="clear" w:color="auto" w:fill="auto"/>
            <w:noWrap/>
            <w:vAlign w:val="bottom"/>
            <w:hideMark/>
          </w:tcPr>
          <w:p w14:paraId="531D3820" w14:textId="77777777" w:rsidR="00762C27" w:rsidRPr="00591240" w:rsidRDefault="00762C27" w:rsidP="00762C2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591240">
              <w:rPr>
                <w:rFonts w:ascii="Arial Narrow" w:hAnsi="Arial Narrow" w:cs="Calibri"/>
                <w:color w:val="000000"/>
                <w:sz w:val="18"/>
                <w:szCs w:val="18"/>
              </w:rPr>
              <w:t>Préciser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31869B"/>
              <w:right w:val="nil"/>
            </w:tcBorders>
            <w:shd w:val="clear" w:color="auto" w:fill="auto"/>
            <w:noWrap/>
            <w:vAlign w:val="bottom"/>
            <w:hideMark/>
          </w:tcPr>
          <w:p w14:paraId="22FEFF44" w14:textId="77777777" w:rsidR="00762C27" w:rsidRPr="00762C27" w:rsidRDefault="00762C27" w:rsidP="00762C27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762C27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326" w:type="dxa"/>
            <w:tcBorders>
              <w:top w:val="nil"/>
              <w:left w:val="single" w:sz="4" w:space="0" w:color="31869B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bottom"/>
            <w:hideMark/>
          </w:tcPr>
          <w:p w14:paraId="2B938CCD" w14:textId="77777777" w:rsidR="00762C27" w:rsidRPr="00762C27" w:rsidRDefault="00762C27" w:rsidP="00762C27">
            <w:pPr>
              <w:rPr>
                <w:rFonts w:ascii="Arial Narrow" w:hAnsi="Arial Narrow" w:cs="Calibri"/>
                <w:color w:val="000000"/>
              </w:rPr>
            </w:pPr>
            <w:r w:rsidRPr="00762C27">
              <w:rPr>
                <w:rFonts w:ascii="Arial Narrow" w:hAnsi="Arial Narrow" w:cs="Calibri"/>
                <w:color w:val="000000"/>
              </w:rPr>
              <w:t>€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31869B"/>
              <w:right w:val="single" w:sz="8" w:space="0" w:color="31869B"/>
            </w:tcBorders>
            <w:shd w:val="clear" w:color="auto" w:fill="auto"/>
            <w:noWrap/>
            <w:vAlign w:val="bottom"/>
            <w:hideMark/>
          </w:tcPr>
          <w:p w14:paraId="568D57AF" w14:textId="77777777" w:rsidR="00762C27" w:rsidRPr="00762C27" w:rsidRDefault="00762C27" w:rsidP="00762C27">
            <w:pPr>
              <w:rPr>
                <w:rFonts w:ascii="Arial Narrow" w:hAnsi="Arial Narrow" w:cs="Calibri"/>
                <w:color w:val="000000"/>
              </w:rPr>
            </w:pPr>
            <w:r w:rsidRPr="00762C27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762C27" w:rsidRPr="00762C27" w14:paraId="0371FA1B" w14:textId="77777777" w:rsidTr="00762C27">
        <w:trPr>
          <w:trHeight w:val="300"/>
        </w:trPr>
        <w:tc>
          <w:tcPr>
            <w:tcW w:w="2770" w:type="dxa"/>
            <w:tcBorders>
              <w:top w:val="nil"/>
              <w:left w:val="single" w:sz="8" w:space="0" w:color="31869B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bottom"/>
            <w:hideMark/>
          </w:tcPr>
          <w:p w14:paraId="7BF04EB4" w14:textId="77777777" w:rsidR="00762C27" w:rsidRPr="00591240" w:rsidRDefault="00762C27" w:rsidP="00762C2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591240">
              <w:rPr>
                <w:rFonts w:ascii="Arial Narrow" w:hAnsi="Arial Narrow" w:cs="Calibri"/>
                <w:color w:val="000000"/>
                <w:sz w:val="18"/>
                <w:szCs w:val="18"/>
              </w:rPr>
              <w:t>Préciser la nature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bottom"/>
            <w:hideMark/>
          </w:tcPr>
          <w:p w14:paraId="4D0845ED" w14:textId="77777777" w:rsidR="00762C27" w:rsidRPr="00762C27" w:rsidRDefault="00762C27" w:rsidP="00762C27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762C27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31869B"/>
              <w:right w:val="single" w:sz="8" w:space="0" w:color="31869B"/>
            </w:tcBorders>
            <w:shd w:val="clear" w:color="auto" w:fill="auto"/>
            <w:noWrap/>
            <w:vAlign w:val="bottom"/>
            <w:hideMark/>
          </w:tcPr>
          <w:p w14:paraId="516F7CB9" w14:textId="77777777" w:rsidR="00762C27" w:rsidRPr="00762C27" w:rsidRDefault="00762C27" w:rsidP="00762C27">
            <w:pPr>
              <w:rPr>
                <w:rFonts w:ascii="Arial Narrow" w:hAnsi="Arial Narrow" w:cs="Calibri"/>
                <w:color w:val="000000"/>
              </w:rPr>
            </w:pPr>
            <w:r w:rsidRPr="00762C27">
              <w:rPr>
                <w:rFonts w:ascii="Arial Narrow" w:hAnsi="Arial Narrow" w:cs="Calibri"/>
                <w:color w:val="000000"/>
              </w:rPr>
              <w:t>€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31869B"/>
            </w:tcBorders>
            <w:shd w:val="clear" w:color="auto" w:fill="auto"/>
            <w:noWrap/>
            <w:vAlign w:val="bottom"/>
            <w:hideMark/>
          </w:tcPr>
          <w:p w14:paraId="3D10A710" w14:textId="77777777" w:rsidR="00762C27" w:rsidRPr="00591240" w:rsidRDefault="00762C27" w:rsidP="00762C2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591240">
              <w:rPr>
                <w:rFonts w:ascii="Arial Narrow" w:hAnsi="Arial Narrow" w:cs="Calibri"/>
                <w:color w:val="000000"/>
                <w:sz w:val="18"/>
                <w:szCs w:val="18"/>
              </w:rPr>
              <w:t>A compléter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single" w:sz="4" w:space="0" w:color="31869B"/>
            </w:tcBorders>
            <w:shd w:val="clear" w:color="auto" w:fill="auto"/>
            <w:noWrap/>
            <w:vAlign w:val="bottom"/>
            <w:hideMark/>
          </w:tcPr>
          <w:p w14:paraId="42E5F332" w14:textId="77777777" w:rsidR="00762C27" w:rsidRPr="00591240" w:rsidRDefault="00762C27" w:rsidP="00762C2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591240">
              <w:rPr>
                <w:rFonts w:ascii="Arial Narrow" w:hAnsi="Arial Narrow" w:cs="Calibri"/>
                <w:color w:val="000000"/>
                <w:sz w:val="18"/>
                <w:szCs w:val="18"/>
              </w:rPr>
              <w:t>Préciser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31869B"/>
              <w:right w:val="nil"/>
            </w:tcBorders>
            <w:shd w:val="clear" w:color="auto" w:fill="auto"/>
            <w:noWrap/>
            <w:vAlign w:val="bottom"/>
            <w:hideMark/>
          </w:tcPr>
          <w:p w14:paraId="0AAF8B9A" w14:textId="77777777" w:rsidR="00762C27" w:rsidRPr="00762C27" w:rsidRDefault="00762C27" w:rsidP="00762C27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762C27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326" w:type="dxa"/>
            <w:tcBorders>
              <w:top w:val="nil"/>
              <w:left w:val="single" w:sz="4" w:space="0" w:color="31869B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bottom"/>
            <w:hideMark/>
          </w:tcPr>
          <w:p w14:paraId="0B8B3C89" w14:textId="77777777" w:rsidR="00762C27" w:rsidRPr="00762C27" w:rsidRDefault="00762C27" w:rsidP="00762C27">
            <w:pPr>
              <w:rPr>
                <w:rFonts w:ascii="Arial Narrow" w:hAnsi="Arial Narrow" w:cs="Calibri"/>
                <w:color w:val="000000"/>
              </w:rPr>
            </w:pPr>
            <w:r w:rsidRPr="00762C27">
              <w:rPr>
                <w:rFonts w:ascii="Arial Narrow" w:hAnsi="Arial Narrow" w:cs="Calibri"/>
                <w:color w:val="000000"/>
              </w:rPr>
              <w:t>€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31869B"/>
              <w:right w:val="single" w:sz="8" w:space="0" w:color="31869B"/>
            </w:tcBorders>
            <w:shd w:val="clear" w:color="auto" w:fill="auto"/>
            <w:noWrap/>
            <w:vAlign w:val="bottom"/>
            <w:hideMark/>
          </w:tcPr>
          <w:p w14:paraId="779DFFF9" w14:textId="77777777" w:rsidR="00762C27" w:rsidRPr="00762C27" w:rsidRDefault="00762C27" w:rsidP="00762C27">
            <w:pPr>
              <w:rPr>
                <w:rFonts w:ascii="Arial Narrow" w:hAnsi="Arial Narrow" w:cs="Calibri"/>
                <w:color w:val="000000"/>
              </w:rPr>
            </w:pPr>
            <w:r w:rsidRPr="00762C27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762C27" w:rsidRPr="00762C27" w14:paraId="01A81CC1" w14:textId="77777777" w:rsidTr="00762C27">
        <w:trPr>
          <w:trHeight w:val="300"/>
        </w:trPr>
        <w:tc>
          <w:tcPr>
            <w:tcW w:w="2770" w:type="dxa"/>
            <w:tcBorders>
              <w:top w:val="nil"/>
              <w:left w:val="single" w:sz="8" w:space="0" w:color="31869B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bottom"/>
            <w:hideMark/>
          </w:tcPr>
          <w:p w14:paraId="4694A105" w14:textId="77777777" w:rsidR="00762C27" w:rsidRPr="00591240" w:rsidRDefault="00762C27" w:rsidP="00762C2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591240">
              <w:rPr>
                <w:rFonts w:ascii="Arial Narrow" w:hAnsi="Arial Narrow" w:cs="Calibri"/>
                <w:color w:val="000000"/>
                <w:sz w:val="18"/>
                <w:szCs w:val="18"/>
              </w:rPr>
              <w:t>Préciser la nature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bottom"/>
            <w:hideMark/>
          </w:tcPr>
          <w:p w14:paraId="4EF21408" w14:textId="77777777" w:rsidR="00762C27" w:rsidRPr="00762C27" w:rsidRDefault="00762C27" w:rsidP="00762C27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762C27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31869B"/>
              <w:right w:val="single" w:sz="8" w:space="0" w:color="31869B"/>
            </w:tcBorders>
            <w:shd w:val="clear" w:color="auto" w:fill="auto"/>
            <w:noWrap/>
            <w:vAlign w:val="bottom"/>
            <w:hideMark/>
          </w:tcPr>
          <w:p w14:paraId="37F7613B" w14:textId="77777777" w:rsidR="00762C27" w:rsidRPr="00762C27" w:rsidRDefault="00762C27" w:rsidP="00762C27">
            <w:pPr>
              <w:rPr>
                <w:rFonts w:ascii="Arial Narrow" w:hAnsi="Arial Narrow" w:cs="Calibri"/>
                <w:color w:val="000000"/>
              </w:rPr>
            </w:pPr>
            <w:r w:rsidRPr="00762C27">
              <w:rPr>
                <w:rFonts w:ascii="Arial Narrow" w:hAnsi="Arial Narrow" w:cs="Calibri"/>
                <w:color w:val="000000"/>
              </w:rPr>
              <w:t>€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31869B"/>
            </w:tcBorders>
            <w:shd w:val="clear" w:color="auto" w:fill="auto"/>
            <w:noWrap/>
            <w:vAlign w:val="bottom"/>
            <w:hideMark/>
          </w:tcPr>
          <w:p w14:paraId="2859E49C" w14:textId="77777777" w:rsidR="00762C27" w:rsidRPr="00591240" w:rsidRDefault="00762C27" w:rsidP="00762C2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591240">
              <w:rPr>
                <w:rFonts w:ascii="Arial Narrow" w:hAnsi="Arial Narrow" w:cs="Calibri"/>
                <w:color w:val="000000"/>
                <w:sz w:val="18"/>
                <w:szCs w:val="18"/>
              </w:rPr>
              <w:t>A compléter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single" w:sz="4" w:space="0" w:color="31869B"/>
            </w:tcBorders>
            <w:shd w:val="clear" w:color="auto" w:fill="auto"/>
            <w:noWrap/>
            <w:vAlign w:val="bottom"/>
            <w:hideMark/>
          </w:tcPr>
          <w:p w14:paraId="1BA3F5C9" w14:textId="77777777" w:rsidR="00762C27" w:rsidRPr="00591240" w:rsidRDefault="00762C27" w:rsidP="00762C2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591240">
              <w:rPr>
                <w:rFonts w:ascii="Arial Narrow" w:hAnsi="Arial Narrow" w:cs="Calibri"/>
                <w:color w:val="000000"/>
                <w:sz w:val="18"/>
                <w:szCs w:val="18"/>
              </w:rPr>
              <w:t>Préciser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31869B"/>
              <w:right w:val="nil"/>
            </w:tcBorders>
            <w:shd w:val="clear" w:color="auto" w:fill="auto"/>
            <w:noWrap/>
            <w:vAlign w:val="bottom"/>
            <w:hideMark/>
          </w:tcPr>
          <w:p w14:paraId="7C18F3F0" w14:textId="77777777" w:rsidR="00762C27" w:rsidRPr="00762C27" w:rsidRDefault="00762C27" w:rsidP="00762C27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762C27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326" w:type="dxa"/>
            <w:tcBorders>
              <w:top w:val="nil"/>
              <w:left w:val="single" w:sz="4" w:space="0" w:color="31869B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bottom"/>
            <w:hideMark/>
          </w:tcPr>
          <w:p w14:paraId="645328CF" w14:textId="77777777" w:rsidR="00762C27" w:rsidRPr="00762C27" w:rsidRDefault="00762C27" w:rsidP="00762C27">
            <w:pPr>
              <w:rPr>
                <w:rFonts w:ascii="Arial Narrow" w:hAnsi="Arial Narrow" w:cs="Calibri"/>
                <w:color w:val="000000"/>
              </w:rPr>
            </w:pPr>
            <w:r w:rsidRPr="00762C27">
              <w:rPr>
                <w:rFonts w:ascii="Arial Narrow" w:hAnsi="Arial Narrow" w:cs="Calibri"/>
                <w:color w:val="000000"/>
              </w:rPr>
              <w:t>€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31869B"/>
              <w:right w:val="single" w:sz="8" w:space="0" w:color="31869B"/>
            </w:tcBorders>
            <w:shd w:val="clear" w:color="auto" w:fill="auto"/>
            <w:noWrap/>
            <w:vAlign w:val="bottom"/>
            <w:hideMark/>
          </w:tcPr>
          <w:p w14:paraId="65517952" w14:textId="77777777" w:rsidR="00762C27" w:rsidRPr="00762C27" w:rsidRDefault="00762C27" w:rsidP="00762C27">
            <w:pPr>
              <w:rPr>
                <w:rFonts w:ascii="Arial Narrow" w:hAnsi="Arial Narrow" w:cs="Calibri"/>
                <w:color w:val="000000"/>
              </w:rPr>
            </w:pPr>
            <w:r w:rsidRPr="00762C27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762C27" w:rsidRPr="00762C27" w14:paraId="1A407D82" w14:textId="77777777" w:rsidTr="00762C27">
        <w:trPr>
          <w:trHeight w:val="300"/>
        </w:trPr>
        <w:tc>
          <w:tcPr>
            <w:tcW w:w="2770" w:type="dxa"/>
            <w:tcBorders>
              <w:top w:val="nil"/>
              <w:left w:val="single" w:sz="8" w:space="0" w:color="31869B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bottom"/>
            <w:hideMark/>
          </w:tcPr>
          <w:p w14:paraId="2963C30D" w14:textId="77777777" w:rsidR="00762C27" w:rsidRPr="00591240" w:rsidRDefault="00762C27" w:rsidP="00762C2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591240">
              <w:rPr>
                <w:rFonts w:ascii="Arial Narrow" w:hAnsi="Arial Narrow" w:cs="Calibri"/>
                <w:color w:val="000000"/>
                <w:sz w:val="18"/>
                <w:szCs w:val="18"/>
              </w:rPr>
              <w:t>Préciser la nature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bottom"/>
            <w:hideMark/>
          </w:tcPr>
          <w:p w14:paraId="733E8045" w14:textId="77777777" w:rsidR="00762C27" w:rsidRPr="00762C27" w:rsidRDefault="00762C27" w:rsidP="00762C27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762C27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31869B"/>
              <w:right w:val="single" w:sz="8" w:space="0" w:color="31869B"/>
            </w:tcBorders>
            <w:shd w:val="clear" w:color="auto" w:fill="auto"/>
            <w:noWrap/>
            <w:vAlign w:val="bottom"/>
            <w:hideMark/>
          </w:tcPr>
          <w:p w14:paraId="3FCBC566" w14:textId="77777777" w:rsidR="00762C27" w:rsidRPr="00762C27" w:rsidRDefault="00762C27" w:rsidP="00762C27">
            <w:pPr>
              <w:rPr>
                <w:rFonts w:ascii="Arial Narrow" w:hAnsi="Arial Narrow" w:cs="Calibri"/>
                <w:color w:val="000000"/>
              </w:rPr>
            </w:pPr>
            <w:r w:rsidRPr="00762C27">
              <w:rPr>
                <w:rFonts w:ascii="Arial Narrow" w:hAnsi="Arial Narrow" w:cs="Calibri"/>
                <w:color w:val="000000"/>
              </w:rPr>
              <w:t>€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31869B"/>
            </w:tcBorders>
            <w:shd w:val="clear" w:color="auto" w:fill="auto"/>
            <w:noWrap/>
            <w:vAlign w:val="bottom"/>
            <w:hideMark/>
          </w:tcPr>
          <w:p w14:paraId="0760B2B3" w14:textId="77777777" w:rsidR="00762C27" w:rsidRPr="00591240" w:rsidRDefault="00762C27" w:rsidP="00762C2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591240">
              <w:rPr>
                <w:rFonts w:ascii="Arial Narrow" w:hAnsi="Arial Narrow" w:cs="Calibri"/>
                <w:color w:val="000000"/>
                <w:sz w:val="18"/>
                <w:szCs w:val="18"/>
              </w:rPr>
              <w:t>A compléter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single" w:sz="4" w:space="0" w:color="31869B"/>
            </w:tcBorders>
            <w:shd w:val="clear" w:color="auto" w:fill="auto"/>
            <w:noWrap/>
            <w:vAlign w:val="bottom"/>
            <w:hideMark/>
          </w:tcPr>
          <w:p w14:paraId="23B42BEF" w14:textId="77777777" w:rsidR="00762C27" w:rsidRPr="00591240" w:rsidRDefault="00762C27" w:rsidP="00762C2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591240">
              <w:rPr>
                <w:rFonts w:ascii="Arial Narrow" w:hAnsi="Arial Narrow" w:cs="Calibri"/>
                <w:color w:val="000000"/>
                <w:sz w:val="18"/>
                <w:szCs w:val="18"/>
              </w:rPr>
              <w:t>Préciser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31869B"/>
              <w:right w:val="nil"/>
            </w:tcBorders>
            <w:shd w:val="clear" w:color="auto" w:fill="auto"/>
            <w:noWrap/>
            <w:vAlign w:val="bottom"/>
            <w:hideMark/>
          </w:tcPr>
          <w:p w14:paraId="52063E6C" w14:textId="77777777" w:rsidR="00762C27" w:rsidRPr="00762C27" w:rsidRDefault="00762C27" w:rsidP="00762C27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762C27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326" w:type="dxa"/>
            <w:tcBorders>
              <w:top w:val="nil"/>
              <w:left w:val="single" w:sz="4" w:space="0" w:color="31869B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bottom"/>
            <w:hideMark/>
          </w:tcPr>
          <w:p w14:paraId="5495A3D4" w14:textId="77777777" w:rsidR="00762C27" w:rsidRPr="00762C27" w:rsidRDefault="00762C27" w:rsidP="00762C27">
            <w:pPr>
              <w:rPr>
                <w:rFonts w:ascii="Arial Narrow" w:hAnsi="Arial Narrow" w:cs="Calibri"/>
                <w:color w:val="000000"/>
              </w:rPr>
            </w:pPr>
            <w:r w:rsidRPr="00762C27">
              <w:rPr>
                <w:rFonts w:ascii="Arial Narrow" w:hAnsi="Arial Narrow" w:cs="Calibri"/>
                <w:color w:val="000000"/>
              </w:rPr>
              <w:t>€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31869B"/>
              <w:right w:val="single" w:sz="8" w:space="0" w:color="31869B"/>
            </w:tcBorders>
            <w:shd w:val="clear" w:color="auto" w:fill="auto"/>
            <w:noWrap/>
            <w:vAlign w:val="bottom"/>
            <w:hideMark/>
          </w:tcPr>
          <w:p w14:paraId="0BBAD9C1" w14:textId="77777777" w:rsidR="00762C27" w:rsidRPr="00762C27" w:rsidRDefault="00762C27" w:rsidP="00762C27">
            <w:pPr>
              <w:rPr>
                <w:rFonts w:ascii="Arial Narrow" w:hAnsi="Arial Narrow" w:cs="Calibri"/>
                <w:color w:val="000000"/>
              </w:rPr>
            </w:pPr>
            <w:r w:rsidRPr="00762C27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762C27" w:rsidRPr="00762C27" w14:paraId="02B9F6FC" w14:textId="77777777" w:rsidTr="00762C27">
        <w:trPr>
          <w:trHeight w:val="300"/>
        </w:trPr>
        <w:tc>
          <w:tcPr>
            <w:tcW w:w="2770" w:type="dxa"/>
            <w:tcBorders>
              <w:top w:val="nil"/>
              <w:left w:val="single" w:sz="8" w:space="0" w:color="31869B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bottom"/>
            <w:hideMark/>
          </w:tcPr>
          <w:p w14:paraId="371BA723" w14:textId="77777777" w:rsidR="00762C27" w:rsidRPr="00591240" w:rsidRDefault="00762C27" w:rsidP="00762C2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591240">
              <w:rPr>
                <w:rFonts w:ascii="Arial Narrow" w:hAnsi="Arial Narrow" w:cs="Calibri"/>
                <w:color w:val="000000"/>
                <w:sz w:val="18"/>
                <w:szCs w:val="18"/>
              </w:rPr>
              <w:t>Préciser la nature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bottom"/>
            <w:hideMark/>
          </w:tcPr>
          <w:p w14:paraId="3AE7CB6C" w14:textId="77777777" w:rsidR="00762C27" w:rsidRPr="00762C27" w:rsidRDefault="00762C27" w:rsidP="00762C27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762C27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31869B"/>
              <w:right w:val="single" w:sz="8" w:space="0" w:color="31869B"/>
            </w:tcBorders>
            <w:shd w:val="clear" w:color="auto" w:fill="auto"/>
            <w:noWrap/>
            <w:vAlign w:val="bottom"/>
            <w:hideMark/>
          </w:tcPr>
          <w:p w14:paraId="6973C2AD" w14:textId="77777777" w:rsidR="00762C27" w:rsidRPr="00762C27" w:rsidRDefault="00762C27" w:rsidP="00762C27">
            <w:pPr>
              <w:rPr>
                <w:rFonts w:ascii="Arial Narrow" w:hAnsi="Arial Narrow" w:cs="Calibri"/>
                <w:color w:val="000000"/>
              </w:rPr>
            </w:pPr>
            <w:r w:rsidRPr="00762C27">
              <w:rPr>
                <w:rFonts w:ascii="Arial Narrow" w:hAnsi="Arial Narrow" w:cs="Calibri"/>
                <w:color w:val="000000"/>
              </w:rPr>
              <w:t>€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31869B"/>
            </w:tcBorders>
            <w:shd w:val="clear" w:color="auto" w:fill="auto"/>
            <w:noWrap/>
            <w:vAlign w:val="bottom"/>
            <w:hideMark/>
          </w:tcPr>
          <w:p w14:paraId="19005BE3" w14:textId="77777777" w:rsidR="00762C27" w:rsidRPr="00591240" w:rsidRDefault="00762C27" w:rsidP="00762C2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591240">
              <w:rPr>
                <w:rFonts w:ascii="Arial Narrow" w:hAnsi="Arial Narrow" w:cs="Calibri"/>
                <w:color w:val="000000"/>
                <w:sz w:val="18"/>
                <w:szCs w:val="18"/>
              </w:rPr>
              <w:t>A compléter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single" w:sz="4" w:space="0" w:color="31869B"/>
            </w:tcBorders>
            <w:shd w:val="clear" w:color="auto" w:fill="auto"/>
            <w:noWrap/>
            <w:vAlign w:val="bottom"/>
            <w:hideMark/>
          </w:tcPr>
          <w:p w14:paraId="3DD1E2AA" w14:textId="77777777" w:rsidR="00762C27" w:rsidRPr="00591240" w:rsidRDefault="00762C27" w:rsidP="00762C2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591240">
              <w:rPr>
                <w:rFonts w:ascii="Arial Narrow" w:hAnsi="Arial Narrow" w:cs="Calibri"/>
                <w:color w:val="000000"/>
                <w:sz w:val="18"/>
                <w:szCs w:val="18"/>
              </w:rPr>
              <w:t>Préciser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31869B"/>
              <w:right w:val="nil"/>
            </w:tcBorders>
            <w:shd w:val="clear" w:color="auto" w:fill="auto"/>
            <w:noWrap/>
            <w:vAlign w:val="bottom"/>
            <w:hideMark/>
          </w:tcPr>
          <w:p w14:paraId="37F16D5F" w14:textId="77777777" w:rsidR="00762C27" w:rsidRPr="00762C27" w:rsidRDefault="00762C27" w:rsidP="00762C27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762C27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326" w:type="dxa"/>
            <w:tcBorders>
              <w:top w:val="nil"/>
              <w:left w:val="single" w:sz="4" w:space="0" w:color="31869B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bottom"/>
            <w:hideMark/>
          </w:tcPr>
          <w:p w14:paraId="43FDB8A4" w14:textId="77777777" w:rsidR="00762C27" w:rsidRPr="00762C27" w:rsidRDefault="00762C27" w:rsidP="00762C27">
            <w:pPr>
              <w:rPr>
                <w:rFonts w:ascii="Arial Narrow" w:hAnsi="Arial Narrow" w:cs="Calibri"/>
                <w:color w:val="000000"/>
              </w:rPr>
            </w:pPr>
            <w:r w:rsidRPr="00762C27">
              <w:rPr>
                <w:rFonts w:ascii="Arial Narrow" w:hAnsi="Arial Narrow" w:cs="Calibri"/>
                <w:color w:val="000000"/>
              </w:rPr>
              <w:t>€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31869B"/>
              <w:right w:val="single" w:sz="8" w:space="0" w:color="31869B"/>
            </w:tcBorders>
            <w:shd w:val="clear" w:color="auto" w:fill="auto"/>
            <w:noWrap/>
            <w:vAlign w:val="bottom"/>
            <w:hideMark/>
          </w:tcPr>
          <w:p w14:paraId="77A15154" w14:textId="77777777" w:rsidR="00762C27" w:rsidRPr="00762C27" w:rsidRDefault="00762C27" w:rsidP="00762C27">
            <w:pPr>
              <w:rPr>
                <w:rFonts w:ascii="Arial Narrow" w:hAnsi="Arial Narrow" w:cs="Calibri"/>
                <w:color w:val="000000"/>
              </w:rPr>
            </w:pPr>
            <w:r w:rsidRPr="00762C27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762C27" w:rsidRPr="00762C27" w14:paraId="416EC17E" w14:textId="77777777" w:rsidTr="00762C27">
        <w:trPr>
          <w:trHeight w:val="300"/>
        </w:trPr>
        <w:tc>
          <w:tcPr>
            <w:tcW w:w="2770" w:type="dxa"/>
            <w:tcBorders>
              <w:top w:val="nil"/>
              <w:left w:val="single" w:sz="8" w:space="0" w:color="31869B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bottom"/>
            <w:hideMark/>
          </w:tcPr>
          <w:p w14:paraId="3344D194" w14:textId="77777777" w:rsidR="00762C27" w:rsidRPr="00591240" w:rsidRDefault="00762C27" w:rsidP="00762C2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591240">
              <w:rPr>
                <w:rFonts w:ascii="Arial Narrow" w:hAnsi="Arial Narrow" w:cs="Calibri"/>
                <w:color w:val="000000"/>
                <w:sz w:val="18"/>
                <w:szCs w:val="18"/>
              </w:rPr>
              <w:t>Préciser la nature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bottom"/>
            <w:hideMark/>
          </w:tcPr>
          <w:p w14:paraId="7228DECD" w14:textId="77777777" w:rsidR="00762C27" w:rsidRPr="00762C27" w:rsidRDefault="00762C27" w:rsidP="00762C27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762C27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31869B"/>
              <w:right w:val="single" w:sz="8" w:space="0" w:color="31869B"/>
            </w:tcBorders>
            <w:shd w:val="clear" w:color="auto" w:fill="auto"/>
            <w:noWrap/>
            <w:vAlign w:val="bottom"/>
            <w:hideMark/>
          </w:tcPr>
          <w:p w14:paraId="24F84C9F" w14:textId="77777777" w:rsidR="00762C27" w:rsidRPr="00762C27" w:rsidRDefault="00762C27" w:rsidP="00762C27">
            <w:pPr>
              <w:rPr>
                <w:rFonts w:ascii="Arial Narrow" w:hAnsi="Arial Narrow" w:cs="Calibri"/>
                <w:color w:val="000000"/>
              </w:rPr>
            </w:pPr>
            <w:r w:rsidRPr="00762C27">
              <w:rPr>
                <w:rFonts w:ascii="Arial Narrow" w:hAnsi="Arial Narrow" w:cs="Calibri"/>
                <w:color w:val="000000"/>
              </w:rPr>
              <w:t>€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31869B"/>
            </w:tcBorders>
            <w:shd w:val="clear" w:color="auto" w:fill="auto"/>
            <w:noWrap/>
            <w:vAlign w:val="bottom"/>
            <w:hideMark/>
          </w:tcPr>
          <w:p w14:paraId="64A023D6" w14:textId="77777777" w:rsidR="00762C27" w:rsidRPr="00591240" w:rsidRDefault="00762C27" w:rsidP="00762C2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591240">
              <w:rPr>
                <w:rFonts w:ascii="Arial Narrow" w:hAnsi="Arial Narrow" w:cs="Calibri"/>
                <w:color w:val="000000"/>
                <w:sz w:val="18"/>
                <w:szCs w:val="18"/>
              </w:rPr>
              <w:t>A compléter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single" w:sz="4" w:space="0" w:color="31869B"/>
            </w:tcBorders>
            <w:shd w:val="clear" w:color="auto" w:fill="auto"/>
            <w:noWrap/>
            <w:vAlign w:val="bottom"/>
            <w:hideMark/>
          </w:tcPr>
          <w:p w14:paraId="6E8BABCB" w14:textId="77777777" w:rsidR="00762C27" w:rsidRPr="00591240" w:rsidRDefault="00762C27" w:rsidP="00762C2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591240">
              <w:rPr>
                <w:rFonts w:ascii="Arial Narrow" w:hAnsi="Arial Narrow" w:cs="Calibri"/>
                <w:color w:val="000000"/>
                <w:sz w:val="18"/>
                <w:szCs w:val="18"/>
              </w:rPr>
              <w:t>Préciser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31869B"/>
              <w:right w:val="nil"/>
            </w:tcBorders>
            <w:shd w:val="clear" w:color="auto" w:fill="auto"/>
            <w:noWrap/>
            <w:vAlign w:val="bottom"/>
            <w:hideMark/>
          </w:tcPr>
          <w:p w14:paraId="7F4A8FE4" w14:textId="77777777" w:rsidR="00762C27" w:rsidRPr="00762C27" w:rsidRDefault="00762C27" w:rsidP="00762C27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762C27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326" w:type="dxa"/>
            <w:tcBorders>
              <w:top w:val="nil"/>
              <w:left w:val="single" w:sz="4" w:space="0" w:color="31869B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bottom"/>
            <w:hideMark/>
          </w:tcPr>
          <w:p w14:paraId="6A7F157D" w14:textId="77777777" w:rsidR="00762C27" w:rsidRPr="00762C27" w:rsidRDefault="00762C27" w:rsidP="00762C27">
            <w:pPr>
              <w:rPr>
                <w:rFonts w:ascii="Arial Narrow" w:hAnsi="Arial Narrow" w:cs="Calibri"/>
                <w:color w:val="000000"/>
              </w:rPr>
            </w:pPr>
            <w:r w:rsidRPr="00762C27">
              <w:rPr>
                <w:rFonts w:ascii="Arial Narrow" w:hAnsi="Arial Narrow" w:cs="Calibri"/>
                <w:color w:val="000000"/>
              </w:rPr>
              <w:t>€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31869B"/>
              <w:right w:val="single" w:sz="8" w:space="0" w:color="31869B"/>
            </w:tcBorders>
            <w:shd w:val="clear" w:color="auto" w:fill="auto"/>
            <w:noWrap/>
            <w:vAlign w:val="bottom"/>
            <w:hideMark/>
          </w:tcPr>
          <w:p w14:paraId="28683966" w14:textId="77777777" w:rsidR="00762C27" w:rsidRPr="00762C27" w:rsidRDefault="00762C27" w:rsidP="00762C27">
            <w:pPr>
              <w:rPr>
                <w:rFonts w:ascii="Arial Narrow" w:hAnsi="Arial Narrow" w:cs="Calibri"/>
                <w:color w:val="000000"/>
              </w:rPr>
            </w:pPr>
            <w:r w:rsidRPr="00762C27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762C27" w:rsidRPr="00762C27" w14:paraId="3F4CE558" w14:textId="77777777" w:rsidTr="00762C27">
        <w:trPr>
          <w:trHeight w:val="300"/>
        </w:trPr>
        <w:tc>
          <w:tcPr>
            <w:tcW w:w="2770" w:type="dxa"/>
            <w:tcBorders>
              <w:top w:val="nil"/>
              <w:left w:val="single" w:sz="8" w:space="0" w:color="31869B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bottom"/>
            <w:hideMark/>
          </w:tcPr>
          <w:p w14:paraId="5101C488" w14:textId="77777777" w:rsidR="00762C27" w:rsidRPr="00591240" w:rsidRDefault="00762C27" w:rsidP="00762C2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591240">
              <w:rPr>
                <w:rFonts w:ascii="Arial Narrow" w:hAnsi="Arial Narrow" w:cs="Calibri"/>
                <w:color w:val="000000"/>
                <w:sz w:val="18"/>
                <w:szCs w:val="18"/>
              </w:rPr>
              <w:t>Préciser la nature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bottom"/>
            <w:hideMark/>
          </w:tcPr>
          <w:p w14:paraId="4BDD735E" w14:textId="77777777" w:rsidR="00762C27" w:rsidRPr="00762C27" w:rsidRDefault="00762C27" w:rsidP="00762C27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762C27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31869B"/>
              <w:right w:val="single" w:sz="8" w:space="0" w:color="31869B"/>
            </w:tcBorders>
            <w:shd w:val="clear" w:color="auto" w:fill="auto"/>
            <w:noWrap/>
            <w:vAlign w:val="bottom"/>
            <w:hideMark/>
          </w:tcPr>
          <w:p w14:paraId="099FAE73" w14:textId="77777777" w:rsidR="00762C27" w:rsidRPr="00762C27" w:rsidRDefault="00762C27" w:rsidP="00762C27">
            <w:pPr>
              <w:rPr>
                <w:rFonts w:ascii="Arial Narrow" w:hAnsi="Arial Narrow" w:cs="Calibri"/>
                <w:color w:val="000000"/>
              </w:rPr>
            </w:pPr>
            <w:r w:rsidRPr="00762C27">
              <w:rPr>
                <w:rFonts w:ascii="Arial Narrow" w:hAnsi="Arial Narrow" w:cs="Calibri"/>
                <w:color w:val="000000"/>
              </w:rPr>
              <w:t>€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31869B"/>
            </w:tcBorders>
            <w:shd w:val="clear" w:color="auto" w:fill="auto"/>
            <w:noWrap/>
            <w:vAlign w:val="bottom"/>
            <w:hideMark/>
          </w:tcPr>
          <w:p w14:paraId="4DF42853" w14:textId="77777777" w:rsidR="00762C27" w:rsidRPr="00591240" w:rsidRDefault="00762C27" w:rsidP="00762C2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591240">
              <w:rPr>
                <w:rFonts w:ascii="Arial Narrow" w:hAnsi="Arial Narrow" w:cs="Calibri"/>
                <w:color w:val="000000"/>
                <w:sz w:val="18"/>
                <w:szCs w:val="18"/>
              </w:rPr>
              <w:t>A compléter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single" w:sz="4" w:space="0" w:color="31869B"/>
            </w:tcBorders>
            <w:shd w:val="clear" w:color="auto" w:fill="auto"/>
            <w:noWrap/>
            <w:vAlign w:val="bottom"/>
            <w:hideMark/>
          </w:tcPr>
          <w:p w14:paraId="2ABBDAFC" w14:textId="77777777" w:rsidR="00762C27" w:rsidRPr="00591240" w:rsidRDefault="00762C27" w:rsidP="00762C2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591240">
              <w:rPr>
                <w:rFonts w:ascii="Arial Narrow" w:hAnsi="Arial Narrow" w:cs="Calibri"/>
                <w:color w:val="000000"/>
                <w:sz w:val="18"/>
                <w:szCs w:val="18"/>
              </w:rPr>
              <w:t>Préciser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31869B"/>
              <w:right w:val="nil"/>
            </w:tcBorders>
            <w:shd w:val="clear" w:color="auto" w:fill="auto"/>
            <w:noWrap/>
            <w:vAlign w:val="bottom"/>
            <w:hideMark/>
          </w:tcPr>
          <w:p w14:paraId="03CCBF6E" w14:textId="77777777" w:rsidR="00762C27" w:rsidRPr="00762C27" w:rsidRDefault="00762C27" w:rsidP="00762C27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762C27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326" w:type="dxa"/>
            <w:tcBorders>
              <w:top w:val="nil"/>
              <w:left w:val="single" w:sz="4" w:space="0" w:color="31869B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bottom"/>
            <w:hideMark/>
          </w:tcPr>
          <w:p w14:paraId="60D8962E" w14:textId="77777777" w:rsidR="00762C27" w:rsidRPr="00762C27" w:rsidRDefault="00762C27" w:rsidP="00762C27">
            <w:pPr>
              <w:rPr>
                <w:rFonts w:ascii="Arial Narrow" w:hAnsi="Arial Narrow" w:cs="Calibri"/>
                <w:color w:val="000000"/>
              </w:rPr>
            </w:pPr>
            <w:r w:rsidRPr="00762C27">
              <w:rPr>
                <w:rFonts w:ascii="Arial Narrow" w:hAnsi="Arial Narrow" w:cs="Calibri"/>
                <w:color w:val="000000"/>
              </w:rPr>
              <w:t>€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31869B"/>
              <w:right w:val="single" w:sz="8" w:space="0" w:color="31869B"/>
            </w:tcBorders>
            <w:shd w:val="clear" w:color="auto" w:fill="auto"/>
            <w:noWrap/>
            <w:vAlign w:val="bottom"/>
            <w:hideMark/>
          </w:tcPr>
          <w:p w14:paraId="70065DE4" w14:textId="77777777" w:rsidR="00762C27" w:rsidRPr="00762C27" w:rsidRDefault="00762C27" w:rsidP="00762C27">
            <w:pPr>
              <w:rPr>
                <w:rFonts w:ascii="Arial Narrow" w:hAnsi="Arial Narrow" w:cs="Calibri"/>
                <w:color w:val="000000"/>
              </w:rPr>
            </w:pPr>
            <w:r w:rsidRPr="00762C27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762C27" w:rsidRPr="00762C27" w14:paraId="27954F4B" w14:textId="77777777" w:rsidTr="00762C27">
        <w:trPr>
          <w:trHeight w:val="300"/>
        </w:trPr>
        <w:tc>
          <w:tcPr>
            <w:tcW w:w="2770" w:type="dxa"/>
            <w:tcBorders>
              <w:top w:val="nil"/>
              <w:left w:val="single" w:sz="8" w:space="0" w:color="31869B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bottom"/>
            <w:hideMark/>
          </w:tcPr>
          <w:p w14:paraId="04074201" w14:textId="77777777" w:rsidR="00762C27" w:rsidRPr="00591240" w:rsidRDefault="00762C27" w:rsidP="00762C2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591240">
              <w:rPr>
                <w:rFonts w:ascii="Arial Narrow" w:hAnsi="Arial Narrow" w:cs="Calibri"/>
                <w:color w:val="000000"/>
                <w:sz w:val="18"/>
                <w:szCs w:val="18"/>
              </w:rPr>
              <w:t>Préciser la nature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bottom"/>
            <w:hideMark/>
          </w:tcPr>
          <w:p w14:paraId="257BDC75" w14:textId="77777777" w:rsidR="00762C27" w:rsidRPr="00762C27" w:rsidRDefault="00762C27" w:rsidP="00762C27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762C27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31869B"/>
              <w:right w:val="single" w:sz="8" w:space="0" w:color="31869B"/>
            </w:tcBorders>
            <w:shd w:val="clear" w:color="auto" w:fill="auto"/>
            <w:noWrap/>
            <w:vAlign w:val="bottom"/>
            <w:hideMark/>
          </w:tcPr>
          <w:p w14:paraId="1BC541E8" w14:textId="77777777" w:rsidR="00762C27" w:rsidRPr="00762C27" w:rsidRDefault="00762C27" w:rsidP="00762C27">
            <w:pPr>
              <w:rPr>
                <w:rFonts w:ascii="Arial Narrow" w:hAnsi="Arial Narrow" w:cs="Calibri"/>
                <w:color w:val="000000"/>
              </w:rPr>
            </w:pPr>
            <w:r w:rsidRPr="00762C27">
              <w:rPr>
                <w:rFonts w:ascii="Arial Narrow" w:hAnsi="Arial Narrow" w:cs="Calibri"/>
                <w:color w:val="000000"/>
              </w:rPr>
              <w:t>€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31869B"/>
            </w:tcBorders>
            <w:shd w:val="clear" w:color="auto" w:fill="auto"/>
            <w:noWrap/>
            <w:vAlign w:val="bottom"/>
            <w:hideMark/>
          </w:tcPr>
          <w:p w14:paraId="797E2D1B" w14:textId="77777777" w:rsidR="00762C27" w:rsidRPr="00591240" w:rsidRDefault="00762C27" w:rsidP="00762C2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591240">
              <w:rPr>
                <w:rFonts w:ascii="Arial Narrow" w:hAnsi="Arial Narrow" w:cs="Calibri"/>
                <w:color w:val="000000"/>
                <w:sz w:val="18"/>
                <w:szCs w:val="18"/>
              </w:rPr>
              <w:t>A compléter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single" w:sz="4" w:space="0" w:color="31869B"/>
            </w:tcBorders>
            <w:shd w:val="clear" w:color="auto" w:fill="auto"/>
            <w:noWrap/>
            <w:vAlign w:val="bottom"/>
            <w:hideMark/>
          </w:tcPr>
          <w:p w14:paraId="78955E1D" w14:textId="77777777" w:rsidR="00762C27" w:rsidRPr="00591240" w:rsidRDefault="00762C27" w:rsidP="00762C2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591240">
              <w:rPr>
                <w:rFonts w:ascii="Arial Narrow" w:hAnsi="Arial Narrow" w:cs="Calibri"/>
                <w:color w:val="000000"/>
                <w:sz w:val="18"/>
                <w:szCs w:val="18"/>
              </w:rPr>
              <w:t>Préciser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31869B"/>
              <w:right w:val="nil"/>
            </w:tcBorders>
            <w:shd w:val="clear" w:color="auto" w:fill="auto"/>
            <w:noWrap/>
            <w:vAlign w:val="bottom"/>
            <w:hideMark/>
          </w:tcPr>
          <w:p w14:paraId="154881BD" w14:textId="77777777" w:rsidR="00762C27" w:rsidRPr="00762C27" w:rsidRDefault="00762C27" w:rsidP="00762C27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762C27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326" w:type="dxa"/>
            <w:tcBorders>
              <w:top w:val="nil"/>
              <w:left w:val="single" w:sz="4" w:space="0" w:color="31869B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bottom"/>
            <w:hideMark/>
          </w:tcPr>
          <w:p w14:paraId="19A5E53D" w14:textId="77777777" w:rsidR="00762C27" w:rsidRPr="00762C27" w:rsidRDefault="00762C27" w:rsidP="00762C27">
            <w:pPr>
              <w:rPr>
                <w:rFonts w:ascii="Arial Narrow" w:hAnsi="Arial Narrow" w:cs="Calibri"/>
                <w:color w:val="000000"/>
              </w:rPr>
            </w:pPr>
            <w:r w:rsidRPr="00762C27">
              <w:rPr>
                <w:rFonts w:ascii="Arial Narrow" w:hAnsi="Arial Narrow" w:cs="Calibri"/>
                <w:color w:val="000000"/>
              </w:rPr>
              <w:t>€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31869B"/>
              <w:right w:val="single" w:sz="8" w:space="0" w:color="31869B"/>
            </w:tcBorders>
            <w:shd w:val="clear" w:color="auto" w:fill="auto"/>
            <w:noWrap/>
            <w:vAlign w:val="bottom"/>
            <w:hideMark/>
          </w:tcPr>
          <w:p w14:paraId="0C5803C5" w14:textId="77777777" w:rsidR="00762C27" w:rsidRPr="00762C27" w:rsidRDefault="00762C27" w:rsidP="00762C27">
            <w:pPr>
              <w:rPr>
                <w:rFonts w:ascii="Arial Narrow" w:hAnsi="Arial Narrow" w:cs="Calibri"/>
                <w:color w:val="000000"/>
              </w:rPr>
            </w:pPr>
            <w:r w:rsidRPr="00762C27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762C27" w:rsidRPr="00762C27" w14:paraId="2EAFF54B" w14:textId="77777777" w:rsidTr="00762C27">
        <w:trPr>
          <w:trHeight w:val="300"/>
        </w:trPr>
        <w:tc>
          <w:tcPr>
            <w:tcW w:w="2770" w:type="dxa"/>
            <w:tcBorders>
              <w:top w:val="nil"/>
              <w:left w:val="single" w:sz="8" w:space="0" w:color="31869B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bottom"/>
            <w:hideMark/>
          </w:tcPr>
          <w:p w14:paraId="260FC8F7" w14:textId="77777777" w:rsidR="00762C27" w:rsidRPr="00591240" w:rsidRDefault="00762C27" w:rsidP="00762C2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591240">
              <w:rPr>
                <w:rFonts w:ascii="Arial Narrow" w:hAnsi="Arial Narrow" w:cs="Calibri"/>
                <w:color w:val="000000"/>
                <w:sz w:val="18"/>
                <w:szCs w:val="18"/>
              </w:rPr>
              <w:t>Préciser la nature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bottom"/>
            <w:hideMark/>
          </w:tcPr>
          <w:p w14:paraId="469D619B" w14:textId="77777777" w:rsidR="00762C27" w:rsidRPr="00762C27" w:rsidRDefault="00762C27" w:rsidP="00762C27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762C27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31869B"/>
              <w:right w:val="single" w:sz="8" w:space="0" w:color="31869B"/>
            </w:tcBorders>
            <w:shd w:val="clear" w:color="auto" w:fill="auto"/>
            <w:noWrap/>
            <w:vAlign w:val="bottom"/>
            <w:hideMark/>
          </w:tcPr>
          <w:p w14:paraId="1EB641CA" w14:textId="77777777" w:rsidR="00762C27" w:rsidRPr="00762C27" w:rsidRDefault="00762C27" w:rsidP="00762C27">
            <w:pPr>
              <w:rPr>
                <w:rFonts w:ascii="Arial Narrow" w:hAnsi="Arial Narrow" w:cs="Calibri"/>
                <w:color w:val="000000"/>
              </w:rPr>
            </w:pPr>
            <w:r w:rsidRPr="00762C27">
              <w:rPr>
                <w:rFonts w:ascii="Arial Narrow" w:hAnsi="Arial Narrow" w:cs="Calibri"/>
                <w:color w:val="000000"/>
              </w:rPr>
              <w:t>€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31869B"/>
            </w:tcBorders>
            <w:shd w:val="clear" w:color="auto" w:fill="auto"/>
            <w:noWrap/>
            <w:vAlign w:val="bottom"/>
            <w:hideMark/>
          </w:tcPr>
          <w:p w14:paraId="5106AAFD" w14:textId="77777777" w:rsidR="00762C27" w:rsidRPr="00591240" w:rsidRDefault="00591240" w:rsidP="00762C2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591240">
              <w:rPr>
                <w:rFonts w:ascii="Arial Narrow" w:hAnsi="Arial Narrow" w:cs="Calibri"/>
                <w:color w:val="000000"/>
                <w:sz w:val="18"/>
                <w:szCs w:val="18"/>
              </w:rPr>
              <w:t>Produits des ventes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single" w:sz="4" w:space="0" w:color="31869B"/>
            </w:tcBorders>
            <w:shd w:val="clear" w:color="auto" w:fill="auto"/>
            <w:noWrap/>
            <w:vAlign w:val="bottom"/>
            <w:hideMark/>
          </w:tcPr>
          <w:p w14:paraId="07DA8621" w14:textId="77777777" w:rsidR="00762C27" w:rsidRPr="00591240" w:rsidRDefault="00762C27" w:rsidP="00762C2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591240">
              <w:rPr>
                <w:rFonts w:ascii="Arial Narrow" w:hAnsi="Arial Narrow" w:cs="Calibri"/>
                <w:color w:val="000000"/>
                <w:sz w:val="18"/>
                <w:szCs w:val="18"/>
              </w:rPr>
              <w:t>Préciser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31869B"/>
              <w:right w:val="nil"/>
            </w:tcBorders>
            <w:shd w:val="clear" w:color="auto" w:fill="auto"/>
            <w:noWrap/>
            <w:vAlign w:val="bottom"/>
            <w:hideMark/>
          </w:tcPr>
          <w:p w14:paraId="655847C6" w14:textId="77777777" w:rsidR="00762C27" w:rsidRPr="00762C27" w:rsidRDefault="00762C27" w:rsidP="00762C27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762C27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326" w:type="dxa"/>
            <w:tcBorders>
              <w:top w:val="nil"/>
              <w:left w:val="single" w:sz="4" w:space="0" w:color="31869B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bottom"/>
            <w:hideMark/>
          </w:tcPr>
          <w:p w14:paraId="06C66215" w14:textId="77777777" w:rsidR="00762C27" w:rsidRPr="00762C27" w:rsidRDefault="00762C27" w:rsidP="00762C27">
            <w:pPr>
              <w:rPr>
                <w:rFonts w:ascii="Arial Narrow" w:hAnsi="Arial Narrow" w:cs="Calibri"/>
                <w:color w:val="000000"/>
              </w:rPr>
            </w:pPr>
            <w:r w:rsidRPr="00762C27">
              <w:rPr>
                <w:rFonts w:ascii="Arial Narrow" w:hAnsi="Arial Narrow" w:cs="Calibri"/>
                <w:color w:val="000000"/>
              </w:rPr>
              <w:t>€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31869B"/>
              <w:right w:val="single" w:sz="8" w:space="0" w:color="31869B"/>
            </w:tcBorders>
            <w:shd w:val="clear" w:color="auto" w:fill="auto"/>
            <w:noWrap/>
            <w:vAlign w:val="bottom"/>
            <w:hideMark/>
          </w:tcPr>
          <w:p w14:paraId="03AD695E" w14:textId="77777777" w:rsidR="00762C27" w:rsidRPr="00762C27" w:rsidRDefault="00762C27" w:rsidP="00762C27">
            <w:pPr>
              <w:rPr>
                <w:rFonts w:ascii="Arial Narrow" w:hAnsi="Arial Narrow" w:cs="Calibri"/>
                <w:color w:val="000000"/>
              </w:rPr>
            </w:pPr>
            <w:r w:rsidRPr="00762C27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762C27" w:rsidRPr="00762C27" w14:paraId="4350FF0F" w14:textId="77777777" w:rsidTr="00762C27">
        <w:trPr>
          <w:trHeight w:val="300"/>
        </w:trPr>
        <w:tc>
          <w:tcPr>
            <w:tcW w:w="2770" w:type="dxa"/>
            <w:tcBorders>
              <w:top w:val="nil"/>
              <w:left w:val="single" w:sz="8" w:space="0" w:color="31869B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bottom"/>
            <w:hideMark/>
          </w:tcPr>
          <w:p w14:paraId="2F62164A" w14:textId="77777777" w:rsidR="00762C27" w:rsidRPr="00591240" w:rsidRDefault="00762C27" w:rsidP="00762C2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591240">
              <w:rPr>
                <w:rFonts w:ascii="Arial Narrow" w:hAnsi="Arial Narrow" w:cs="Calibri"/>
                <w:color w:val="000000"/>
                <w:sz w:val="18"/>
                <w:szCs w:val="18"/>
              </w:rPr>
              <w:t>Préciser la nature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bottom"/>
            <w:hideMark/>
          </w:tcPr>
          <w:p w14:paraId="60FDD8C4" w14:textId="77777777" w:rsidR="00762C27" w:rsidRPr="00762C27" w:rsidRDefault="00762C27" w:rsidP="00762C27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762C27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31869B"/>
              <w:right w:val="single" w:sz="8" w:space="0" w:color="31869B"/>
            </w:tcBorders>
            <w:shd w:val="clear" w:color="auto" w:fill="auto"/>
            <w:noWrap/>
            <w:vAlign w:val="bottom"/>
            <w:hideMark/>
          </w:tcPr>
          <w:p w14:paraId="0571C6C6" w14:textId="77777777" w:rsidR="00762C27" w:rsidRPr="00762C27" w:rsidRDefault="00762C27" w:rsidP="00762C27">
            <w:pPr>
              <w:rPr>
                <w:rFonts w:ascii="Arial Narrow" w:hAnsi="Arial Narrow" w:cs="Calibri"/>
                <w:color w:val="000000"/>
              </w:rPr>
            </w:pPr>
            <w:r w:rsidRPr="00762C27">
              <w:rPr>
                <w:rFonts w:ascii="Arial Narrow" w:hAnsi="Arial Narrow" w:cs="Calibri"/>
                <w:color w:val="000000"/>
              </w:rPr>
              <w:t>€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31869B"/>
            </w:tcBorders>
            <w:shd w:val="clear" w:color="auto" w:fill="auto"/>
            <w:noWrap/>
            <w:vAlign w:val="bottom"/>
            <w:hideMark/>
          </w:tcPr>
          <w:p w14:paraId="78E35F29" w14:textId="77777777" w:rsidR="00762C27" w:rsidRPr="00591240" w:rsidRDefault="00762C27" w:rsidP="00762C2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591240">
              <w:rPr>
                <w:rFonts w:ascii="Arial Narrow" w:hAnsi="Arial Narrow" w:cs="Calibri"/>
                <w:color w:val="000000"/>
                <w:sz w:val="18"/>
                <w:szCs w:val="18"/>
              </w:rPr>
              <w:t>A compléter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single" w:sz="4" w:space="0" w:color="31869B"/>
            </w:tcBorders>
            <w:shd w:val="clear" w:color="auto" w:fill="auto"/>
            <w:noWrap/>
            <w:vAlign w:val="bottom"/>
            <w:hideMark/>
          </w:tcPr>
          <w:p w14:paraId="45C6A1CE" w14:textId="77777777" w:rsidR="00762C27" w:rsidRPr="00591240" w:rsidRDefault="00762C27" w:rsidP="00762C2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591240">
              <w:rPr>
                <w:rFonts w:ascii="Arial Narrow" w:hAnsi="Arial Narrow" w:cs="Calibri"/>
                <w:color w:val="000000"/>
                <w:sz w:val="18"/>
                <w:szCs w:val="18"/>
              </w:rPr>
              <w:t>Préciser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31869B"/>
              <w:right w:val="nil"/>
            </w:tcBorders>
            <w:shd w:val="clear" w:color="auto" w:fill="auto"/>
            <w:noWrap/>
            <w:vAlign w:val="bottom"/>
            <w:hideMark/>
          </w:tcPr>
          <w:p w14:paraId="703A23B1" w14:textId="77777777" w:rsidR="00762C27" w:rsidRPr="00762C27" w:rsidRDefault="00762C27" w:rsidP="00762C27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762C27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326" w:type="dxa"/>
            <w:tcBorders>
              <w:top w:val="nil"/>
              <w:left w:val="single" w:sz="4" w:space="0" w:color="31869B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bottom"/>
            <w:hideMark/>
          </w:tcPr>
          <w:p w14:paraId="01781E90" w14:textId="77777777" w:rsidR="00762C27" w:rsidRPr="00762C27" w:rsidRDefault="00762C27" w:rsidP="00762C27">
            <w:pPr>
              <w:rPr>
                <w:rFonts w:ascii="Arial Narrow" w:hAnsi="Arial Narrow" w:cs="Calibri"/>
                <w:color w:val="000000"/>
              </w:rPr>
            </w:pPr>
            <w:r w:rsidRPr="00762C27">
              <w:rPr>
                <w:rFonts w:ascii="Arial Narrow" w:hAnsi="Arial Narrow" w:cs="Calibri"/>
                <w:color w:val="000000"/>
              </w:rPr>
              <w:t>€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31869B"/>
              <w:right w:val="single" w:sz="8" w:space="0" w:color="31869B"/>
            </w:tcBorders>
            <w:shd w:val="clear" w:color="auto" w:fill="auto"/>
            <w:noWrap/>
            <w:vAlign w:val="bottom"/>
            <w:hideMark/>
          </w:tcPr>
          <w:p w14:paraId="78392518" w14:textId="77777777" w:rsidR="00762C27" w:rsidRPr="00762C27" w:rsidRDefault="00762C27" w:rsidP="00762C27">
            <w:pPr>
              <w:rPr>
                <w:rFonts w:ascii="Arial Narrow" w:hAnsi="Arial Narrow" w:cs="Calibri"/>
                <w:color w:val="000000"/>
              </w:rPr>
            </w:pPr>
            <w:r w:rsidRPr="00762C27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762C27" w:rsidRPr="00762C27" w14:paraId="6D1BB8D7" w14:textId="77777777" w:rsidTr="00762C27">
        <w:trPr>
          <w:trHeight w:val="300"/>
        </w:trPr>
        <w:tc>
          <w:tcPr>
            <w:tcW w:w="2770" w:type="dxa"/>
            <w:tcBorders>
              <w:top w:val="nil"/>
              <w:left w:val="single" w:sz="8" w:space="0" w:color="31869B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bottom"/>
            <w:hideMark/>
          </w:tcPr>
          <w:p w14:paraId="1555B2B3" w14:textId="77777777" w:rsidR="00762C27" w:rsidRPr="00591240" w:rsidRDefault="00762C27" w:rsidP="00762C2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591240">
              <w:rPr>
                <w:rFonts w:ascii="Arial Narrow" w:hAnsi="Arial Narrow" w:cs="Calibri"/>
                <w:color w:val="000000"/>
                <w:sz w:val="18"/>
                <w:szCs w:val="18"/>
              </w:rPr>
              <w:t>Préciser la nature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bottom"/>
            <w:hideMark/>
          </w:tcPr>
          <w:p w14:paraId="13B5451D" w14:textId="77777777" w:rsidR="00762C27" w:rsidRPr="00762C27" w:rsidRDefault="00762C27" w:rsidP="00762C27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762C27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31869B"/>
              <w:right w:val="single" w:sz="8" w:space="0" w:color="31869B"/>
            </w:tcBorders>
            <w:shd w:val="clear" w:color="auto" w:fill="auto"/>
            <w:noWrap/>
            <w:vAlign w:val="bottom"/>
            <w:hideMark/>
          </w:tcPr>
          <w:p w14:paraId="2C2912F9" w14:textId="77777777" w:rsidR="00762C27" w:rsidRPr="00762C27" w:rsidRDefault="00762C27" w:rsidP="00762C27">
            <w:pPr>
              <w:rPr>
                <w:rFonts w:ascii="Arial Narrow" w:hAnsi="Arial Narrow" w:cs="Calibri"/>
                <w:color w:val="000000"/>
              </w:rPr>
            </w:pPr>
            <w:r w:rsidRPr="00762C27">
              <w:rPr>
                <w:rFonts w:ascii="Arial Narrow" w:hAnsi="Arial Narrow" w:cs="Calibri"/>
                <w:color w:val="000000"/>
              </w:rPr>
              <w:t>€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31869B"/>
            </w:tcBorders>
            <w:shd w:val="clear" w:color="auto" w:fill="auto"/>
            <w:noWrap/>
            <w:vAlign w:val="bottom"/>
            <w:hideMark/>
          </w:tcPr>
          <w:p w14:paraId="3EC99F17" w14:textId="77777777" w:rsidR="00762C27" w:rsidRPr="00591240" w:rsidRDefault="00762C27" w:rsidP="00762C2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591240">
              <w:rPr>
                <w:rFonts w:ascii="Arial Narrow" w:hAnsi="Arial Narrow" w:cs="Calibri"/>
                <w:color w:val="000000"/>
                <w:sz w:val="18"/>
                <w:szCs w:val="18"/>
              </w:rPr>
              <w:t>A compléter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single" w:sz="4" w:space="0" w:color="31869B"/>
            </w:tcBorders>
            <w:shd w:val="clear" w:color="auto" w:fill="auto"/>
            <w:noWrap/>
            <w:vAlign w:val="bottom"/>
            <w:hideMark/>
          </w:tcPr>
          <w:p w14:paraId="57E91DE1" w14:textId="77777777" w:rsidR="00762C27" w:rsidRPr="00591240" w:rsidRDefault="00762C27" w:rsidP="00762C2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591240">
              <w:rPr>
                <w:rFonts w:ascii="Arial Narrow" w:hAnsi="Arial Narrow" w:cs="Calibri"/>
                <w:color w:val="000000"/>
                <w:sz w:val="18"/>
                <w:szCs w:val="18"/>
              </w:rPr>
              <w:t>Préciser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31869B"/>
              <w:right w:val="nil"/>
            </w:tcBorders>
            <w:shd w:val="clear" w:color="auto" w:fill="auto"/>
            <w:noWrap/>
            <w:vAlign w:val="bottom"/>
            <w:hideMark/>
          </w:tcPr>
          <w:p w14:paraId="252C297D" w14:textId="77777777" w:rsidR="00762C27" w:rsidRPr="00762C27" w:rsidRDefault="00762C27" w:rsidP="00762C27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762C27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326" w:type="dxa"/>
            <w:tcBorders>
              <w:top w:val="nil"/>
              <w:left w:val="single" w:sz="4" w:space="0" w:color="31869B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bottom"/>
            <w:hideMark/>
          </w:tcPr>
          <w:p w14:paraId="2A4077B4" w14:textId="77777777" w:rsidR="00762C27" w:rsidRPr="00762C27" w:rsidRDefault="00762C27" w:rsidP="00762C27">
            <w:pPr>
              <w:rPr>
                <w:rFonts w:ascii="Arial Narrow" w:hAnsi="Arial Narrow" w:cs="Calibri"/>
                <w:color w:val="000000"/>
              </w:rPr>
            </w:pPr>
            <w:r w:rsidRPr="00762C27">
              <w:rPr>
                <w:rFonts w:ascii="Arial Narrow" w:hAnsi="Arial Narrow" w:cs="Calibri"/>
                <w:color w:val="000000"/>
              </w:rPr>
              <w:t>€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31869B"/>
              <w:right w:val="single" w:sz="8" w:space="0" w:color="31869B"/>
            </w:tcBorders>
            <w:shd w:val="clear" w:color="auto" w:fill="auto"/>
            <w:noWrap/>
            <w:vAlign w:val="bottom"/>
            <w:hideMark/>
          </w:tcPr>
          <w:p w14:paraId="063CFF53" w14:textId="77777777" w:rsidR="00762C27" w:rsidRPr="00762C27" w:rsidRDefault="00762C27" w:rsidP="00762C27">
            <w:pPr>
              <w:rPr>
                <w:rFonts w:ascii="Arial Narrow" w:hAnsi="Arial Narrow" w:cs="Calibri"/>
                <w:color w:val="000000"/>
              </w:rPr>
            </w:pPr>
            <w:r w:rsidRPr="00762C27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762C27" w:rsidRPr="00762C27" w14:paraId="1D730B67" w14:textId="77777777" w:rsidTr="00762C27">
        <w:trPr>
          <w:trHeight w:val="315"/>
        </w:trPr>
        <w:tc>
          <w:tcPr>
            <w:tcW w:w="2770" w:type="dxa"/>
            <w:tcBorders>
              <w:top w:val="nil"/>
              <w:left w:val="single" w:sz="8" w:space="0" w:color="31869B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bottom"/>
            <w:hideMark/>
          </w:tcPr>
          <w:p w14:paraId="5B8EF7F4" w14:textId="77777777" w:rsidR="00762C27" w:rsidRPr="00591240" w:rsidRDefault="00762C27" w:rsidP="00762C2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591240">
              <w:rPr>
                <w:rFonts w:ascii="Arial Narrow" w:hAnsi="Arial Narrow" w:cs="Calibri"/>
                <w:color w:val="000000"/>
                <w:sz w:val="18"/>
                <w:szCs w:val="18"/>
              </w:rPr>
              <w:t>Préciser la nature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31869B"/>
            </w:tcBorders>
            <w:shd w:val="clear" w:color="auto" w:fill="auto"/>
            <w:noWrap/>
            <w:vAlign w:val="bottom"/>
            <w:hideMark/>
          </w:tcPr>
          <w:p w14:paraId="16CB428E" w14:textId="77777777" w:rsidR="00762C27" w:rsidRPr="00762C27" w:rsidRDefault="00762C27" w:rsidP="00762C27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762C27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single" w:sz="8" w:space="0" w:color="31869B"/>
            </w:tcBorders>
            <w:shd w:val="clear" w:color="auto" w:fill="auto"/>
            <w:noWrap/>
            <w:vAlign w:val="bottom"/>
            <w:hideMark/>
          </w:tcPr>
          <w:p w14:paraId="0EC4FF2E" w14:textId="77777777" w:rsidR="00762C27" w:rsidRPr="00762C27" w:rsidRDefault="00762C27" w:rsidP="00762C27">
            <w:pPr>
              <w:rPr>
                <w:rFonts w:ascii="Arial Narrow" w:hAnsi="Arial Narrow" w:cs="Calibri"/>
                <w:color w:val="000000"/>
              </w:rPr>
            </w:pPr>
            <w:r w:rsidRPr="00762C27">
              <w:rPr>
                <w:rFonts w:ascii="Arial Narrow" w:hAnsi="Arial Narrow" w:cs="Calibri"/>
                <w:color w:val="000000"/>
              </w:rPr>
              <w:t>€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31869B"/>
              <w:right w:val="single" w:sz="4" w:space="0" w:color="31869B"/>
            </w:tcBorders>
            <w:shd w:val="clear" w:color="auto" w:fill="auto"/>
            <w:noWrap/>
            <w:vAlign w:val="bottom"/>
            <w:hideMark/>
          </w:tcPr>
          <w:p w14:paraId="367E4707" w14:textId="77777777" w:rsidR="00762C27" w:rsidRPr="00591240" w:rsidRDefault="00762C27" w:rsidP="00762C2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591240">
              <w:rPr>
                <w:rFonts w:ascii="Arial Narrow" w:hAnsi="Arial Narrow" w:cs="Calibri"/>
                <w:color w:val="000000"/>
                <w:sz w:val="18"/>
                <w:szCs w:val="18"/>
              </w:rPr>
              <w:t>A compléter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31869B"/>
              <w:right w:val="single" w:sz="4" w:space="0" w:color="31869B"/>
            </w:tcBorders>
            <w:shd w:val="clear" w:color="auto" w:fill="auto"/>
            <w:noWrap/>
            <w:vAlign w:val="bottom"/>
            <w:hideMark/>
          </w:tcPr>
          <w:p w14:paraId="25779DAE" w14:textId="77777777" w:rsidR="00762C27" w:rsidRPr="00591240" w:rsidRDefault="00762C27" w:rsidP="00762C2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591240">
              <w:rPr>
                <w:rFonts w:ascii="Arial Narrow" w:hAnsi="Arial Narrow" w:cs="Calibri"/>
                <w:color w:val="000000"/>
                <w:sz w:val="18"/>
                <w:szCs w:val="18"/>
              </w:rPr>
              <w:t>Préciser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8D048" w14:textId="77777777" w:rsidR="00762C27" w:rsidRPr="00762C27" w:rsidRDefault="00762C27" w:rsidP="00762C27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762C27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326" w:type="dxa"/>
            <w:tcBorders>
              <w:top w:val="nil"/>
              <w:left w:val="single" w:sz="4" w:space="0" w:color="31869B"/>
              <w:bottom w:val="nil"/>
              <w:right w:val="single" w:sz="4" w:space="0" w:color="31869B"/>
            </w:tcBorders>
            <w:shd w:val="clear" w:color="auto" w:fill="auto"/>
            <w:noWrap/>
            <w:vAlign w:val="bottom"/>
            <w:hideMark/>
          </w:tcPr>
          <w:p w14:paraId="168B6394" w14:textId="77777777" w:rsidR="00762C27" w:rsidRPr="00762C27" w:rsidRDefault="00762C27" w:rsidP="00762C27">
            <w:pPr>
              <w:rPr>
                <w:rFonts w:ascii="Arial Narrow" w:hAnsi="Arial Narrow" w:cs="Calibri"/>
                <w:color w:val="000000"/>
              </w:rPr>
            </w:pPr>
            <w:r w:rsidRPr="00762C27">
              <w:rPr>
                <w:rFonts w:ascii="Arial Narrow" w:hAnsi="Arial Narrow" w:cs="Calibri"/>
                <w:color w:val="000000"/>
              </w:rPr>
              <w:t>€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single" w:sz="8" w:space="0" w:color="31869B"/>
            </w:tcBorders>
            <w:shd w:val="clear" w:color="auto" w:fill="auto"/>
            <w:noWrap/>
            <w:vAlign w:val="bottom"/>
            <w:hideMark/>
          </w:tcPr>
          <w:p w14:paraId="7C77DD55" w14:textId="77777777" w:rsidR="00762C27" w:rsidRPr="00762C27" w:rsidRDefault="00762C27" w:rsidP="00762C27">
            <w:pPr>
              <w:rPr>
                <w:rFonts w:ascii="Arial Narrow" w:hAnsi="Arial Narrow" w:cs="Calibri"/>
                <w:color w:val="000000"/>
              </w:rPr>
            </w:pPr>
            <w:r w:rsidRPr="00762C27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762C27" w:rsidRPr="00762C27" w14:paraId="00B36521" w14:textId="77777777" w:rsidTr="00762C27">
        <w:trPr>
          <w:trHeight w:val="315"/>
        </w:trPr>
        <w:tc>
          <w:tcPr>
            <w:tcW w:w="2770" w:type="dxa"/>
            <w:tcBorders>
              <w:top w:val="single" w:sz="8" w:space="0" w:color="31869B"/>
              <w:left w:val="single" w:sz="8" w:space="0" w:color="31869B"/>
              <w:bottom w:val="single" w:sz="8" w:space="0" w:color="31869B"/>
              <w:right w:val="single" w:sz="4" w:space="0" w:color="31869B"/>
            </w:tcBorders>
            <w:shd w:val="clear" w:color="000000" w:fill="B8E8CF"/>
            <w:noWrap/>
            <w:vAlign w:val="bottom"/>
            <w:hideMark/>
          </w:tcPr>
          <w:p w14:paraId="61893C44" w14:textId="77777777" w:rsidR="00762C27" w:rsidRPr="00762C27" w:rsidRDefault="00762C27" w:rsidP="00762C2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62C2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311" w:type="dxa"/>
            <w:tcBorders>
              <w:top w:val="single" w:sz="8" w:space="0" w:color="31869B"/>
              <w:left w:val="nil"/>
              <w:bottom w:val="single" w:sz="8" w:space="0" w:color="31869B"/>
              <w:right w:val="single" w:sz="4" w:space="0" w:color="31869B"/>
            </w:tcBorders>
            <w:shd w:val="clear" w:color="000000" w:fill="B8E8CF"/>
            <w:noWrap/>
            <w:vAlign w:val="bottom"/>
            <w:hideMark/>
          </w:tcPr>
          <w:p w14:paraId="68D9F257" w14:textId="77777777" w:rsidR="00762C27" w:rsidRPr="00762C27" w:rsidRDefault="00762C27" w:rsidP="00762C2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62C2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9" w:type="dxa"/>
            <w:tcBorders>
              <w:top w:val="single" w:sz="8" w:space="0" w:color="31869B"/>
              <w:left w:val="nil"/>
              <w:bottom w:val="single" w:sz="8" w:space="0" w:color="31869B"/>
              <w:right w:val="single" w:sz="8" w:space="0" w:color="31869B"/>
            </w:tcBorders>
            <w:shd w:val="clear" w:color="000000" w:fill="B8E8CF"/>
            <w:noWrap/>
            <w:vAlign w:val="bottom"/>
            <w:hideMark/>
          </w:tcPr>
          <w:p w14:paraId="0C32D431" w14:textId="77777777" w:rsidR="00762C27" w:rsidRPr="00762C27" w:rsidRDefault="00762C27" w:rsidP="00762C2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62C2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€</w:t>
            </w:r>
          </w:p>
        </w:tc>
        <w:tc>
          <w:tcPr>
            <w:tcW w:w="3620" w:type="dxa"/>
            <w:gridSpan w:val="2"/>
            <w:tcBorders>
              <w:top w:val="single" w:sz="8" w:space="0" w:color="31869B"/>
              <w:left w:val="nil"/>
              <w:bottom w:val="single" w:sz="8" w:space="0" w:color="31869B"/>
              <w:right w:val="single" w:sz="4" w:space="0" w:color="31869B"/>
            </w:tcBorders>
            <w:shd w:val="clear" w:color="000000" w:fill="B8E8CF"/>
            <w:noWrap/>
            <w:vAlign w:val="bottom"/>
            <w:hideMark/>
          </w:tcPr>
          <w:p w14:paraId="15031473" w14:textId="77777777" w:rsidR="00762C27" w:rsidRPr="00762C27" w:rsidRDefault="00762C27" w:rsidP="00762C2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62C2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430" w:type="dxa"/>
            <w:tcBorders>
              <w:top w:val="single" w:sz="8" w:space="0" w:color="31869B"/>
              <w:left w:val="nil"/>
              <w:bottom w:val="single" w:sz="8" w:space="0" w:color="31869B"/>
              <w:right w:val="nil"/>
            </w:tcBorders>
            <w:shd w:val="clear" w:color="000000" w:fill="B8E8CF"/>
            <w:noWrap/>
            <w:vAlign w:val="bottom"/>
            <w:hideMark/>
          </w:tcPr>
          <w:p w14:paraId="32343F8B" w14:textId="77777777" w:rsidR="00762C27" w:rsidRPr="00762C27" w:rsidRDefault="00762C27" w:rsidP="00762C2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62C2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" w:type="dxa"/>
            <w:tcBorders>
              <w:top w:val="single" w:sz="8" w:space="0" w:color="31869B"/>
              <w:left w:val="single" w:sz="4" w:space="0" w:color="31869B"/>
              <w:bottom w:val="single" w:sz="8" w:space="0" w:color="31869B"/>
              <w:right w:val="single" w:sz="4" w:space="0" w:color="31869B"/>
            </w:tcBorders>
            <w:shd w:val="clear" w:color="000000" w:fill="B8E8CF"/>
            <w:noWrap/>
            <w:vAlign w:val="bottom"/>
            <w:hideMark/>
          </w:tcPr>
          <w:p w14:paraId="19768114" w14:textId="77777777" w:rsidR="00762C27" w:rsidRPr="00762C27" w:rsidRDefault="00762C27" w:rsidP="00762C2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62C2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€</w:t>
            </w:r>
          </w:p>
        </w:tc>
        <w:tc>
          <w:tcPr>
            <w:tcW w:w="404" w:type="dxa"/>
            <w:tcBorders>
              <w:top w:val="single" w:sz="8" w:space="0" w:color="31869B"/>
              <w:left w:val="nil"/>
              <w:bottom w:val="single" w:sz="8" w:space="0" w:color="31869B"/>
              <w:right w:val="single" w:sz="8" w:space="0" w:color="31869B"/>
            </w:tcBorders>
            <w:shd w:val="clear" w:color="000000" w:fill="B8E8CF"/>
            <w:noWrap/>
            <w:vAlign w:val="bottom"/>
            <w:hideMark/>
          </w:tcPr>
          <w:p w14:paraId="72429DFA" w14:textId="77777777" w:rsidR="00762C27" w:rsidRPr="00762C27" w:rsidRDefault="00762C27" w:rsidP="00762C2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62C2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14:paraId="7D3B4647" w14:textId="77777777" w:rsidR="00762C27" w:rsidRDefault="00762C27" w:rsidP="0065640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i/>
          <w:color w:val="FF0000"/>
          <w:u w:val="single"/>
        </w:rPr>
      </w:pPr>
    </w:p>
    <w:p w14:paraId="660400D6" w14:textId="77777777" w:rsidR="0065640F" w:rsidRDefault="00B963A0" w:rsidP="0065640F">
      <w:pPr>
        <w:pStyle w:val="Corpsdetexte2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F</w:t>
      </w:r>
      <w:r w:rsidR="0065640F">
        <w:rPr>
          <w:rFonts w:ascii="Arial" w:hAnsi="Arial" w:cs="Arial"/>
          <w:b/>
          <w:szCs w:val="22"/>
        </w:rPr>
        <w:t xml:space="preserve">ait le : </w:t>
      </w:r>
    </w:p>
    <w:p w14:paraId="42A0FE77" w14:textId="77777777" w:rsidR="0065640F" w:rsidRDefault="0065640F" w:rsidP="0065640F">
      <w:pPr>
        <w:pStyle w:val="Corpsdetexte2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A : </w:t>
      </w:r>
    </w:p>
    <w:p w14:paraId="354EE436" w14:textId="77777777" w:rsidR="0065640F" w:rsidRDefault="0065640F" w:rsidP="0065640F">
      <w:pPr>
        <w:pStyle w:val="Corpsdetexte2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Signature </w:t>
      </w:r>
      <w:r w:rsidR="00F066C6">
        <w:rPr>
          <w:rFonts w:ascii="Arial" w:hAnsi="Arial" w:cs="Arial"/>
          <w:b/>
          <w:szCs w:val="22"/>
        </w:rPr>
        <w:t xml:space="preserve">du représentant légal </w:t>
      </w:r>
      <w:r>
        <w:rPr>
          <w:rFonts w:ascii="Arial" w:hAnsi="Arial" w:cs="Arial"/>
          <w:b/>
          <w:szCs w:val="22"/>
        </w:rPr>
        <w:t>:</w:t>
      </w:r>
    </w:p>
    <w:p w14:paraId="2E95C250" w14:textId="77777777" w:rsidR="0065640F" w:rsidRDefault="0065640F" w:rsidP="0065640F">
      <w:pPr>
        <w:pStyle w:val="Corpsdetexte2"/>
        <w:rPr>
          <w:rFonts w:ascii="Arial" w:hAnsi="Arial" w:cs="Arial"/>
          <w:b/>
          <w:szCs w:val="22"/>
        </w:rPr>
      </w:pPr>
    </w:p>
    <w:p w14:paraId="424C309C" w14:textId="77777777" w:rsidR="0065640F" w:rsidRDefault="0065640F" w:rsidP="0065640F">
      <w:pPr>
        <w:pStyle w:val="Corpsdetexte2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Nom, Prénom, fonction :</w:t>
      </w:r>
    </w:p>
    <w:p w14:paraId="7FF19753" w14:textId="77777777" w:rsidR="0065640F" w:rsidRDefault="0065640F" w:rsidP="0065640F">
      <w:pPr>
        <w:pStyle w:val="Corpsdetexte"/>
        <w:rPr>
          <w:rFonts w:ascii="Times New Roman" w:hAnsi="Times New Roman"/>
          <w:color w:val="000000"/>
          <w:sz w:val="22"/>
          <w:szCs w:val="22"/>
          <w:lang w:val="fr-FR"/>
        </w:rPr>
      </w:pPr>
    </w:p>
    <w:p w14:paraId="7247565E" w14:textId="77777777" w:rsidR="0065640F" w:rsidRDefault="0065640F" w:rsidP="0065640F">
      <w:pPr>
        <w:pStyle w:val="Corpsdetexte"/>
        <w:rPr>
          <w:rFonts w:ascii="Times New Roman" w:hAnsi="Times New Roman"/>
          <w:color w:val="000000"/>
          <w:sz w:val="22"/>
          <w:szCs w:val="22"/>
          <w:lang w:val="fr-FR"/>
        </w:rPr>
      </w:pPr>
    </w:p>
    <w:p w14:paraId="35C940DF" w14:textId="77777777" w:rsidR="0065640F" w:rsidRDefault="0065640F" w:rsidP="0065640F">
      <w:pPr>
        <w:pStyle w:val="Corpsdetexte"/>
        <w:rPr>
          <w:rFonts w:ascii="Times New Roman" w:hAnsi="Times New Roman"/>
          <w:color w:val="000000"/>
          <w:sz w:val="22"/>
          <w:szCs w:val="22"/>
          <w:lang w:val="fr-FR"/>
        </w:rPr>
      </w:pPr>
    </w:p>
    <w:p w14:paraId="04CA7412" w14:textId="77777777" w:rsidR="0065640F" w:rsidRPr="007C1A1E" w:rsidRDefault="0065640F" w:rsidP="0065640F">
      <w:pPr>
        <w:autoSpaceDE w:val="0"/>
        <w:autoSpaceDN w:val="0"/>
        <w:adjustRightInd w:val="0"/>
        <w:jc w:val="right"/>
        <w:rPr>
          <w:rFonts w:ascii="Arial Narrow" w:hAnsi="Arial Narrow"/>
          <w:b/>
          <w:bCs/>
          <w:color w:val="000000"/>
          <w:sz w:val="22"/>
          <w:szCs w:val="22"/>
          <w:u w:val="single"/>
        </w:rPr>
      </w:pPr>
      <w:r w:rsidRPr="007C1A1E">
        <w:rPr>
          <w:rFonts w:ascii="Arial Narrow" w:hAnsi="Arial Narrow"/>
          <w:b/>
          <w:bCs/>
          <w:color w:val="000000"/>
          <w:sz w:val="22"/>
          <w:szCs w:val="22"/>
          <w:u w:val="single"/>
        </w:rPr>
        <w:t>Contact :</w:t>
      </w:r>
    </w:p>
    <w:p w14:paraId="65D38DD6" w14:textId="77777777" w:rsidR="0065640F" w:rsidRDefault="0065640F" w:rsidP="0065640F">
      <w:pPr>
        <w:autoSpaceDE w:val="0"/>
        <w:autoSpaceDN w:val="0"/>
        <w:adjustRightInd w:val="0"/>
        <w:jc w:val="right"/>
        <w:rPr>
          <w:rFonts w:ascii="Arial Narrow" w:hAnsi="Arial Narrow"/>
          <w:bCs/>
          <w:color w:val="000000"/>
          <w:sz w:val="22"/>
          <w:szCs w:val="22"/>
        </w:rPr>
      </w:pPr>
      <w:r w:rsidRPr="007C00E4">
        <w:rPr>
          <w:rFonts w:ascii="Arial Narrow" w:hAnsi="Arial Narrow"/>
          <w:bCs/>
          <w:color w:val="000000"/>
          <w:sz w:val="22"/>
          <w:szCs w:val="22"/>
        </w:rPr>
        <w:t xml:space="preserve">Mail : </w:t>
      </w:r>
      <w:hyperlink r:id="rId13" w:history="1">
        <w:r w:rsidR="007C00E4" w:rsidRPr="00CC4340">
          <w:rPr>
            <w:rStyle w:val="Lienhypertexte"/>
            <w:rFonts w:ascii="Arial Narrow" w:hAnsi="Arial Narrow"/>
            <w:bCs/>
            <w:sz w:val="22"/>
            <w:szCs w:val="22"/>
          </w:rPr>
          <w:t>amis@actas-asso.fr</w:t>
        </w:r>
      </w:hyperlink>
    </w:p>
    <w:p w14:paraId="7FF52687" w14:textId="77777777" w:rsidR="0065640F" w:rsidRDefault="0065640F" w:rsidP="0065640F">
      <w:pPr>
        <w:autoSpaceDE w:val="0"/>
        <w:autoSpaceDN w:val="0"/>
        <w:adjustRightInd w:val="0"/>
        <w:jc w:val="right"/>
        <w:rPr>
          <w:rFonts w:ascii="Arial Narrow" w:hAnsi="Arial Narrow"/>
          <w:bCs/>
          <w:color w:val="000000"/>
          <w:sz w:val="22"/>
          <w:szCs w:val="22"/>
        </w:rPr>
      </w:pPr>
      <w:r w:rsidRPr="007C00E4">
        <w:rPr>
          <w:rFonts w:ascii="Arial Narrow" w:hAnsi="Arial Narrow"/>
          <w:bCs/>
          <w:color w:val="000000"/>
          <w:sz w:val="22"/>
          <w:szCs w:val="22"/>
        </w:rPr>
        <w:t>Tel : 06.08.72.27.17</w:t>
      </w:r>
    </w:p>
    <w:p w14:paraId="7AD3F66F" w14:textId="77777777" w:rsidR="002A040F" w:rsidRDefault="002A040F"/>
    <w:sectPr w:rsidR="002A040F" w:rsidSect="00AA3F7E">
      <w:footerReference w:type="default" r:id="rId14"/>
      <w:type w:val="continuous"/>
      <w:pgSz w:w="11907" w:h="16840" w:code="9"/>
      <w:pgMar w:top="720" w:right="720" w:bottom="720" w:left="720" w:header="425" w:footer="85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8DDC61" w14:textId="77777777" w:rsidR="007F3704" w:rsidRDefault="007F3704">
      <w:r>
        <w:separator/>
      </w:r>
    </w:p>
  </w:endnote>
  <w:endnote w:type="continuationSeparator" w:id="0">
    <w:p w14:paraId="381062A9" w14:textId="77777777" w:rsidR="007F3704" w:rsidRDefault="007F3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ctora LH Light">
    <w:altName w:val="Times New Roman"/>
    <w:charset w:val="00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Raleway">
    <w:altName w:val="Trebuchet MS"/>
    <w:charset w:val="4D"/>
    <w:family w:val="swiss"/>
    <w:pitch w:val="variable"/>
    <w:sig w:usb0="A00002FF" w:usb1="5000205B" w:usb2="00000000" w:usb3="00000000" w:csb0="00000097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43E5E" w14:textId="77777777" w:rsidR="0065640F" w:rsidRDefault="008D1A6A">
    <w:pPr>
      <w:pStyle w:val="Pieddepage"/>
    </w:pPr>
    <w:r>
      <w:rPr>
        <w:b/>
        <w:noProof/>
      </w:rPr>
      <w:drawing>
        <wp:anchor distT="0" distB="0" distL="114300" distR="114300" simplePos="0" relativeHeight="251661312" behindDoc="1" locked="0" layoutInCell="1" allowOverlap="1" wp14:anchorId="576603DC" wp14:editId="7FAEF5CB">
          <wp:simplePos x="0" y="0"/>
          <wp:positionH relativeFrom="column">
            <wp:posOffset>805492</wp:posOffset>
          </wp:positionH>
          <wp:positionV relativeFrom="paragraph">
            <wp:posOffset>-556011</wp:posOffset>
          </wp:positionV>
          <wp:extent cx="5151309" cy="1177601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MIs_Actas_basdepage_n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51309" cy="11776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764FF" w14:textId="77777777" w:rsidR="00F83E5A" w:rsidRPr="0082480C" w:rsidRDefault="008D1A6A" w:rsidP="00713445">
    <w:pPr>
      <w:pStyle w:val="Pieddepage"/>
      <w:tabs>
        <w:tab w:val="clear" w:pos="4536"/>
        <w:tab w:val="clear" w:pos="9072"/>
        <w:tab w:val="left" w:pos="3915"/>
      </w:tabs>
      <w:rPr>
        <w:b/>
      </w:rPr>
    </w:pPr>
    <w:r>
      <w:rPr>
        <w:b/>
        <w:noProof/>
      </w:rPr>
      <w:drawing>
        <wp:anchor distT="0" distB="0" distL="114300" distR="114300" simplePos="0" relativeHeight="251663360" behindDoc="1" locked="0" layoutInCell="1" allowOverlap="1" wp14:anchorId="76187C02" wp14:editId="245A3DF5">
          <wp:simplePos x="0" y="0"/>
          <wp:positionH relativeFrom="column">
            <wp:posOffset>839742</wp:posOffset>
          </wp:positionH>
          <wp:positionV relativeFrom="paragraph">
            <wp:posOffset>-504825</wp:posOffset>
          </wp:positionV>
          <wp:extent cx="5151309" cy="1177601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MIs_Actas_basdepage_n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51309" cy="11776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6DF8F6" w14:textId="77777777" w:rsidR="007F3704" w:rsidRDefault="007F3704">
      <w:r>
        <w:separator/>
      </w:r>
    </w:p>
  </w:footnote>
  <w:footnote w:type="continuationSeparator" w:id="0">
    <w:p w14:paraId="745343B0" w14:textId="77777777" w:rsidR="007F3704" w:rsidRDefault="007F37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3CBAF8" w14:textId="77777777" w:rsidR="0065640F" w:rsidRDefault="0065640F" w:rsidP="00E64447">
    <w:pPr>
      <w:jc w:val="both"/>
    </w:pPr>
  </w:p>
  <w:p w14:paraId="12DDC537" w14:textId="77777777" w:rsidR="0065640F" w:rsidRDefault="0065640F" w:rsidP="00E64447">
    <w:pPr>
      <w:jc w:val="both"/>
    </w:pPr>
  </w:p>
  <w:p w14:paraId="60E3920A" w14:textId="77777777" w:rsidR="0065640F" w:rsidRDefault="0065640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9C84E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B63EE9"/>
    <w:multiLevelType w:val="hybridMultilevel"/>
    <w:tmpl w:val="B67C2AAA"/>
    <w:lvl w:ilvl="0" w:tplc="16DAFE7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F6CF5"/>
    <w:multiLevelType w:val="hybridMultilevel"/>
    <w:tmpl w:val="495CE710"/>
    <w:lvl w:ilvl="0" w:tplc="C62E593C">
      <w:start w:val="1"/>
      <w:numFmt w:val="bullet"/>
      <w:pStyle w:val="Listen1"/>
      <w:lvlText w:val="­"/>
      <w:lvlJc w:val="left"/>
      <w:pPr>
        <w:ind w:left="294" w:hanging="360"/>
      </w:pPr>
      <w:rPr>
        <w:rFonts w:ascii="Arial" w:hAnsi="Arial" w:hint="default"/>
      </w:rPr>
    </w:lvl>
    <w:lvl w:ilvl="1" w:tplc="E9168610">
      <w:start w:val="1"/>
      <w:numFmt w:val="bullet"/>
      <w:pStyle w:val="Listen2"/>
      <w:lvlText w:val=""/>
      <w:lvlJc w:val="left"/>
      <w:pPr>
        <w:ind w:left="1014" w:hanging="360"/>
      </w:pPr>
      <w:rPr>
        <w:rFonts w:ascii="Wingdings" w:hAnsi="Wingdings" w:hint="default"/>
        <w:color w:val="000000"/>
      </w:rPr>
    </w:lvl>
    <w:lvl w:ilvl="2" w:tplc="6C8A48BC">
      <w:start w:val="5"/>
      <w:numFmt w:val="bullet"/>
      <w:lvlText w:val="-"/>
      <w:lvlJc w:val="left"/>
      <w:pPr>
        <w:ind w:left="1734" w:hanging="360"/>
      </w:pPr>
      <w:rPr>
        <w:rFonts w:ascii="Arial" w:eastAsia="Times New Roman" w:hAnsi="Arial" w:cs="Arial" w:hint="default"/>
      </w:rPr>
    </w:lvl>
    <w:lvl w:ilvl="3" w:tplc="04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 w15:restartNumberingAfterBreak="0">
    <w:nsid w:val="0769648C"/>
    <w:multiLevelType w:val="multilevel"/>
    <w:tmpl w:val="547459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ind w:left="2062" w:hanging="360"/>
      </w:pPr>
      <w:rPr>
        <w:rFonts w:ascii="Calibri" w:eastAsia="Calibri" w:hAnsi="Calibri" w:cs="Times New Roman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9BC1940"/>
    <w:multiLevelType w:val="hybridMultilevel"/>
    <w:tmpl w:val="B580A4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0311D"/>
    <w:multiLevelType w:val="hybridMultilevel"/>
    <w:tmpl w:val="CB3C4950"/>
    <w:lvl w:ilvl="0" w:tplc="040C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 w15:restartNumberingAfterBreak="0">
    <w:nsid w:val="17DB5558"/>
    <w:multiLevelType w:val="hybridMultilevel"/>
    <w:tmpl w:val="8DA2FD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1A0C6A"/>
    <w:multiLevelType w:val="hybridMultilevel"/>
    <w:tmpl w:val="E70EC85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E524DE"/>
    <w:multiLevelType w:val="hybridMultilevel"/>
    <w:tmpl w:val="EF5A0292"/>
    <w:lvl w:ilvl="0" w:tplc="497A3E36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59015A4"/>
    <w:multiLevelType w:val="hybridMultilevel"/>
    <w:tmpl w:val="B636CF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6F538B"/>
    <w:multiLevelType w:val="hybridMultilevel"/>
    <w:tmpl w:val="6DD04630"/>
    <w:lvl w:ilvl="0" w:tplc="040C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1" w15:restartNumberingAfterBreak="0">
    <w:nsid w:val="3C246472"/>
    <w:multiLevelType w:val="hybridMultilevel"/>
    <w:tmpl w:val="F03E0910"/>
    <w:lvl w:ilvl="0" w:tplc="055276F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5010D5E"/>
    <w:multiLevelType w:val="hybridMultilevel"/>
    <w:tmpl w:val="F9C8244C"/>
    <w:lvl w:ilvl="0" w:tplc="055276F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6425ED7"/>
    <w:multiLevelType w:val="hybridMultilevel"/>
    <w:tmpl w:val="E30273D6"/>
    <w:lvl w:ilvl="0" w:tplc="F154AEB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64B341C"/>
    <w:multiLevelType w:val="hybridMultilevel"/>
    <w:tmpl w:val="063437B6"/>
    <w:lvl w:ilvl="0" w:tplc="2D80CE0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D70D93"/>
    <w:multiLevelType w:val="hybridMultilevel"/>
    <w:tmpl w:val="CA8042A0"/>
    <w:lvl w:ilvl="0" w:tplc="040C0005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6" w15:restartNumberingAfterBreak="0">
    <w:nsid w:val="5A7A395E"/>
    <w:multiLevelType w:val="singleLevel"/>
    <w:tmpl w:val="2C40FBF6"/>
    <w:lvl w:ilvl="0">
      <w:start w:val="1"/>
      <w:numFmt w:val="upperLetter"/>
      <w:pStyle w:val="titre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C950BA2"/>
    <w:multiLevelType w:val="hybridMultilevel"/>
    <w:tmpl w:val="ED403430"/>
    <w:lvl w:ilvl="0" w:tplc="040C0003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18" w15:restartNumberingAfterBreak="0">
    <w:nsid w:val="5DC340EB"/>
    <w:multiLevelType w:val="multilevel"/>
    <w:tmpl w:val="AC641186"/>
    <w:lvl w:ilvl="0">
      <w:start w:val="1"/>
      <w:numFmt w:val="decimal"/>
      <w:pStyle w:val="Car3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702F78AD"/>
    <w:multiLevelType w:val="hybridMultilevel"/>
    <w:tmpl w:val="B7DE512E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2267C44"/>
    <w:multiLevelType w:val="hybridMultilevel"/>
    <w:tmpl w:val="2BD4BE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0F030F"/>
    <w:multiLevelType w:val="hybridMultilevel"/>
    <w:tmpl w:val="187C937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B490462"/>
    <w:multiLevelType w:val="hybridMultilevel"/>
    <w:tmpl w:val="8D6875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7"/>
  </w:num>
  <w:num w:numId="4">
    <w:abstractNumId w:val="3"/>
  </w:num>
  <w:num w:numId="5">
    <w:abstractNumId w:val="22"/>
  </w:num>
  <w:num w:numId="6">
    <w:abstractNumId w:val="13"/>
  </w:num>
  <w:num w:numId="7">
    <w:abstractNumId w:val="15"/>
  </w:num>
  <w:num w:numId="8">
    <w:abstractNumId w:val="9"/>
  </w:num>
  <w:num w:numId="9">
    <w:abstractNumId w:val="5"/>
  </w:num>
  <w:num w:numId="10">
    <w:abstractNumId w:val="17"/>
  </w:num>
  <w:num w:numId="11">
    <w:abstractNumId w:val="21"/>
  </w:num>
  <w:num w:numId="12">
    <w:abstractNumId w:val="14"/>
  </w:num>
  <w:num w:numId="13">
    <w:abstractNumId w:val="4"/>
  </w:num>
  <w:num w:numId="14">
    <w:abstractNumId w:val="10"/>
  </w:num>
  <w:num w:numId="15">
    <w:abstractNumId w:val="8"/>
  </w:num>
  <w:num w:numId="16">
    <w:abstractNumId w:val="19"/>
  </w:num>
  <w:num w:numId="17">
    <w:abstractNumId w:val="11"/>
  </w:num>
  <w:num w:numId="18">
    <w:abstractNumId w:val="12"/>
  </w:num>
  <w:num w:numId="19">
    <w:abstractNumId w:val="18"/>
  </w:num>
  <w:num w:numId="20">
    <w:abstractNumId w:val="2"/>
  </w:num>
  <w:num w:numId="21">
    <w:abstractNumId w:val="1"/>
  </w:num>
  <w:num w:numId="22">
    <w:abstractNumId w:val="0"/>
  </w:num>
  <w:num w:numId="23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2AB"/>
    <w:rsid w:val="00003506"/>
    <w:rsid w:val="00016238"/>
    <w:rsid w:val="00016E2C"/>
    <w:rsid w:val="00027FBA"/>
    <w:rsid w:val="00033360"/>
    <w:rsid w:val="00034816"/>
    <w:rsid w:val="00037881"/>
    <w:rsid w:val="000428A0"/>
    <w:rsid w:val="00050F6B"/>
    <w:rsid w:val="00052A88"/>
    <w:rsid w:val="0005613D"/>
    <w:rsid w:val="000624C4"/>
    <w:rsid w:val="0006345A"/>
    <w:rsid w:val="00066B3F"/>
    <w:rsid w:val="00072C58"/>
    <w:rsid w:val="000735AC"/>
    <w:rsid w:val="000752D1"/>
    <w:rsid w:val="000773DA"/>
    <w:rsid w:val="000838B2"/>
    <w:rsid w:val="00085506"/>
    <w:rsid w:val="000937BE"/>
    <w:rsid w:val="000A08D8"/>
    <w:rsid w:val="000A22B4"/>
    <w:rsid w:val="000A3E20"/>
    <w:rsid w:val="000B10A7"/>
    <w:rsid w:val="000C1628"/>
    <w:rsid w:val="000C28E6"/>
    <w:rsid w:val="000D0B25"/>
    <w:rsid w:val="000D3601"/>
    <w:rsid w:val="000E74B3"/>
    <w:rsid w:val="000F1E38"/>
    <w:rsid w:val="000F40BA"/>
    <w:rsid w:val="00102CFC"/>
    <w:rsid w:val="001134BF"/>
    <w:rsid w:val="00122ED2"/>
    <w:rsid w:val="001237C5"/>
    <w:rsid w:val="00133129"/>
    <w:rsid w:val="00143161"/>
    <w:rsid w:val="00143F3C"/>
    <w:rsid w:val="00146D43"/>
    <w:rsid w:val="0015628A"/>
    <w:rsid w:val="001576AD"/>
    <w:rsid w:val="00160E63"/>
    <w:rsid w:val="0016520D"/>
    <w:rsid w:val="00165814"/>
    <w:rsid w:val="00173A75"/>
    <w:rsid w:val="00181F9C"/>
    <w:rsid w:val="0018348F"/>
    <w:rsid w:val="00195578"/>
    <w:rsid w:val="00196CCB"/>
    <w:rsid w:val="001B7EDA"/>
    <w:rsid w:val="001C1244"/>
    <w:rsid w:val="001D4154"/>
    <w:rsid w:val="001D5125"/>
    <w:rsid w:val="001E0494"/>
    <w:rsid w:val="001F5E8A"/>
    <w:rsid w:val="00205F5F"/>
    <w:rsid w:val="00210325"/>
    <w:rsid w:val="002273FC"/>
    <w:rsid w:val="0023720C"/>
    <w:rsid w:val="002417D8"/>
    <w:rsid w:val="002517E9"/>
    <w:rsid w:val="002637F7"/>
    <w:rsid w:val="00270A6C"/>
    <w:rsid w:val="0029429F"/>
    <w:rsid w:val="002946C9"/>
    <w:rsid w:val="002A040F"/>
    <w:rsid w:val="002A2246"/>
    <w:rsid w:val="002A7983"/>
    <w:rsid w:val="002B17C1"/>
    <w:rsid w:val="002D030B"/>
    <w:rsid w:val="002D12CA"/>
    <w:rsid w:val="002D2C65"/>
    <w:rsid w:val="002D4171"/>
    <w:rsid w:val="002D472D"/>
    <w:rsid w:val="002D76A0"/>
    <w:rsid w:val="002E513A"/>
    <w:rsid w:val="002E5D8F"/>
    <w:rsid w:val="002E7DD2"/>
    <w:rsid w:val="002F07E5"/>
    <w:rsid w:val="002F537C"/>
    <w:rsid w:val="003003DA"/>
    <w:rsid w:val="00302F09"/>
    <w:rsid w:val="003038D7"/>
    <w:rsid w:val="00312105"/>
    <w:rsid w:val="003123B1"/>
    <w:rsid w:val="003143A1"/>
    <w:rsid w:val="00320B56"/>
    <w:rsid w:val="00321BF7"/>
    <w:rsid w:val="00337C0C"/>
    <w:rsid w:val="00337C1C"/>
    <w:rsid w:val="003460CC"/>
    <w:rsid w:val="00350BEF"/>
    <w:rsid w:val="0036310B"/>
    <w:rsid w:val="00366687"/>
    <w:rsid w:val="003818F5"/>
    <w:rsid w:val="00387967"/>
    <w:rsid w:val="003911F5"/>
    <w:rsid w:val="003C1220"/>
    <w:rsid w:val="003C30FC"/>
    <w:rsid w:val="003C75C4"/>
    <w:rsid w:val="003D0B16"/>
    <w:rsid w:val="003D30F2"/>
    <w:rsid w:val="003E2A6B"/>
    <w:rsid w:val="003E6F6F"/>
    <w:rsid w:val="003F5B8B"/>
    <w:rsid w:val="00410FAF"/>
    <w:rsid w:val="0041153C"/>
    <w:rsid w:val="00420EB7"/>
    <w:rsid w:val="00425ED6"/>
    <w:rsid w:val="00426588"/>
    <w:rsid w:val="0043130E"/>
    <w:rsid w:val="004501B2"/>
    <w:rsid w:val="00451374"/>
    <w:rsid w:val="00451BFA"/>
    <w:rsid w:val="004526DE"/>
    <w:rsid w:val="004566BF"/>
    <w:rsid w:val="00461C62"/>
    <w:rsid w:val="0046709E"/>
    <w:rsid w:val="0046777B"/>
    <w:rsid w:val="0047088B"/>
    <w:rsid w:val="00474B18"/>
    <w:rsid w:val="00474C41"/>
    <w:rsid w:val="00482CF8"/>
    <w:rsid w:val="00484B5D"/>
    <w:rsid w:val="00491736"/>
    <w:rsid w:val="00494C85"/>
    <w:rsid w:val="004A292E"/>
    <w:rsid w:val="004A51F7"/>
    <w:rsid w:val="004B38AC"/>
    <w:rsid w:val="004B774D"/>
    <w:rsid w:val="004D4727"/>
    <w:rsid w:val="004E0AF9"/>
    <w:rsid w:val="004E5330"/>
    <w:rsid w:val="004E72D8"/>
    <w:rsid w:val="004F250C"/>
    <w:rsid w:val="00503488"/>
    <w:rsid w:val="00510B98"/>
    <w:rsid w:val="00514A98"/>
    <w:rsid w:val="00520742"/>
    <w:rsid w:val="00521335"/>
    <w:rsid w:val="005248AA"/>
    <w:rsid w:val="00525CDD"/>
    <w:rsid w:val="00526169"/>
    <w:rsid w:val="0053023B"/>
    <w:rsid w:val="00531C8A"/>
    <w:rsid w:val="005329A6"/>
    <w:rsid w:val="00540F03"/>
    <w:rsid w:val="00541F27"/>
    <w:rsid w:val="0054220C"/>
    <w:rsid w:val="00543E24"/>
    <w:rsid w:val="00551CA4"/>
    <w:rsid w:val="005522D8"/>
    <w:rsid w:val="00552CE6"/>
    <w:rsid w:val="00555022"/>
    <w:rsid w:val="00563D4C"/>
    <w:rsid w:val="00564094"/>
    <w:rsid w:val="005640BE"/>
    <w:rsid w:val="00566179"/>
    <w:rsid w:val="005708C8"/>
    <w:rsid w:val="00573402"/>
    <w:rsid w:val="00576428"/>
    <w:rsid w:val="005768FB"/>
    <w:rsid w:val="0058588D"/>
    <w:rsid w:val="00591240"/>
    <w:rsid w:val="0059466B"/>
    <w:rsid w:val="00594E45"/>
    <w:rsid w:val="00597202"/>
    <w:rsid w:val="005A22AB"/>
    <w:rsid w:val="005B559E"/>
    <w:rsid w:val="005C2E79"/>
    <w:rsid w:val="005D1800"/>
    <w:rsid w:val="005E0156"/>
    <w:rsid w:val="005E250D"/>
    <w:rsid w:val="005E42E9"/>
    <w:rsid w:val="005E71D6"/>
    <w:rsid w:val="005F1947"/>
    <w:rsid w:val="006053B9"/>
    <w:rsid w:val="0061026A"/>
    <w:rsid w:val="006104D2"/>
    <w:rsid w:val="00610E8C"/>
    <w:rsid w:val="00612BBE"/>
    <w:rsid w:val="006146F4"/>
    <w:rsid w:val="00614F2D"/>
    <w:rsid w:val="00626F5E"/>
    <w:rsid w:val="00637D38"/>
    <w:rsid w:val="00637E2D"/>
    <w:rsid w:val="006426BA"/>
    <w:rsid w:val="006433B5"/>
    <w:rsid w:val="00643B23"/>
    <w:rsid w:val="00646B68"/>
    <w:rsid w:val="0065640F"/>
    <w:rsid w:val="00661708"/>
    <w:rsid w:val="006651F7"/>
    <w:rsid w:val="006717FF"/>
    <w:rsid w:val="006735E8"/>
    <w:rsid w:val="0068667D"/>
    <w:rsid w:val="00690A39"/>
    <w:rsid w:val="00693B15"/>
    <w:rsid w:val="0069747A"/>
    <w:rsid w:val="006B743E"/>
    <w:rsid w:val="006C1ADB"/>
    <w:rsid w:val="006C265C"/>
    <w:rsid w:val="006C41A4"/>
    <w:rsid w:val="006C5105"/>
    <w:rsid w:val="006C695D"/>
    <w:rsid w:val="006D173D"/>
    <w:rsid w:val="006D3DBC"/>
    <w:rsid w:val="006E0A93"/>
    <w:rsid w:val="006E3367"/>
    <w:rsid w:val="006E7568"/>
    <w:rsid w:val="006F3C57"/>
    <w:rsid w:val="006F4589"/>
    <w:rsid w:val="007037C9"/>
    <w:rsid w:val="00705573"/>
    <w:rsid w:val="00710CFB"/>
    <w:rsid w:val="00713445"/>
    <w:rsid w:val="0072446F"/>
    <w:rsid w:val="0073485D"/>
    <w:rsid w:val="007350B1"/>
    <w:rsid w:val="007432C9"/>
    <w:rsid w:val="00746EB3"/>
    <w:rsid w:val="007531A0"/>
    <w:rsid w:val="00757F4B"/>
    <w:rsid w:val="00761BAC"/>
    <w:rsid w:val="00762C27"/>
    <w:rsid w:val="00764147"/>
    <w:rsid w:val="007648A6"/>
    <w:rsid w:val="00772682"/>
    <w:rsid w:val="007770C1"/>
    <w:rsid w:val="00781465"/>
    <w:rsid w:val="00781DAB"/>
    <w:rsid w:val="00783286"/>
    <w:rsid w:val="007864FA"/>
    <w:rsid w:val="00786935"/>
    <w:rsid w:val="007A58CC"/>
    <w:rsid w:val="007A7EE8"/>
    <w:rsid w:val="007B4A48"/>
    <w:rsid w:val="007C00E4"/>
    <w:rsid w:val="007C1D61"/>
    <w:rsid w:val="007C299C"/>
    <w:rsid w:val="007C32B3"/>
    <w:rsid w:val="007D0BC7"/>
    <w:rsid w:val="007D33A3"/>
    <w:rsid w:val="007D53E8"/>
    <w:rsid w:val="007D570F"/>
    <w:rsid w:val="007E4EFC"/>
    <w:rsid w:val="007E53AF"/>
    <w:rsid w:val="007F00D9"/>
    <w:rsid w:val="007F3704"/>
    <w:rsid w:val="00815455"/>
    <w:rsid w:val="00816726"/>
    <w:rsid w:val="00817E43"/>
    <w:rsid w:val="00822988"/>
    <w:rsid w:val="0082480C"/>
    <w:rsid w:val="008309FC"/>
    <w:rsid w:val="0083126C"/>
    <w:rsid w:val="00833644"/>
    <w:rsid w:val="0084003D"/>
    <w:rsid w:val="00842FC6"/>
    <w:rsid w:val="00844AFD"/>
    <w:rsid w:val="00845F1D"/>
    <w:rsid w:val="00850BAF"/>
    <w:rsid w:val="00853932"/>
    <w:rsid w:val="00860915"/>
    <w:rsid w:val="00862349"/>
    <w:rsid w:val="00874296"/>
    <w:rsid w:val="00881650"/>
    <w:rsid w:val="00881953"/>
    <w:rsid w:val="00882377"/>
    <w:rsid w:val="0088313B"/>
    <w:rsid w:val="00883658"/>
    <w:rsid w:val="00897179"/>
    <w:rsid w:val="008A2D87"/>
    <w:rsid w:val="008A4DAE"/>
    <w:rsid w:val="008B05F6"/>
    <w:rsid w:val="008C5631"/>
    <w:rsid w:val="008D0DEA"/>
    <w:rsid w:val="008D1A6A"/>
    <w:rsid w:val="009001F3"/>
    <w:rsid w:val="00900CC7"/>
    <w:rsid w:val="00905477"/>
    <w:rsid w:val="00910E0E"/>
    <w:rsid w:val="00911BF6"/>
    <w:rsid w:val="00916761"/>
    <w:rsid w:val="00926065"/>
    <w:rsid w:val="00931C50"/>
    <w:rsid w:val="00933BEE"/>
    <w:rsid w:val="00936683"/>
    <w:rsid w:val="00941222"/>
    <w:rsid w:val="00942FFD"/>
    <w:rsid w:val="0094549F"/>
    <w:rsid w:val="00951748"/>
    <w:rsid w:val="00955F03"/>
    <w:rsid w:val="00956A9A"/>
    <w:rsid w:val="0096261C"/>
    <w:rsid w:val="00970035"/>
    <w:rsid w:val="0097033C"/>
    <w:rsid w:val="0097142F"/>
    <w:rsid w:val="0097165A"/>
    <w:rsid w:val="009718A0"/>
    <w:rsid w:val="00981013"/>
    <w:rsid w:val="00987975"/>
    <w:rsid w:val="009A278B"/>
    <w:rsid w:val="009A38E1"/>
    <w:rsid w:val="009B14B7"/>
    <w:rsid w:val="009B28D0"/>
    <w:rsid w:val="009C282F"/>
    <w:rsid w:val="009D4F0C"/>
    <w:rsid w:val="009F0226"/>
    <w:rsid w:val="00A002CC"/>
    <w:rsid w:val="00A07846"/>
    <w:rsid w:val="00A14A99"/>
    <w:rsid w:val="00A2134B"/>
    <w:rsid w:val="00A26F90"/>
    <w:rsid w:val="00A3128E"/>
    <w:rsid w:val="00A3494F"/>
    <w:rsid w:val="00A37905"/>
    <w:rsid w:val="00A42EA0"/>
    <w:rsid w:val="00A50EEA"/>
    <w:rsid w:val="00A53348"/>
    <w:rsid w:val="00A56BE4"/>
    <w:rsid w:val="00A6218F"/>
    <w:rsid w:val="00A66986"/>
    <w:rsid w:val="00A70713"/>
    <w:rsid w:val="00A709D9"/>
    <w:rsid w:val="00A74F28"/>
    <w:rsid w:val="00A7720F"/>
    <w:rsid w:val="00A82647"/>
    <w:rsid w:val="00A861C2"/>
    <w:rsid w:val="00AA05DB"/>
    <w:rsid w:val="00AA090F"/>
    <w:rsid w:val="00AA2381"/>
    <w:rsid w:val="00AA3F7E"/>
    <w:rsid w:val="00AA532A"/>
    <w:rsid w:val="00AA6B9A"/>
    <w:rsid w:val="00AB42A9"/>
    <w:rsid w:val="00AB5E37"/>
    <w:rsid w:val="00AC29C2"/>
    <w:rsid w:val="00AC41A7"/>
    <w:rsid w:val="00AD0425"/>
    <w:rsid w:val="00AD2C3C"/>
    <w:rsid w:val="00AD4D4B"/>
    <w:rsid w:val="00AD5204"/>
    <w:rsid w:val="00AD58D9"/>
    <w:rsid w:val="00AF06C2"/>
    <w:rsid w:val="00AF0730"/>
    <w:rsid w:val="00AF60B4"/>
    <w:rsid w:val="00B02EA4"/>
    <w:rsid w:val="00B10951"/>
    <w:rsid w:val="00B14233"/>
    <w:rsid w:val="00B16C0F"/>
    <w:rsid w:val="00B16E06"/>
    <w:rsid w:val="00B171B5"/>
    <w:rsid w:val="00B2187E"/>
    <w:rsid w:val="00B21B33"/>
    <w:rsid w:val="00B245D9"/>
    <w:rsid w:val="00B27BC1"/>
    <w:rsid w:val="00B46916"/>
    <w:rsid w:val="00B56045"/>
    <w:rsid w:val="00B64673"/>
    <w:rsid w:val="00B64A59"/>
    <w:rsid w:val="00B70C64"/>
    <w:rsid w:val="00B73423"/>
    <w:rsid w:val="00B83AAD"/>
    <w:rsid w:val="00B963A0"/>
    <w:rsid w:val="00B972BE"/>
    <w:rsid w:val="00BA0727"/>
    <w:rsid w:val="00BA2B37"/>
    <w:rsid w:val="00BB508B"/>
    <w:rsid w:val="00BC30D0"/>
    <w:rsid w:val="00BD4FF6"/>
    <w:rsid w:val="00BE3E54"/>
    <w:rsid w:val="00BE4D20"/>
    <w:rsid w:val="00BF5AC9"/>
    <w:rsid w:val="00C07753"/>
    <w:rsid w:val="00C07805"/>
    <w:rsid w:val="00C17494"/>
    <w:rsid w:val="00C25286"/>
    <w:rsid w:val="00C32D94"/>
    <w:rsid w:val="00C50C83"/>
    <w:rsid w:val="00C5212D"/>
    <w:rsid w:val="00C61C4C"/>
    <w:rsid w:val="00C61F58"/>
    <w:rsid w:val="00C772C4"/>
    <w:rsid w:val="00C82639"/>
    <w:rsid w:val="00C85496"/>
    <w:rsid w:val="00C86135"/>
    <w:rsid w:val="00C8629E"/>
    <w:rsid w:val="00CA2D3A"/>
    <w:rsid w:val="00CA4392"/>
    <w:rsid w:val="00CA4ABA"/>
    <w:rsid w:val="00CB2343"/>
    <w:rsid w:val="00CC5D01"/>
    <w:rsid w:val="00CD22CA"/>
    <w:rsid w:val="00CD3E69"/>
    <w:rsid w:val="00CD5730"/>
    <w:rsid w:val="00CE0FD9"/>
    <w:rsid w:val="00CE67CF"/>
    <w:rsid w:val="00D001B4"/>
    <w:rsid w:val="00D0170E"/>
    <w:rsid w:val="00D04D04"/>
    <w:rsid w:val="00D061C1"/>
    <w:rsid w:val="00D167A4"/>
    <w:rsid w:val="00D20FC4"/>
    <w:rsid w:val="00D2154E"/>
    <w:rsid w:val="00D2173A"/>
    <w:rsid w:val="00D35159"/>
    <w:rsid w:val="00D35D90"/>
    <w:rsid w:val="00D3707F"/>
    <w:rsid w:val="00D41DBB"/>
    <w:rsid w:val="00D460AA"/>
    <w:rsid w:val="00D50F3A"/>
    <w:rsid w:val="00D60D3D"/>
    <w:rsid w:val="00D86C83"/>
    <w:rsid w:val="00D87BBE"/>
    <w:rsid w:val="00D9141A"/>
    <w:rsid w:val="00DA3475"/>
    <w:rsid w:val="00DA57A7"/>
    <w:rsid w:val="00DD4A66"/>
    <w:rsid w:val="00DD6C88"/>
    <w:rsid w:val="00DE381B"/>
    <w:rsid w:val="00DE6FA7"/>
    <w:rsid w:val="00DF3AB4"/>
    <w:rsid w:val="00DF736C"/>
    <w:rsid w:val="00E02977"/>
    <w:rsid w:val="00E02BA7"/>
    <w:rsid w:val="00E10AD9"/>
    <w:rsid w:val="00E1458D"/>
    <w:rsid w:val="00E15894"/>
    <w:rsid w:val="00E41BDF"/>
    <w:rsid w:val="00E44C82"/>
    <w:rsid w:val="00E461F2"/>
    <w:rsid w:val="00E4722E"/>
    <w:rsid w:val="00E53061"/>
    <w:rsid w:val="00E55CA6"/>
    <w:rsid w:val="00E603E9"/>
    <w:rsid w:val="00E60494"/>
    <w:rsid w:val="00E64447"/>
    <w:rsid w:val="00E64509"/>
    <w:rsid w:val="00E64E57"/>
    <w:rsid w:val="00E71763"/>
    <w:rsid w:val="00E732D1"/>
    <w:rsid w:val="00E9014A"/>
    <w:rsid w:val="00EB610B"/>
    <w:rsid w:val="00EC04A7"/>
    <w:rsid w:val="00ED59A7"/>
    <w:rsid w:val="00EE31DF"/>
    <w:rsid w:val="00EE561C"/>
    <w:rsid w:val="00EF23E7"/>
    <w:rsid w:val="00F003F6"/>
    <w:rsid w:val="00F066C6"/>
    <w:rsid w:val="00F148C1"/>
    <w:rsid w:val="00F3097B"/>
    <w:rsid w:val="00F3137A"/>
    <w:rsid w:val="00F3324A"/>
    <w:rsid w:val="00F340F4"/>
    <w:rsid w:val="00F36E9D"/>
    <w:rsid w:val="00F37E22"/>
    <w:rsid w:val="00F40DD4"/>
    <w:rsid w:val="00F44D15"/>
    <w:rsid w:val="00F45096"/>
    <w:rsid w:val="00F45181"/>
    <w:rsid w:val="00F46C37"/>
    <w:rsid w:val="00F553B3"/>
    <w:rsid w:val="00F60167"/>
    <w:rsid w:val="00F619E5"/>
    <w:rsid w:val="00F655D9"/>
    <w:rsid w:val="00F7516C"/>
    <w:rsid w:val="00F76B51"/>
    <w:rsid w:val="00F82DC5"/>
    <w:rsid w:val="00F83E5A"/>
    <w:rsid w:val="00F871F4"/>
    <w:rsid w:val="00FA6844"/>
    <w:rsid w:val="00FB13FC"/>
    <w:rsid w:val="00FB4D97"/>
    <w:rsid w:val="00FB7BC9"/>
    <w:rsid w:val="00FC1D72"/>
    <w:rsid w:val="00FC3819"/>
    <w:rsid w:val="00FD14E3"/>
    <w:rsid w:val="00FD1A9B"/>
    <w:rsid w:val="00FE382A"/>
    <w:rsid w:val="00FE3C18"/>
    <w:rsid w:val="00FE4E2F"/>
    <w:rsid w:val="00FF15C9"/>
    <w:rsid w:val="00FF24B1"/>
    <w:rsid w:val="00FF3129"/>
    <w:rsid w:val="00FF52F8"/>
    <w:rsid w:val="00FF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FC0CFA"/>
  <w15:chartTrackingRefBased/>
  <w15:docId w15:val="{11A74429-795F-AA48-A85E-8D628532A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itre10">
    <w:name w:val="heading 1"/>
    <w:basedOn w:val="Normal"/>
    <w:next w:val="Normal"/>
    <w:qFormat/>
    <w:pPr>
      <w:keepNext/>
      <w:shd w:val="pct5" w:color="auto" w:fill="FFFFFF"/>
      <w:jc w:val="center"/>
      <w:outlineLvl w:val="0"/>
    </w:pPr>
    <w:rPr>
      <w:sz w:val="40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sz w:val="32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sz w:val="24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sz w:val="24"/>
    </w:rPr>
  </w:style>
  <w:style w:type="paragraph" w:styleId="Titre6">
    <w:name w:val="heading 6"/>
    <w:basedOn w:val="Normal"/>
    <w:next w:val="Normal"/>
    <w:qFormat/>
    <w:pPr>
      <w:keepNext/>
      <w:jc w:val="right"/>
      <w:outlineLvl w:val="5"/>
    </w:pPr>
    <w:rPr>
      <w:b/>
      <w:bCs/>
      <w:i/>
      <w:iCs/>
      <w:sz w:val="36"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b/>
      <w:sz w:val="24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">
    <w:name w:val="titre1"/>
    <w:basedOn w:val="Normal"/>
    <w:pPr>
      <w:numPr>
        <w:numId w:val="1"/>
      </w:numPr>
    </w:pPr>
    <w:rPr>
      <w:b/>
      <w:i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paragraph" w:styleId="Lgende">
    <w:name w:val="caption"/>
    <w:basedOn w:val="Normal"/>
    <w:next w:val="Normal"/>
    <w:qFormat/>
    <w:pPr>
      <w:jc w:val="right"/>
    </w:pPr>
    <w:rPr>
      <w:i/>
      <w:sz w:val="28"/>
    </w:rPr>
  </w:style>
  <w:style w:type="character" w:customStyle="1" w:styleId="PieddepageCar">
    <w:name w:val="Pied de page Car"/>
    <w:basedOn w:val="Policepardfaut"/>
    <w:link w:val="Pieddepage"/>
    <w:rsid w:val="003C75C4"/>
  </w:style>
  <w:style w:type="character" w:styleId="Numrodepage">
    <w:name w:val="page number"/>
    <w:basedOn w:val="Policepardfaut"/>
    <w:semiHidden/>
    <w:unhideWhenUsed/>
    <w:rsid w:val="003C75C4"/>
  </w:style>
  <w:style w:type="paragraph" w:styleId="Textedebulles">
    <w:name w:val="Balloon Text"/>
    <w:basedOn w:val="Normal"/>
    <w:link w:val="TextedebullesCar"/>
    <w:uiPriority w:val="99"/>
    <w:semiHidden/>
    <w:unhideWhenUsed/>
    <w:rsid w:val="0015628A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15628A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semiHidden/>
    <w:rsid w:val="007C32B3"/>
    <w:pPr>
      <w:widowControl w:val="0"/>
      <w:tabs>
        <w:tab w:val="left" w:pos="560"/>
        <w:tab w:val="left" w:pos="2120"/>
      </w:tabs>
      <w:jc w:val="both"/>
    </w:pPr>
    <w:rPr>
      <w:rFonts w:ascii="Trebuchet MS" w:hAnsi="Trebuchet MS"/>
      <w:lang w:val="x-none" w:eastAsia="x-none"/>
    </w:rPr>
  </w:style>
  <w:style w:type="character" w:customStyle="1" w:styleId="CorpsdetexteCar">
    <w:name w:val="Corps de texte Car"/>
    <w:link w:val="Corpsdetexte"/>
    <w:semiHidden/>
    <w:rsid w:val="007C32B3"/>
    <w:rPr>
      <w:rFonts w:ascii="Trebuchet MS" w:hAnsi="Trebuchet MS"/>
    </w:rPr>
  </w:style>
  <w:style w:type="paragraph" w:customStyle="1" w:styleId="Default">
    <w:name w:val="Default"/>
    <w:rsid w:val="007C32B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1">
    <w:name w:val="st1"/>
    <w:basedOn w:val="Policepardfaut"/>
    <w:rsid w:val="007C32B3"/>
  </w:style>
  <w:style w:type="paragraph" w:customStyle="1" w:styleId="Tramemoyenne1-Accent11">
    <w:name w:val="Trame moyenne 1 - Accent 11"/>
    <w:uiPriority w:val="1"/>
    <w:qFormat/>
    <w:rsid w:val="006E3367"/>
    <w:rPr>
      <w:rFonts w:ascii="Calibri" w:eastAsia="Calibri" w:hAnsi="Calibri"/>
      <w:sz w:val="22"/>
      <w:szCs w:val="22"/>
      <w:lang w:eastAsia="en-US"/>
    </w:rPr>
  </w:style>
  <w:style w:type="paragraph" w:customStyle="1" w:styleId="Grillemoyenne1-Accent21">
    <w:name w:val="Grille moyenne 1 - Accent 21"/>
    <w:basedOn w:val="Normal"/>
    <w:link w:val="Grillemoyenne1-Accent2Car"/>
    <w:uiPriority w:val="34"/>
    <w:qFormat/>
    <w:rsid w:val="006E33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styleId="lev">
    <w:name w:val="Strong"/>
    <w:uiPriority w:val="22"/>
    <w:qFormat/>
    <w:rsid w:val="00321BF7"/>
    <w:rPr>
      <w:b/>
      <w:bCs/>
    </w:rPr>
  </w:style>
  <w:style w:type="character" w:styleId="Marquedecommentaire">
    <w:name w:val="annotation reference"/>
    <w:uiPriority w:val="99"/>
    <w:semiHidden/>
    <w:unhideWhenUsed/>
    <w:rsid w:val="00F148C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148C1"/>
  </w:style>
  <w:style w:type="character" w:customStyle="1" w:styleId="CommentaireCar">
    <w:name w:val="Commentaire Car"/>
    <w:basedOn w:val="Policepardfaut"/>
    <w:link w:val="Commentaire"/>
    <w:uiPriority w:val="99"/>
    <w:semiHidden/>
    <w:rsid w:val="00F148C1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148C1"/>
    <w:rPr>
      <w:b/>
      <w:bCs/>
      <w:lang w:val="x-none" w:eastAsia="x-none"/>
    </w:rPr>
  </w:style>
  <w:style w:type="character" w:customStyle="1" w:styleId="ObjetducommentaireCar">
    <w:name w:val="Objet du commentaire Car"/>
    <w:link w:val="Objetducommentaire"/>
    <w:uiPriority w:val="99"/>
    <w:semiHidden/>
    <w:rsid w:val="00F148C1"/>
    <w:rPr>
      <w:b/>
      <w:bCs/>
    </w:rPr>
  </w:style>
  <w:style w:type="character" w:styleId="Lienhypertexte">
    <w:name w:val="Hyperlink"/>
    <w:uiPriority w:val="99"/>
    <w:unhideWhenUsed/>
    <w:rsid w:val="00850BA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60915"/>
    <w:pPr>
      <w:spacing w:before="100" w:beforeAutospacing="1" w:after="100" w:afterAutospacing="1"/>
    </w:pPr>
    <w:rPr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D061C1"/>
    <w:pPr>
      <w:spacing w:line="241" w:lineRule="atLeast"/>
    </w:pPr>
    <w:rPr>
      <w:rFonts w:ascii="Vectora LH Light" w:hAnsi="Vectora LH Light" w:cs="Times New Roman"/>
      <w:color w:val="auto"/>
    </w:rPr>
  </w:style>
  <w:style w:type="character" w:customStyle="1" w:styleId="A4">
    <w:name w:val="A4"/>
    <w:uiPriority w:val="99"/>
    <w:rsid w:val="00D061C1"/>
    <w:rPr>
      <w:rFonts w:cs="Vectora LH Light"/>
      <w:color w:val="000000"/>
    </w:rPr>
  </w:style>
  <w:style w:type="character" w:customStyle="1" w:styleId="Grillemoyenne1-Accent2Car">
    <w:name w:val="Grille moyenne 1 - Accent 2 Car"/>
    <w:link w:val="Grillemoyenne1-Accent21"/>
    <w:uiPriority w:val="34"/>
    <w:rsid w:val="00597202"/>
    <w:rPr>
      <w:rFonts w:ascii="Calibri" w:eastAsia="Calibri" w:hAnsi="Calibri"/>
      <w:sz w:val="22"/>
      <w:szCs w:val="22"/>
      <w:lang w:eastAsia="en-US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46709E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46709E"/>
  </w:style>
  <w:style w:type="paragraph" w:customStyle="1" w:styleId="Car3">
    <w:name w:val="Car3"/>
    <w:basedOn w:val="Normal"/>
    <w:rsid w:val="0046709E"/>
    <w:pPr>
      <w:numPr>
        <w:numId w:val="19"/>
      </w:numPr>
      <w:tabs>
        <w:tab w:val="left" w:pos="709"/>
      </w:tabs>
      <w:spacing w:before="60"/>
      <w:jc w:val="both"/>
    </w:pPr>
    <w:rPr>
      <w:rFonts w:ascii="Arial" w:eastAsia="Arial Unicode MS" w:hAnsi="Arial" w:cs="Arial"/>
      <w:b/>
      <w:bCs/>
      <w:snapToGrid w:val="0"/>
      <w:sz w:val="22"/>
      <w:szCs w:val="22"/>
      <w:lang w:val="de-DE" w:eastAsia="de-DE"/>
    </w:rPr>
  </w:style>
  <w:style w:type="paragraph" w:customStyle="1" w:styleId="Listen1">
    <w:name w:val="Liste n°1"/>
    <w:basedOn w:val="Corpsdetexte2"/>
    <w:link w:val="Listen1Car"/>
    <w:qFormat/>
    <w:rsid w:val="0046709E"/>
    <w:pPr>
      <w:numPr>
        <w:numId w:val="20"/>
      </w:num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Listen2">
    <w:name w:val="Liste n°2"/>
    <w:basedOn w:val="Corpsdetexte2"/>
    <w:qFormat/>
    <w:rsid w:val="0046709E"/>
    <w:pPr>
      <w:numPr>
        <w:ilvl w:val="1"/>
        <w:numId w:val="20"/>
      </w:numPr>
      <w:tabs>
        <w:tab w:val="left" w:pos="709"/>
      </w:tabs>
      <w:overflowPunct w:val="0"/>
      <w:autoSpaceDE w:val="0"/>
      <w:autoSpaceDN w:val="0"/>
      <w:adjustRightInd w:val="0"/>
      <w:spacing w:before="120" w:after="0" w:line="240" w:lineRule="auto"/>
      <w:ind w:left="993" w:hanging="284"/>
      <w:jc w:val="both"/>
      <w:textAlignment w:val="baseline"/>
    </w:pPr>
    <w:rPr>
      <w:rFonts w:ascii="Arial" w:hAnsi="Arial" w:cs="Arial"/>
      <w:sz w:val="22"/>
      <w:szCs w:val="22"/>
    </w:rPr>
  </w:style>
  <w:style w:type="character" w:customStyle="1" w:styleId="Listen1Car">
    <w:name w:val="Liste n°1 Car"/>
    <w:link w:val="Listen1"/>
    <w:rsid w:val="0046709E"/>
    <w:rPr>
      <w:rFonts w:ascii="Arial" w:hAnsi="Arial" w:cs="Arial"/>
      <w:sz w:val="22"/>
      <w:szCs w:val="22"/>
    </w:rPr>
  </w:style>
  <w:style w:type="character" w:customStyle="1" w:styleId="Listecouleur-Accent1Car">
    <w:name w:val="Liste couleur - Accent 1 Car"/>
    <w:link w:val="Listecouleur-Accent1"/>
    <w:uiPriority w:val="34"/>
    <w:rsid w:val="0065640F"/>
    <w:rPr>
      <w:rFonts w:ascii="Calibri" w:eastAsia="Calibri" w:hAnsi="Calibri"/>
      <w:sz w:val="22"/>
      <w:szCs w:val="22"/>
      <w:lang w:eastAsia="en-US"/>
    </w:rPr>
  </w:style>
  <w:style w:type="table" w:styleId="Listecouleur-Accent1">
    <w:name w:val="Colorful List Accent 1"/>
    <w:basedOn w:val="TableauNormal"/>
    <w:link w:val="Listecouleur-Accent1Car"/>
    <w:uiPriority w:val="34"/>
    <w:rsid w:val="0065640F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</w:tblPr>
    <w:tcPr>
      <w:shd w:val="clear" w:color="auto" w:fill="EEF5FB"/>
    </w:tcPr>
    <w:tblStylePr w:type="firstRow"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shd w:val="clear" w:color="auto" w:fill="DEEAF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2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9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9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3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3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66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10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55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12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63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35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93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7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8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05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5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36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48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96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70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37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76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70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4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7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8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0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7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78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16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10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30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36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08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89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00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86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2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3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5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34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951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3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06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4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19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2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2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0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26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5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013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2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3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0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3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2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51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6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27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80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92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0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19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11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16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65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58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42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677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2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84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19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3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87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96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9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63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4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0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39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7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8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25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8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31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77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98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6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4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87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87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49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43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66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2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40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9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19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31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1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8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85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5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0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7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06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86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775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52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91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1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442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77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522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1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92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77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1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5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7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7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69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69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62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502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6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1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01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17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67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33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3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93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66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2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157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5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1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9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45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84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1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37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610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1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870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80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241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49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46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96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5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7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88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49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88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96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34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41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679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8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9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3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1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85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66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66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70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06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04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1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07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98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1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6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7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6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3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52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4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41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43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5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49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2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94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2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9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89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38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7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7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1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6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6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25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53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35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9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5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21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4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7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7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07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8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9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83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2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1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amis@actas-asso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BAUMA\AppData\Local\Temp\13\notes7A28B0\~9917414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3B1416-1480-4854-B8DD-7625328FF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~9917414</Template>
  <TotalTime>1</TotalTime>
  <Pages>6</Pages>
  <Words>873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TREBUCHET</vt:lpstr>
    </vt:vector>
  </TitlesOfParts>
  <Company>CNAV</Company>
  <LinksUpToDate>false</LinksUpToDate>
  <CharactersWithSpaces>5664</CharactersWithSpaces>
  <SharedDoc>false</SharedDoc>
  <HLinks>
    <vt:vector size="6" baseType="variant">
      <vt:variant>
        <vt:i4>8323086</vt:i4>
      </vt:variant>
      <vt:variant>
        <vt:i4>0</vt:i4>
      </vt:variant>
      <vt:variant>
        <vt:i4>0</vt:i4>
      </vt:variant>
      <vt:variant>
        <vt:i4>5</vt:i4>
      </vt:variant>
      <vt:variant>
        <vt:lpwstr>mailto:amis@actas-asso.fr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TREBUCHET</dc:title>
  <dc:subject/>
  <dc:creator>KBAUMA</dc:creator>
  <cp:keywords/>
  <cp:lastModifiedBy>ROY Jean-Baptiste</cp:lastModifiedBy>
  <cp:revision>3</cp:revision>
  <cp:lastPrinted>2017-12-05T14:12:00Z</cp:lastPrinted>
  <dcterms:created xsi:type="dcterms:W3CDTF">2019-11-15T14:31:00Z</dcterms:created>
  <dcterms:modified xsi:type="dcterms:W3CDTF">2019-11-18T15:08:00Z</dcterms:modified>
</cp:coreProperties>
</file>