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58FF" w14:textId="6D58CC90" w:rsidR="0082480C" w:rsidRDefault="00A95AC8" w:rsidP="0082480C">
      <w:r w:rsidRPr="00F92175">
        <w:rPr>
          <w:rFonts w:ascii="Arial" w:hAnsi="Arial" w:cs="Arial"/>
          <w:b/>
          <w:bCs/>
          <w:noProof/>
          <w:kern w:val="24"/>
          <w:sz w:val="52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BE5A9" wp14:editId="39F64F10">
                <wp:simplePos x="0" y="0"/>
                <wp:positionH relativeFrom="column">
                  <wp:posOffset>3574415</wp:posOffset>
                </wp:positionH>
                <wp:positionV relativeFrom="paragraph">
                  <wp:posOffset>577215</wp:posOffset>
                </wp:positionV>
                <wp:extent cx="2844800" cy="1392555"/>
                <wp:effectExtent l="0" t="0" r="0" b="4445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1392555"/>
                          <a:chOff x="0" y="0"/>
                          <a:chExt cx="2845130" cy="1392784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06" y="73152"/>
                            <a:ext cx="1001395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Une image contenant text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7942" y="0"/>
                            <a:ext cx="943610" cy="605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99770"/>
                            <a:ext cx="1048385" cy="47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7475" y="863194"/>
                            <a:ext cx="1557655" cy="52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E6BF1" id="Groupe 13" o:spid="_x0000_s1026" style="position:absolute;margin-left:281.45pt;margin-top:45.45pt;width:224pt;height:109.65pt;z-index:251659264" coordsize="28451,139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512;top:731;width:1001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">
                  <v:imagedata r:id="rId12" o:title=""/>
                </v:shape>
                <v:shape id="Image 9" o:spid="_x0000_s1028" type="#_x0000_t75" alt="Une image contenant texte, clipart&#10;&#10;Description générée automatiquement" style="position:absolute;left:13679;width:9436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">
                  <v:imagedata r:id="rId13" o:title="Une image contenant texte, clipart&#10;&#10;Description générée automatiquement"/>
                </v:shape>
                <v:shape id="Image 10" o:spid="_x0000_s1029" type="#_x0000_t75" style="position:absolute;top:8997;width:10483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">
                  <v:imagedata r:id="rId14" o:title=""/>
                </v:shape>
                <v:shape id="Image 12" o:spid="_x0000_s1030" type="#_x0000_t75" alt="Une image contenant texte&#10;&#10;Description générée automatiquement" style="position:absolute;left:12874;top:8631;width:15577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">
                  <v:imagedata r:id="rId15" o:title="Une image contenant texte&#10;&#10;Description générée automatiquement"/>
                </v:shape>
                <w10:wrap type="square"/>
              </v:group>
            </w:pict>
          </mc:Fallback>
        </mc:AlternateContent>
      </w:r>
      <w:r w:rsidRPr="00F92175">
        <w:rPr>
          <w:rFonts w:ascii="Arial" w:hAnsi="Arial" w:cs="Arial"/>
          <w:b/>
          <w:bCs/>
          <w:noProof/>
          <w:kern w:val="24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E438F" wp14:editId="3943FCC4">
                <wp:simplePos x="0" y="0"/>
                <wp:positionH relativeFrom="column">
                  <wp:posOffset>3186430</wp:posOffset>
                </wp:positionH>
                <wp:positionV relativeFrom="paragraph">
                  <wp:posOffset>-541655</wp:posOffset>
                </wp:positionV>
                <wp:extent cx="0" cy="3547745"/>
                <wp:effectExtent l="0" t="0" r="12700" b="82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B5076" id="Connecteur droit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-42.65pt" to="250.9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Pr="00F92175">
        <w:rPr>
          <w:rFonts w:ascii="Arial" w:hAnsi="Arial" w:cs="Arial"/>
          <w:b/>
          <w:bCs/>
          <w:noProof/>
          <w:kern w:val="24"/>
          <w:sz w:val="52"/>
          <w:szCs w:val="36"/>
        </w:rPr>
        <w:drawing>
          <wp:anchor distT="0" distB="0" distL="114300" distR="114300" simplePos="0" relativeHeight="251657216" behindDoc="0" locked="0" layoutInCell="1" allowOverlap="1" wp14:anchorId="18C1D048" wp14:editId="0044D0E3">
            <wp:simplePos x="0" y="0"/>
            <wp:positionH relativeFrom="column">
              <wp:posOffset>-102870</wp:posOffset>
            </wp:positionH>
            <wp:positionV relativeFrom="paragraph">
              <wp:posOffset>-897586</wp:posOffset>
            </wp:positionV>
            <wp:extent cx="3034665" cy="3110230"/>
            <wp:effectExtent l="0" t="0" r="635" b="1270"/>
            <wp:wrapNone/>
            <wp:docPr id="7" name="Image 7" descr="logo_AMIs_Act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AMIs_Actas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07A7" w14:textId="77777777" w:rsidR="0082480C" w:rsidRDefault="0082480C" w:rsidP="0082480C"/>
    <w:p w14:paraId="4FE7636A" w14:textId="77777777" w:rsidR="0082480C" w:rsidRDefault="0082480C" w:rsidP="0082480C"/>
    <w:p w14:paraId="7ADDB9DD" w14:textId="63CE5CA4" w:rsidR="0082480C" w:rsidRDefault="0082480C" w:rsidP="0082480C"/>
    <w:p w14:paraId="273043C1" w14:textId="6E1D1919" w:rsidR="0082480C" w:rsidRDefault="0082480C" w:rsidP="0082480C"/>
    <w:p w14:paraId="01A40F52" w14:textId="0CEABBB9" w:rsidR="0082480C" w:rsidRDefault="0082480C" w:rsidP="0082480C"/>
    <w:p w14:paraId="0DEC65DA" w14:textId="320308C9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10C245A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09DB72F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2D63CDB" w14:textId="06BC18C9" w:rsidR="0082480C" w:rsidRDefault="00F92175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  <w:r w:rsidRPr="00F92175">
        <w:rPr>
          <w:rFonts w:ascii="Arial" w:hAnsi="Arial" w:cs="Arial"/>
          <w:b/>
          <w:bCs/>
          <w:noProof/>
          <w:kern w:val="24"/>
          <w:sz w:val="52"/>
          <w:szCs w:val="36"/>
        </w:rPr>
        <w:drawing>
          <wp:anchor distT="0" distB="0" distL="114300" distR="114300" simplePos="0" relativeHeight="251656192" behindDoc="0" locked="0" layoutInCell="1" allowOverlap="1" wp14:anchorId="233D093B" wp14:editId="6B0E343B">
            <wp:simplePos x="0" y="0"/>
            <wp:positionH relativeFrom="column">
              <wp:posOffset>435610</wp:posOffset>
            </wp:positionH>
            <wp:positionV relativeFrom="paragraph">
              <wp:posOffset>198424</wp:posOffset>
            </wp:positionV>
            <wp:extent cx="1887220" cy="944880"/>
            <wp:effectExtent l="0" t="0" r="0" b="0"/>
            <wp:wrapThrough wrapText="bothSides">
              <wp:wrapPolygon edited="0">
                <wp:start x="0" y="0"/>
                <wp:lineTo x="0" y="21194"/>
                <wp:lineTo x="21513" y="21194"/>
                <wp:lineTo x="21513" y="0"/>
                <wp:lineTo x="0" y="0"/>
              </wp:wrapPolygon>
            </wp:wrapThrough>
            <wp:docPr id="8" name="Image 8" descr="Logo Actas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ctas rvb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7035" w14:textId="4E678BA1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29826225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09FBE476" w14:textId="4D9EEC68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5989890D" w14:textId="0C5BA891" w:rsidR="002D3710" w:rsidRDefault="002D3710" w:rsidP="00F9217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52"/>
          <w:szCs w:val="36"/>
        </w:rPr>
      </w:pPr>
    </w:p>
    <w:p w14:paraId="335E8B48" w14:textId="7BDFB31C" w:rsidR="002D3710" w:rsidRDefault="002D3710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FE73F11" w14:textId="756B5FCA" w:rsidR="00F92175" w:rsidRDefault="00F92175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3346C8D0" w14:textId="77777777" w:rsidR="00F92175" w:rsidRDefault="00F92175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370E9A2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63CBEFB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 w:rsidRPr="001909C8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APPEL À MANIFESTATION</w:t>
      </w:r>
    </w:p>
    <w:p w14:paraId="237783D8" w14:textId="77777777" w:rsidR="00F066C6" w:rsidRPr="001909C8" w:rsidRDefault="00D1714A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 xml:space="preserve"> D’INTÉRÊT 2021</w:t>
      </w:r>
    </w:p>
    <w:p w14:paraId="7E74C8A2" w14:textId="77777777" w:rsidR="00F066C6" w:rsidRPr="001909C8" w:rsidRDefault="00F066C6" w:rsidP="00A26A52">
      <w:pPr>
        <w:pStyle w:val="NormalWeb"/>
        <w:spacing w:before="0" w:beforeAutospacing="0" w:after="0" w:afterAutospacing="0"/>
        <w:rPr>
          <w:rFonts w:ascii="Raleway" w:hAnsi="Raleway" w:cs="Arial"/>
          <w:bCs/>
          <w:color w:val="35287C"/>
          <w:kern w:val="24"/>
          <w:sz w:val="36"/>
          <w:szCs w:val="36"/>
        </w:rPr>
      </w:pPr>
    </w:p>
    <w:p w14:paraId="371B5940" w14:textId="3C6688D5" w:rsidR="00F066C6" w:rsidRPr="00A26A52" w:rsidRDefault="00F066C6" w:rsidP="00A26A52">
      <w:pPr>
        <w:jc w:val="center"/>
        <w:rPr>
          <w:rFonts w:ascii="Raleway" w:hAnsi="Raleway" w:cs="Arial"/>
          <w:b/>
          <w:bCs/>
          <w:i/>
          <w:color w:val="35287C"/>
          <w:sz w:val="32"/>
          <w:szCs w:val="32"/>
        </w:rPr>
      </w:pPr>
      <w:r w:rsidRPr="00A26A52">
        <w:rPr>
          <w:rFonts w:ascii="Raleway" w:hAnsi="Raleway" w:cs="Arial"/>
          <w:b/>
          <w:bCs/>
          <w:i/>
          <w:color w:val="35287C"/>
          <w:sz w:val="32"/>
          <w:szCs w:val="32"/>
        </w:rPr>
        <w:t>« A</w:t>
      </w:r>
      <w:r w:rsidR="00591240" w:rsidRPr="00A26A52">
        <w:rPr>
          <w:rFonts w:ascii="Raleway" w:hAnsi="Raleway" w:cs="Arial"/>
          <w:b/>
          <w:bCs/>
          <w:i/>
          <w:color w:val="35287C"/>
          <w:sz w:val="32"/>
          <w:szCs w:val="32"/>
        </w:rPr>
        <w:t xml:space="preserve">ctions innovantes </w:t>
      </w:r>
      <w:r w:rsidR="00D1714A" w:rsidRPr="00A26A52">
        <w:rPr>
          <w:rFonts w:ascii="Raleway" w:hAnsi="Raleway" w:cs="Arial"/>
          <w:b/>
          <w:bCs/>
          <w:i/>
          <w:color w:val="35287C"/>
          <w:sz w:val="32"/>
          <w:szCs w:val="32"/>
        </w:rPr>
        <w:t>et modélisables</w:t>
      </w:r>
      <w:r w:rsidRPr="00A26A52">
        <w:rPr>
          <w:rFonts w:ascii="Raleway" w:hAnsi="Raleway" w:cs="Arial"/>
          <w:b/>
          <w:bCs/>
          <w:i/>
          <w:color w:val="35287C"/>
          <w:sz w:val="32"/>
          <w:szCs w:val="32"/>
        </w:rPr>
        <w:t xml:space="preserve"> »</w:t>
      </w:r>
    </w:p>
    <w:p w14:paraId="272377F9" w14:textId="77777777" w:rsidR="00A26A52" w:rsidRPr="001909C8" w:rsidRDefault="00A26A52" w:rsidP="00A26A52">
      <w:pPr>
        <w:rPr>
          <w:rFonts w:ascii="Raleway" w:hAnsi="Raleway" w:cs="Arial"/>
          <w:b/>
          <w:bCs/>
          <w:color w:val="35287C"/>
          <w:sz w:val="44"/>
          <w:szCs w:val="36"/>
        </w:rPr>
      </w:pPr>
    </w:p>
    <w:p w14:paraId="2F3BC3EB" w14:textId="307E42DB" w:rsidR="00F066C6" w:rsidRPr="00A26A52" w:rsidRDefault="00A26A52" w:rsidP="00A26A52">
      <w:pPr>
        <w:pStyle w:val="Corpsdetexte"/>
        <w:tabs>
          <w:tab w:val="clear" w:pos="560"/>
          <w:tab w:val="clear" w:pos="2120"/>
          <w:tab w:val="left" w:pos="280"/>
          <w:tab w:val="left" w:pos="4820"/>
        </w:tabs>
        <w:jc w:val="center"/>
        <w:rPr>
          <w:rFonts w:ascii="Raleway" w:hAnsi="Raleway" w:cs="Arial"/>
          <w:color w:val="002060"/>
          <w:sz w:val="32"/>
          <w:szCs w:val="32"/>
          <w:lang w:val="fr-FR"/>
        </w:rPr>
      </w:pPr>
      <w:r w:rsidRPr="00A26A52">
        <w:rPr>
          <w:rFonts w:ascii="Raleway" w:hAnsi="Raleway" w:cs="Arial"/>
          <w:color w:val="002060"/>
          <w:sz w:val="32"/>
          <w:szCs w:val="32"/>
          <w:lang w:val="fr-FR"/>
        </w:rPr>
        <w:t>Dossier de candidature</w:t>
      </w:r>
    </w:p>
    <w:p w14:paraId="22D7D5C8" w14:textId="77777777" w:rsidR="00AA3F7E" w:rsidRDefault="00AA3F7E" w:rsidP="00F83E5A">
      <w:pPr>
        <w:jc w:val="center"/>
      </w:pPr>
    </w:p>
    <w:p w14:paraId="4D31111A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6E69FC2B" w14:textId="154D9C7E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5D795195" w14:textId="15F89565" w:rsidR="00A26A52" w:rsidRDefault="00A26A52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7C87F178" w14:textId="77777777" w:rsidR="00F92175" w:rsidRDefault="00F92175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15EB344B" w14:textId="38D930B7" w:rsidR="00A26A52" w:rsidRDefault="00A26A52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263B0BD5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013DED19" w14:textId="77777777" w:rsidR="00F92175" w:rsidRDefault="00F92175" w:rsidP="00F066C6">
      <w:pPr>
        <w:jc w:val="both"/>
        <w:rPr>
          <w:rFonts w:asciiTheme="minorHAnsi" w:hAnsiTheme="minorHAnsi" w:cstheme="minorHAnsi"/>
        </w:rPr>
      </w:pPr>
    </w:p>
    <w:p w14:paraId="6774498A" w14:textId="77777777" w:rsidR="00F92175" w:rsidRDefault="00F92175" w:rsidP="00F066C6">
      <w:pPr>
        <w:jc w:val="both"/>
        <w:rPr>
          <w:rFonts w:asciiTheme="minorHAnsi" w:hAnsiTheme="minorHAnsi" w:cstheme="minorHAnsi"/>
        </w:rPr>
      </w:pPr>
    </w:p>
    <w:p w14:paraId="00148AA9" w14:textId="77777777" w:rsidR="00F92175" w:rsidRDefault="00F92175" w:rsidP="00F066C6">
      <w:pPr>
        <w:jc w:val="both"/>
        <w:rPr>
          <w:rFonts w:asciiTheme="minorHAnsi" w:hAnsiTheme="minorHAnsi" w:cstheme="minorHAnsi"/>
        </w:rPr>
      </w:pPr>
    </w:p>
    <w:p w14:paraId="4E3DB52A" w14:textId="77777777" w:rsidR="00F92175" w:rsidRDefault="00F92175" w:rsidP="00F066C6">
      <w:pPr>
        <w:jc w:val="both"/>
        <w:rPr>
          <w:rFonts w:asciiTheme="minorHAnsi" w:hAnsiTheme="minorHAnsi" w:cstheme="minorHAnsi"/>
        </w:rPr>
      </w:pPr>
    </w:p>
    <w:p w14:paraId="6B1DC30C" w14:textId="58DE58E5" w:rsidR="00F066C6" w:rsidRDefault="00D1714A" w:rsidP="00F066C6">
      <w:pPr>
        <w:jc w:val="both"/>
        <w:rPr>
          <w:rFonts w:asciiTheme="minorHAnsi" w:hAnsiTheme="minorHAnsi" w:cstheme="minorHAnsi"/>
          <w:b/>
        </w:rPr>
      </w:pPr>
      <w:r w:rsidRPr="005B50F3">
        <w:rPr>
          <w:rFonts w:asciiTheme="minorHAnsi" w:hAnsiTheme="minorHAnsi" w:cstheme="minorHAnsi"/>
        </w:rPr>
        <w:t xml:space="preserve">L’ACTAS s'associe à ACCEO/TADEO, EDENRED, EDF, ENSEMBL' pour </w:t>
      </w:r>
      <w:r w:rsidR="00F066C6" w:rsidRPr="005B50F3">
        <w:rPr>
          <w:rFonts w:asciiTheme="minorHAnsi" w:hAnsiTheme="minorHAnsi" w:cstheme="minorHAnsi"/>
        </w:rPr>
        <w:t xml:space="preserve">lancer un appel à manifestation d’intérêt visant à </w:t>
      </w:r>
      <w:r w:rsidR="00F066C6" w:rsidRPr="005B50F3">
        <w:rPr>
          <w:rFonts w:asciiTheme="minorHAnsi" w:hAnsiTheme="minorHAnsi" w:cstheme="minorHAnsi"/>
          <w:b/>
        </w:rPr>
        <w:t>soutenir l’émergence d’actions ambitieuses et inno</w:t>
      </w:r>
      <w:r w:rsidR="00DF3AB4" w:rsidRPr="005B50F3">
        <w:rPr>
          <w:rFonts w:asciiTheme="minorHAnsi" w:hAnsiTheme="minorHAnsi" w:cstheme="minorHAnsi"/>
          <w:b/>
        </w:rPr>
        <w:t xml:space="preserve">vantes en matière </w:t>
      </w:r>
      <w:r w:rsidRPr="005B50F3">
        <w:rPr>
          <w:rFonts w:asciiTheme="minorHAnsi" w:hAnsiTheme="minorHAnsi" w:cstheme="minorHAnsi"/>
          <w:b/>
        </w:rPr>
        <w:t>d'intervention sociale de proximité autour de 5 thématiques :</w:t>
      </w:r>
    </w:p>
    <w:p w14:paraId="0CBFFD96" w14:textId="2CF7512A" w:rsidR="00911C4E" w:rsidRPr="005B50F3" w:rsidRDefault="00911C4E" w:rsidP="00F066C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color w:val="41277D"/>
        </w:rPr>
        <w:drawing>
          <wp:anchor distT="0" distB="0" distL="114300" distR="114300" simplePos="0" relativeHeight="251661312" behindDoc="1" locked="0" layoutInCell="1" allowOverlap="1" wp14:anchorId="0622EE2A" wp14:editId="1AF6BC3D">
            <wp:simplePos x="0" y="0"/>
            <wp:positionH relativeFrom="column">
              <wp:posOffset>-31115</wp:posOffset>
            </wp:positionH>
            <wp:positionV relativeFrom="page">
              <wp:posOffset>1776095</wp:posOffset>
            </wp:positionV>
            <wp:extent cx="298800" cy="298800"/>
            <wp:effectExtent l="0" t="0" r="0" b="0"/>
            <wp:wrapNone/>
            <wp:docPr id="29" name="Image 2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42B8D" w14:textId="36E3FF57" w:rsidR="00911C4E" w:rsidRPr="00911C4E" w:rsidRDefault="005B50F3" w:rsidP="00911C4E">
      <w:pPr>
        <w:ind w:left="426"/>
        <w:jc w:val="both"/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</w:pPr>
      <w:r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Favoriser l’insertion des personnes souffrant de handicap dans le monde du travail, soutenu par ACCEO/TADEO pour un montant de 5 000 €</w:t>
      </w:r>
    </w:p>
    <w:p w14:paraId="5E62E43D" w14:textId="4DD844AD" w:rsidR="00911C4E" w:rsidRPr="00911C4E" w:rsidRDefault="00911C4E" w:rsidP="00911C4E">
      <w:pPr>
        <w:pStyle w:val="Paragraphedeliste"/>
        <w:ind w:left="426"/>
        <w:jc w:val="both"/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color w:val="41277D"/>
        </w:rPr>
        <w:drawing>
          <wp:anchor distT="0" distB="0" distL="114300" distR="114300" simplePos="0" relativeHeight="251663360" behindDoc="1" locked="0" layoutInCell="1" allowOverlap="1" wp14:anchorId="68CF9213" wp14:editId="06A03B51">
            <wp:simplePos x="0" y="0"/>
            <wp:positionH relativeFrom="column">
              <wp:posOffset>-38735</wp:posOffset>
            </wp:positionH>
            <wp:positionV relativeFrom="page">
              <wp:posOffset>2167255</wp:posOffset>
            </wp:positionV>
            <wp:extent cx="298800" cy="2988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F3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Impulser des actions innovantes en matière d'aide alimentaire, soutenu par EDENRED pour un montant de 5 000 €</w:t>
      </w:r>
    </w:p>
    <w:p w14:paraId="731E147C" w14:textId="635F0DED" w:rsidR="00911C4E" w:rsidRPr="00911C4E" w:rsidRDefault="00911C4E" w:rsidP="00911C4E">
      <w:pPr>
        <w:pStyle w:val="Paragraphedeliste"/>
        <w:ind w:left="426"/>
        <w:jc w:val="both"/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color w:val="41277D"/>
        </w:rPr>
        <w:drawing>
          <wp:anchor distT="0" distB="0" distL="114300" distR="114300" simplePos="0" relativeHeight="251665408" behindDoc="1" locked="0" layoutInCell="1" allowOverlap="1" wp14:anchorId="1AEECD51" wp14:editId="4C104D05">
            <wp:simplePos x="0" y="0"/>
            <wp:positionH relativeFrom="column">
              <wp:posOffset>-38735</wp:posOffset>
            </wp:positionH>
            <wp:positionV relativeFrom="page">
              <wp:posOffset>2540635</wp:posOffset>
            </wp:positionV>
            <wp:extent cx="298800" cy="29880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F3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Conduire une action de lutte contre la précarité énergétique,</w:t>
      </w:r>
      <w:r w:rsidR="00D1714A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 xml:space="preserve"> soutenu par EDF pour un montant de 8 000 €</w:t>
      </w:r>
    </w:p>
    <w:p w14:paraId="25D6430A" w14:textId="45DB8242" w:rsidR="00911C4E" w:rsidRPr="00911C4E" w:rsidRDefault="00911C4E" w:rsidP="00911C4E">
      <w:pPr>
        <w:pStyle w:val="Paragraphedeliste"/>
        <w:ind w:left="426"/>
        <w:jc w:val="both"/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color w:val="41277D"/>
        </w:rPr>
        <w:drawing>
          <wp:anchor distT="0" distB="0" distL="114300" distR="114300" simplePos="0" relativeHeight="251667456" behindDoc="1" locked="0" layoutInCell="1" allowOverlap="1" wp14:anchorId="3FCF6FC9" wp14:editId="2867944E">
            <wp:simplePos x="0" y="0"/>
            <wp:positionH relativeFrom="column">
              <wp:posOffset>-38735</wp:posOffset>
            </wp:positionH>
            <wp:positionV relativeFrom="page">
              <wp:posOffset>2922905</wp:posOffset>
            </wp:positionV>
            <wp:extent cx="298800" cy="29880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F3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 xml:space="preserve">Sensibiliser les professionnels de l'action sociale aux questions énergétiques, </w:t>
      </w:r>
      <w:r w:rsidR="00D1714A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soutenu par EDF pour un montant de 6 000 €</w:t>
      </w:r>
    </w:p>
    <w:p w14:paraId="0C4C177E" w14:textId="331DD502" w:rsidR="00D1714A" w:rsidRPr="00911C4E" w:rsidRDefault="00911C4E" w:rsidP="00911C4E">
      <w:pPr>
        <w:pStyle w:val="Paragraphedeliste"/>
        <w:ind w:left="426"/>
        <w:jc w:val="both"/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color w:val="41277D"/>
        </w:rPr>
        <w:drawing>
          <wp:anchor distT="0" distB="0" distL="114300" distR="114300" simplePos="0" relativeHeight="251669504" behindDoc="1" locked="0" layoutInCell="1" allowOverlap="1" wp14:anchorId="09B17E79" wp14:editId="28B145DC">
            <wp:simplePos x="0" y="0"/>
            <wp:positionH relativeFrom="column">
              <wp:posOffset>-31115</wp:posOffset>
            </wp:positionH>
            <wp:positionV relativeFrom="page">
              <wp:posOffset>3282315</wp:posOffset>
            </wp:positionV>
            <wp:extent cx="298800" cy="2988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F3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Rompre l'isolement des personnes quel que soit leur âge ou leur condition sociale,</w:t>
      </w:r>
      <w:r w:rsidR="00D1714A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 xml:space="preserve"> </w:t>
      </w:r>
      <w:r w:rsidR="0057311D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 xml:space="preserve">à travers la coordination des acteurs, </w:t>
      </w:r>
      <w:r w:rsidR="00D1714A" w:rsidRPr="00911C4E">
        <w:rPr>
          <w:rFonts w:asciiTheme="minorHAnsi" w:hAnsiTheme="minorHAnsi" w:cstheme="minorHAnsi"/>
          <w:b/>
          <w:bCs/>
          <w:i/>
          <w:iCs/>
          <w:color w:val="41277D"/>
          <w:sz w:val="24"/>
          <w:szCs w:val="24"/>
        </w:rPr>
        <w:t>soutenu par ENSEMBL’ pour un montant de 5 000 €</w:t>
      </w:r>
    </w:p>
    <w:p w14:paraId="5E2DFB1D" w14:textId="77777777" w:rsidR="00F066C6" w:rsidRPr="005B50F3" w:rsidRDefault="00F066C6" w:rsidP="0065640F">
      <w:pPr>
        <w:pStyle w:val="Corpsdetexte"/>
        <w:rPr>
          <w:rFonts w:asciiTheme="minorHAnsi" w:hAnsiTheme="minorHAnsi" w:cstheme="minorHAnsi"/>
          <w:lang w:val="fr-FR" w:eastAsia="fr-FR"/>
        </w:rPr>
      </w:pPr>
    </w:p>
    <w:p w14:paraId="2507662C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Les dossiers devront comporter tous les éléments nécessaires à la pré-sélection et au choix définitif et comporter </w:t>
      </w:r>
      <w:r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5/6 pages maximum</w:t>
      </w:r>
      <w:r w:rsidRPr="001117B2">
        <w:rPr>
          <w:rFonts w:asciiTheme="minorHAnsi" w:hAnsiTheme="minorHAnsi" w:cstheme="minorHAnsi"/>
          <w:color w:val="EF7D00"/>
          <w:sz w:val="22"/>
          <w:szCs w:val="22"/>
          <w:lang w:val="fr-FR"/>
        </w:rPr>
        <w:t xml:space="preserve">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afin de faciliter leur évaluation.</w:t>
      </w:r>
    </w:p>
    <w:p w14:paraId="27E76946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3BE5A40" w14:textId="09A74106" w:rsidR="0065640F" w:rsidRPr="005B50F3" w:rsidRDefault="00AA3F7E" w:rsidP="0065640F">
      <w:pPr>
        <w:pStyle w:val="Corpsdetexte"/>
        <w:rPr>
          <w:rFonts w:asciiTheme="minorHAnsi" w:hAnsiTheme="minorHAnsi" w:cstheme="minorHAnsi"/>
          <w:color w:val="ED7D31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Date de limite de réception : </w:t>
      </w:r>
      <w:r w:rsidR="00027FB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vendredi </w:t>
      </w:r>
      <w:r w:rsidR="0024673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2 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juillet 2021</w:t>
      </w:r>
    </w:p>
    <w:p w14:paraId="68992F73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57BE45B0" w14:textId="4CD0C78F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Date de communication des résultats</w:t>
      </w:r>
      <w:r w:rsidR="00027FBA"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aux candidats </w:t>
      </w:r>
      <w:r w:rsidR="0024673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et remise des prix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: 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lors des rencontres nationales </w:t>
      </w:r>
      <w:r w:rsidR="0024673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à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l'automne 2021</w:t>
      </w:r>
    </w:p>
    <w:p w14:paraId="398454E4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24B99482" w14:textId="60AFA16D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  <w:sectPr w:rsidR="0065640F" w:rsidRPr="005B50F3" w:rsidSect="0065640F">
          <w:headerReference w:type="first" r:id="rId19"/>
          <w:type w:val="continuous"/>
          <w:pgSz w:w="11907" w:h="16840" w:code="9"/>
          <w:pgMar w:top="2080" w:right="851" w:bottom="567" w:left="851" w:header="851" w:footer="737" w:gutter="0"/>
          <w:cols w:space="720"/>
          <w:titlePg/>
        </w:sectPr>
      </w:pPr>
    </w:p>
    <w:p w14:paraId="7E83055B" w14:textId="77777777" w:rsidR="0065640F" w:rsidRPr="005B50F3" w:rsidRDefault="0065640F" w:rsidP="0065640F">
      <w:pPr>
        <w:jc w:val="both"/>
        <w:rPr>
          <w:rFonts w:asciiTheme="minorHAnsi" w:hAnsiTheme="minorHAnsi" w:cstheme="minorHAnsi"/>
        </w:rPr>
      </w:pPr>
    </w:p>
    <w:p w14:paraId="0A1AC46D" w14:textId="77777777" w:rsidR="00F066C6" w:rsidRPr="005B50F3" w:rsidRDefault="00F066C6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3FEE398D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3122B9A7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3916EF" w14:textId="77777777" w:rsidR="0065640F" w:rsidRPr="00911C4E" w:rsidRDefault="0065640F" w:rsidP="0065640F">
      <w:pPr>
        <w:jc w:val="center"/>
        <w:rPr>
          <w:rFonts w:ascii="Raleway" w:hAnsi="Raleway" w:cstheme="minorHAnsi"/>
          <w:b/>
          <w:sz w:val="40"/>
          <w:szCs w:val="40"/>
        </w:rPr>
      </w:pPr>
      <w:r w:rsidRPr="00911C4E">
        <w:rPr>
          <w:rFonts w:ascii="Raleway" w:hAnsi="Raleway" w:cstheme="minorHAnsi"/>
          <w:b/>
          <w:color w:val="41277D"/>
          <w:sz w:val="40"/>
          <w:szCs w:val="40"/>
        </w:rPr>
        <w:t>Liste des pièces justificatives à fournir :</w:t>
      </w:r>
    </w:p>
    <w:p w14:paraId="55318B71" w14:textId="77777777" w:rsidR="0065640F" w:rsidRPr="005B50F3" w:rsidRDefault="0065640F" w:rsidP="0065640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8BF45DD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sz w:val="22"/>
          <w:szCs w:val="22"/>
          <w:lang w:val="fr-FR"/>
        </w:rPr>
        <w:t xml:space="preserve">Le dossier complet sera à transmettre </w:t>
      </w:r>
      <w:r w:rsidRPr="005B50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exclusivement par WeTransfer</w:t>
      </w:r>
      <w:r w:rsidRPr="005B50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1714A" w:rsidRPr="005B50F3">
        <w:rPr>
          <w:rFonts w:asciiTheme="minorHAnsi" w:hAnsiTheme="minorHAnsi" w:cstheme="minorHAnsi"/>
          <w:sz w:val="22"/>
          <w:szCs w:val="22"/>
          <w:lang w:val="fr-FR"/>
        </w:rPr>
        <w:t xml:space="preserve">et sera composé de deux dossiers </w:t>
      </w:r>
      <w:r w:rsidRPr="005B50F3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0CE82AFF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41C627D7" w14:textId="77777777" w:rsidR="0065640F" w:rsidRPr="005B50F3" w:rsidRDefault="0065640F" w:rsidP="0065640F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sz w:val="22"/>
          <w:szCs w:val="22"/>
          <w:lang w:val="fr-FR"/>
        </w:rPr>
        <w:t xml:space="preserve">Le formulaire Dossier de candidature tel qu’adressé </w:t>
      </w:r>
      <w:r w:rsidR="00AA3F7E" w:rsidRPr="005B50F3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AA3F7E" w:rsidRPr="005B50F3">
        <w:rPr>
          <w:rFonts w:asciiTheme="minorHAnsi" w:hAnsiTheme="minorHAnsi" w:cstheme="minorHAnsi"/>
          <w:sz w:val="22"/>
          <w:szCs w:val="22"/>
          <w:u w:val="single"/>
          <w:lang w:val="fr-FR"/>
        </w:rPr>
        <w:t>format word</w:t>
      </w:r>
      <w:r w:rsidR="00AA3F7E" w:rsidRPr="005B50F3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r w:rsidRPr="005B50F3">
        <w:rPr>
          <w:rFonts w:asciiTheme="minorHAnsi" w:hAnsiTheme="minorHAnsi" w:cstheme="minorHAnsi"/>
          <w:sz w:val="22"/>
          <w:szCs w:val="22"/>
          <w:lang w:val="fr-FR"/>
        </w:rPr>
        <w:t>dûment rempli sans les pièces jointes</w:t>
      </w:r>
      <w:r w:rsidR="00AA3F7E" w:rsidRPr="005B50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9F34D94" w14:textId="77777777" w:rsidR="00AA3F7E" w:rsidRPr="005B50F3" w:rsidRDefault="00AA3F7E" w:rsidP="00AA3F7E">
      <w:pPr>
        <w:pStyle w:val="Corpsdetexte"/>
        <w:ind w:left="720"/>
        <w:rPr>
          <w:rFonts w:asciiTheme="minorHAnsi" w:hAnsiTheme="minorHAnsi" w:cstheme="minorHAnsi"/>
          <w:sz w:val="22"/>
          <w:szCs w:val="22"/>
          <w:lang w:val="fr-FR"/>
        </w:rPr>
      </w:pPr>
    </w:p>
    <w:p w14:paraId="35F404E0" w14:textId="77777777" w:rsidR="0065640F" w:rsidRPr="005B50F3" w:rsidRDefault="0065640F" w:rsidP="0065640F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sz w:val="22"/>
          <w:szCs w:val="22"/>
          <w:lang w:val="fr-FR"/>
        </w:rPr>
        <w:t>Les pièces jointes comprenant :</w:t>
      </w:r>
    </w:p>
    <w:p w14:paraId="6D6BE49B" w14:textId="77777777" w:rsidR="0065640F" w:rsidRPr="005B50F3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>Le procès-verbal de délibération de l’instance politique relative au projet déposé ou un courrier d’engagement du/de la Vice-Président-e,</w:t>
      </w:r>
    </w:p>
    <w:p w14:paraId="5F2E0957" w14:textId="77777777" w:rsidR="0065640F" w:rsidRPr="005B50F3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>Une attestation SIRET</w:t>
      </w:r>
    </w:p>
    <w:p w14:paraId="04293257" w14:textId="77777777" w:rsidR="0065640F" w:rsidRPr="005B50F3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 xml:space="preserve">Un Relevé d’Identité Bancaire </w:t>
      </w:r>
    </w:p>
    <w:p w14:paraId="3B7CDE04" w14:textId="77777777" w:rsidR="0065640F" w:rsidRPr="005B50F3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>La c</w:t>
      </w:r>
      <w:r w:rsidR="0065640F" w:rsidRPr="005B50F3">
        <w:rPr>
          <w:rFonts w:asciiTheme="minorHAnsi" w:hAnsiTheme="minorHAnsi" w:cstheme="minorHAnsi"/>
          <w:sz w:val="16"/>
          <w:szCs w:val="16"/>
        </w:rPr>
        <w:t>omposition du Conseil d’Administration</w:t>
      </w:r>
    </w:p>
    <w:p w14:paraId="73E37097" w14:textId="77777777" w:rsidR="0065640F" w:rsidRPr="005B50F3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>La c</w:t>
      </w:r>
      <w:r w:rsidR="0065640F" w:rsidRPr="005B50F3">
        <w:rPr>
          <w:rFonts w:asciiTheme="minorHAnsi" w:hAnsiTheme="minorHAnsi" w:cstheme="minorHAnsi"/>
          <w:sz w:val="16"/>
          <w:szCs w:val="16"/>
        </w:rPr>
        <w:t>opie car</w:t>
      </w:r>
      <w:r w:rsidRPr="005B50F3">
        <w:rPr>
          <w:rFonts w:asciiTheme="minorHAnsi" w:hAnsiTheme="minorHAnsi" w:cstheme="minorHAnsi"/>
          <w:sz w:val="16"/>
          <w:szCs w:val="16"/>
        </w:rPr>
        <w:t>te d’adhérent A</w:t>
      </w:r>
      <w:r w:rsidR="00F066C6" w:rsidRPr="005B50F3">
        <w:rPr>
          <w:rFonts w:asciiTheme="minorHAnsi" w:hAnsiTheme="minorHAnsi" w:cstheme="minorHAnsi"/>
          <w:sz w:val="16"/>
          <w:szCs w:val="16"/>
        </w:rPr>
        <w:t>CTAS</w:t>
      </w:r>
      <w:r w:rsidR="00D1714A" w:rsidRPr="005B50F3">
        <w:rPr>
          <w:rFonts w:asciiTheme="minorHAnsi" w:hAnsiTheme="minorHAnsi" w:cstheme="minorHAnsi"/>
          <w:sz w:val="16"/>
          <w:szCs w:val="16"/>
        </w:rPr>
        <w:t xml:space="preserve"> –Année 2021</w:t>
      </w:r>
    </w:p>
    <w:p w14:paraId="77633E79" w14:textId="77777777" w:rsidR="0065640F" w:rsidRPr="005B50F3" w:rsidRDefault="00D1714A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B50F3">
        <w:rPr>
          <w:rFonts w:asciiTheme="minorHAnsi" w:hAnsiTheme="minorHAnsi" w:cstheme="minorHAnsi"/>
          <w:sz w:val="16"/>
          <w:szCs w:val="16"/>
        </w:rPr>
        <w:t>Tout a</w:t>
      </w:r>
      <w:r w:rsidR="0065640F" w:rsidRPr="005B50F3">
        <w:rPr>
          <w:rFonts w:asciiTheme="minorHAnsi" w:hAnsiTheme="minorHAnsi" w:cstheme="minorHAnsi"/>
          <w:sz w:val="16"/>
          <w:szCs w:val="16"/>
        </w:rPr>
        <w:t>utre document pouvant servir à la présentation de l’organisme et du projet</w:t>
      </w:r>
    </w:p>
    <w:p w14:paraId="35609E45" w14:textId="77777777" w:rsidR="00F066C6" w:rsidRPr="005B50F3" w:rsidRDefault="00F066C6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6A48FB6" w14:textId="77777777" w:rsidR="00F066C6" w:rsidRPr="005B50F3" w:rsidRDefault="00F066C6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22A205F" w14:textId="1A693E15" w:rsidR="00F066C6" w:rsidRPr="005B50F3" w:rsidRDefault="006E2C20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Raleway" w:hAnsi="Raleway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C50C3F" wp14:editId="5CE075DA">
                <wp:simplePos x="0" y="0"/>
                <wp:positionH relativeFrom="column">
                  <wp:posOffset>0</wp:posOffset>
                </wp:positionH>
                <wp:positionV relativeFrom="paragraph">
                  <wp:posOffset>118016</wp:posOffset>
                </wp:positionV>
                <wp:extent cx="6655633" cy="569626"/>
                <wp:effectExtent l="0" t="0" r="0" b="190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633" cy="569626"/>
                          <a:chOff x="0" y="0"/>
                          <a:chExt cx="6655633" cy="569626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6655633" cy="569626"/>
                          </a:xfrm>
                          <a:prstGeom prst="roundRect">
                            <a:avLst/>
                          </a:prstGeom>
                          <a:solidFill>
                            <a:srgbClr val="4127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32348" y="82446"/>
                            <a:ext cx="6078511" cy="44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257D8" w14:textId="77777777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Tout dossier non complet ou ne comportant pas les justificatifs demandés sera retourné à son expéditeur.</w:t>
                              </w:r>
                            </w:p>
                            <w:p w14:paraId="116C2F13" w14:textId="68AF281A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Il devra être intégralement ré-adressé à l’ACTAS selon les mêmes modalités.</w:t>
                              </w:r>
                            </w:p>
                            <w:p w14:paraId="7CE2A113" w14:textId="49B3CA7E" w:rsidR="006E2C20" w:rsidRPr="006E2C20" w:rsidRDefault="006E2C20" w:rsidP="006E2C20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50C3F" id="Groupe 11" o:spid="_x0000_s1026" style="position:absolute;left:0;text-align:left;margin-left:0;margin-top:9.3pt;width:524.05pt;height:44.85pt;z-index:251674624" coordsize="66556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">
                <v:roundrect id="Rectangle : coins arrondis 14" o:spid="_x0000_s1027" style="position:absolute;width:66556;height:5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" fillcolor="#41277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2323;top:824;width:60785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2A257D8" w14:textId="77777777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Tout dossier non complet ou ne comportant pas les justificatifs demandés sera retourné à son expéditeur.</w:t>
                        </w:r>
                      </w:p>
                      <w:p w14:paraId="116C2F13" w14:textId="68AF281A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Il devra être intégralement </w:t>
                        </w:r>
                        <w:proofErr w:type="spellStart"/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ré-adressé</w:t>
                        </w:r>
                        <w:proofErr w:type="spellEnd"/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à l’ACTAS selon les mêmes modalités.</w:t>
                        </w:r>
                      </w:p>
                      <w:p w14:paraId="7CE2A113" w14:textId="49B3CA7E" w:rsidR="006E2C20" w:rsidRPr="006E2C20" w:rsidRDefault="006E2C20" w:rsidP="006E2C20">
                        <w:pPr>
                          <w:jc w:val="center"/>
                          <w:rPr>
                            <w:rFonts w:ascii="Raleway" w:hAnsi="Raleway"/>
                            <w:b/>
                            <w:bCs/>
                            <w:i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289B87" w14:textId="34847973" w:rsidR="0065640F" w:rsidRPr="005B50F3" w:rsidRDefault="0065640F" w:rsidP="0065640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A1A2DAF" w14:textId="5F454CF9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</w:p>
    <w:p w14:paraId="49576B10" w14:textId="3FF7A45C" w:rsidR="0065640F" w:rsidRPr="00591240" w:rsidRDefault="0065640F" w:rsidP="0065640F">
      <w:pPr>
        <w:pStyle w:val="Corpsdetexte"/>
        <w:rPr>
          <w:rFonts w:ascii="Raleway" w:hAnsi="Raleway"/>
          <w:color w:val="FF0000"/>
          <w:sz w:val="16"/>
          <w:szCs w:val="16"/>
          <w:lang w:val="fr-FR"/>
        </w:rPr>
      </w:pPr>
    </w:p>
    <w:p w14:paraId="71E943F7" w14:textId="49D292A8" w:rsidR="002D3710" w:rsidRDefault="002D3710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</w:pPr>
    </w:p>
    <w:p w14:paraId="0D252C18" w14:textId="77777777" w:rsidR="002D3710" w:rsidRPr="002D3710" w:rsidRDefault="002D3710" w:rsidP="002D3710"/>
    <w:p w14:paraId="72FC1772" w14:textId="77777777" w:rsidR="002D3710" w:rsidRPr="002D3710" w:rsidRDefault="002D3710" w:rsidP="002D3710"/>
    <w:p w14:paraId="782DA52F" w14:textId="77777777" w:rsidR="002D3710" w:rsidRPr="002D3710" w:rsidRDefault="002D3710" w:rsidP="002D3710"/>
    <w:p w14:paraId="10F74C2B" w14:textId="77777777" w:rsidR="002D3710" w:rsidRPr="002D3710" w:rsidRDefault="002D3710" w:rsidP="002D3710"/>
    <w:p w14:paraId="6006620E" w14:textId="77777777" w:rsidR="002D3710" w:rsidRPr="002D3710" w:rsidRDefault="002D3710" w:rsidP="002D3710"/>
    <w:p w14:paraId="3BCD5D0B" w14:textId="29138BEF" w:rsidR="002D3710" w:rsidRDefault="002D3710" w:rsidP="002D3710">
      <w:pPr>
        <w:tabs>
          <w:tab w:val="left" w:pos="5772"/>
        </w:tabs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</w:pPr>
    </w:p>
    <w:p w14:paraId="2750745F" w14:textId="77777777" w:rsidR="002D3710" w:rsidRPr="002D3710" w:rsidRDefault="002D3710" w:rsidP="002D3710"/>
    <w:p w14:paraId="6026BC2A" w14:textId="77777777" w:rsidR="002D3710" w:rsidRDefault="002D3710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</w:pPr>
    </w:p>
    <w:p w14:paraId="39B33282" w14:textId="13D4D28E" w:rsidR="0065640F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002060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DE LA STRUCTURE</w:t>
      </w:r>
    </w:p>
    <w:p w14:paraId="2AA57C12" w14:textId="77777777" w:rsidR="0065640F" w:rsidRDefault="0065640F" w:rsidP="0065640F">
      <w:pPr>
        <w:rPr>
          <w:rFonts w:ascii="Arial" w:hAnsi="Arial" w:cs="Arial"/>
        </w:rPr>
      </w:pPr>
    </w:p>
    <w:p w14:paraId="29958606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Nom de la structure (raison sociale) : </w:t>
      </w:r>
    </w:p>
    <w:p w14:paraId="68435298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Date de création :</w:t>
      </w:r>
    </w:p>
    <w:p w14:paraId="79C476D1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Statut juridique :</w:t>
      </w:r>
    </w:p>
    <w:p w14:paraId="010F3BD2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N° Siret/Siren :</w:t>
      </w:r>
    </w:p>
    <w:p w14:paraId="40769F8F" w14:textId="77777777" w:rsidR="00AA3F7E" w:rsidRPr="006735E8" w:rsidRDefault="00AA3F7E" w:rsidP="0065640F">
      <w:pPr>
        <w:rPr>
          <w:rFonts w:ascii="Arial" w:hAnsi="Arial" w:cs="Arial"/>
          <w:sz w:val="22"/>
        </w:rPr>
      </w:pPr>
    </w:p>
    <w:p w14:paraId="21D41A9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Adresse complète : </w:t>
      </w:r>
    </w:p>
    <w:p w14:paraId="610D493B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Tél. : </w:t>
      </w:r>
    </w:p>
    <w:p w14:paraId="55BF3A9E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Email : </w:t>
      </w:r>
    </w:p>
    <w:p w14:paraId="2438A59A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Région :</w:t>
      </w:r>
    </w:p>
    <w:p w14:paraId="2C35D57F" w14:textId="77777777" w:rsidR="00AA3F7E" w:rsidRDefault="00AA3F7E" w:rsidP="0065640F">
      <w:pPr>
        <w:rPr>
          <w:rFonts w:ascii="Arial" w:hAnsi="Arial" w:cs="Arial"/>
          <w:sz w:val="22"/>
        </w:rPr>
      </w:pPr>
    </w:p>
    <w:p w14:paraId="284C26BB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d’habitants dans la commune :</w:t>
      </w:r>
    </w:p>
    <w:p w14:paraId="0C769340" w14:textId="77777777" w:rsidR="002D76A0" w:rsidRPr="006735E8" w:rsidRDefault="002D76A0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d’agents de la collectivité en ETP :</w:t>
      </w:r>
    </w:p>
    <w:p w14:paraId="3BFBC462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Représentant</w:t>
      </w:r>
      <w:r w:rsidR="00F066C6">
        <w:rPr>
          <w:rFonts w:ascii="Arial" w:hAnsi="Arial" w:cs="Arial"/>
          <w:sz w:val="24"/>
          <w:szCs w:val="24"/>
        </w:rPr>
        <w:t xml:space="preserve"> l</w:t>
      </w:r>
      <w:r w:rsidR="00AA3F7E" w:rsidRPr="00AA3F7E">
        <w:rPr>
          <w:rFonts w:ascii="Arial" w:hAnsi="Arial" w:cs="Arial"/>
          <w:sz w:val="24"/>
          <w:szCs w:val="24"/>
        </w:rPr>
        <w:t>égal :</w:t>
      </w:r>
    </w:p>
    <w:p w14:paraId="44A9BE0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3EEC68B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0E7906BA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5403B86E" w14:textId="77777777" w:rsidR="0065640F" w:rsidRDefault="0065640F" w:rsidP="0065640F">
      <w:pPr>
        <w:rPr>
          <w:rFonts w:ascii="Arial" w:hAnsi="Arial" w:cs="Arial"/>
          <w:sz w:val="22"/>
        </w:rPr>
      </w:pPr>
    </w:p>
    <w:p w14:paraId="2DC729E8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>Adhérent ACTAS :</w:t>
      </w:r>
    </w:p>
    <w:p w14:paraId="4C9F69DE" w14:textId="77777777" w:rsidR="00AA3F7E" w:rsidRDefault="00AA3F7E" w:rsidP="0065640F">
      <w:pPr>
        <w:rPr>
          <w:rFonts w:ascii="Arial" w:hAnsi="Arial" w:cs="Arial"/>
          <w:sz w:val="22"/>
        </w:rPr>
      </w:pPr>
    </w:p>
    <w:p w14:paraId="1AAD5985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074FFE1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22D26EE0" w14:textId="77777777" w:rsidR="0065640F" w:rsidRPr="003911F5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7DF450A7" w14:textId="77777777" w:rsidR="0065640F" w:rsidRDefault="0065640F" w:rsidP="0065640F">
      <w:pPr>
        <w:rPr>
          <w:rFonts w:ascii="Arial" w:hAnsi="Arial" w:cs="Arial"/>
          <w:b/>
          <w:sz w:val="28"/>
          <w:szCs w:val="28"/>
        </w:rPr>
      </w:pPr>
    </w:p>
    <w:p w14:paraId="20C7093C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 xml:space="preserve">Référent du dossier </w:t>
      </w:r>
    </w:p>
    <w:p w14:paraId="0EBA124D" w14:textId="77777777" w:rsidR="0065640F" w:rsidRPr="00AA3F7E" w:rsidRDefault="0065640F" w:rsidP="0065640F">
      <w:pPr>
        <w:rPr>
          <w:rFonts w:ascii="Arial" w:hAnsi="Arial" w:cs="Arial"/>
          <w:sz w:val="24"/>
          <w:szCs w:val="24"/>
        </w:rPr>
      </w:pPr>
    </w:p>
    <w:p w14:paraId="135CBCBD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67C14AF1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7D64E6CC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14:paraId="22F72BDA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Tél.</w:t>
      </w:r>
      <w:r>
        <w:rPr>
          <w:rFonts w:ascii="Arial" w:hAnsi="Arial" w:cs="Arial"/>
        </w:rPr>
        <w:t xml:space="preserve"> (ligne directe ou portable) :</w:t>
      </w:r>
    </w:p>
    <w:p w14:paraId="7F5A1AE4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</w:p>
    <w:p w14:paraId="3EC68EB8" w14:textId="77777777" w:rsidR="00027FBA" w:rsidRPr="003E46BE" w:rsidRDefault="00027FBA" w:rsidP="0065640F">
      <w:pPr>
        <w:rPr>
          <w:rFonts w:ascii="Arial" w:hAnsi="Arial" w:cs="Arial"/>
        </w:rPr>
      </w:pPr>
    </w:p>
    <w:p w14:paraId="625E0647" w14:textId="4EE75DEF" w:rsidR="0065640F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Objet et missions de l’organisme</w:t>
      </w:r>
    </w:p>
    <w:p w14:paraId="4C23BF0A" w14:textId="77777777" w:rsidR="0065640F" w:rsidRPr="00C15BC9" w:rsidRDefault="0065640F" w:rsidP="0065640F">
      <w:pPr>
        <w:rPr>
          <w:rFonts w:ascii="Arial" w:hAnsi="Arial" w:cs="Arial"/>
          <w:color w:val="00B5E2"/>
          <w:sz w:val="22"/>
          <w:szCs w:val="22"/>
        </w:rPr>
      </w:pPr>
      <w:r w:rsidRPr="00C15BC9">
        <w:rPr>
          <w:rFonts w:ascii="Arial" w:hAnsi="Arial" w:cs="Arial"/>
          <w:i/>
          <w:color w:val="00B5E2"/>
        </w:rPr>
        <w:t xml:space="preserve">Descriptif en </w:t>
      </w:r>
      <w:r w:rsidRPr="00C15BC9">
        <w:rPr>
          <w:rFonts w:ascii="Arial" w:hAnsi="Arial" w:cs="Arial"/>
          <w:i/>
          <w:color w:val="00B5E2"/>
          <w:u w:val="single"/>
        </w:rPr>
        <w:t>10 lignes maximum</w:t>
      </w:r>
    </w:p>
    <w:p w14:paraId="1264B608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3CA80AC0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B14A49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D7B8086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FE82C1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FEAD31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EB032C7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898E2F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7C4731E8" w14:textId="77777777" w:rsidR="0065640F" w:rsidRDefault="0065640F" w:rsidP="0065640F">
      <w:pPr>
        <w:rPr>
          <w:rFonts w:ascii="Arial" w:hAnsi="Arial" w:cs="Arial"/>
          <w:sz w:val="22"/>
          <w:szCs w:val="22"/>
        </w:rPr>
      </w:pPr>
    </w:p>
    <w:p w14:paraId="525282DF" w14:textId="77777777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42738CF0" w14:textId="77777777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65F2AA8D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 xml:space="preserve">Les activités et principales réalisations </w:t>
      </w:r>
    </w:p>
    <w:p w14:paraId="2985DB7C" w14:textId="77777777" w:rsidR="0065640F" w:rsidRDefault="0065640F" w:rsidP="0065640F">
      <w:pPr>
        <w:rPr>
          <w:rFonts w:ascii="Arial" w:hAnsi="Arial" w:cs="Arial"/>
        </w:rPr>
      </w:pPr>
      <w:r w:rsidRPr="00C15BC9">
        <w:rPr>
          <w:rFonts w:ascii="Arial" w:hAnsi="Arial" w:cs="Arial"/>
          <w:i/>
          <w:color w:val="00B5E2"/>
        </w:rPr>
        <w:t>Descriptif, chiffres, structuration salariée et/ou bénévole</w:t>
      </w:r>
    </w:p>
    <w:p w14:paraId="0F41EBFB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F06BE0B" w14:textId="77777777" w:rsidR="0065640F" w:rsidRDefault="0065640F" w:rsidP="0065640F"/>
    <w:p w14:paraId="70B59F3C" w14:textId="77777777" w:rsidR="0065640F" w:rsidRDefault="0065640F" w:rsidP="0065640F"/>
    <w:p w14:paraId="02AAA8BA" w14:textId="77777777" w:rsidR="0065640F" w:rsidRDefault="0065640F" w:rsidP="0065640F"/>
    <w:p w14:paraId="681798A5" w14:textId="77777777" w:rsidR="0065640F" w:rsidRDefault="0065640F" w:rsidP="0065640F"/>
    <w:p w14:paraId="6C47F12B" w14:textId="77777777" w:rsidR="0065640F" w:rsidRDefault="0065640F" w:rsidP="0065640F"/>
    <w:p w14:paraId="1EFBFFCD" w14:textId="77777777" w:rsidR="0065640F" w:rsidRDefault="0065640F" w:rsidP="0065640F"/>
    <w:p w14:paraId="449114A5" w14:textId="77777777" w:rsidR="0065640F" w:rsidRDefault="0065640F" w:rsidP="0065640F"/>
    <w:p w14:paraId="0CD1C820" w14:textId="77777777" w:rsidR="0065640F" w:rsidRDefault="0065640F" w:rsidP="0065640F"/>
    <w:p w14:paraId="66F7205B" w14:textId="0084A78C" w:rsidR="00D1714A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THEMATIQUE DE L’AMI :</w:t>
      </w:r>
    </w:p>
    <w:p w14:paraId="31A12DC2" w14:textId="77777777" w:rsidR="005B50F3" w:rsidRDefault="005B50F3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F653822" w14:textId="77777777" w:rsidR="005B50F3" w:rsidRDefault="005B50F3" w:rsidP="005B50F3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>Favoriser l’insertion des personnes souffrant de handicap dans le monde du travail</w:t>
      </w:r>
    </w:p>
    <w:p w14:paraId="39271CDC" w14:textId="6E59AB70" w:rsidR="005B50F3" w:rsidRDefault="005B50F3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>Impulser des actions innovante</w:t>
      </w:r>
      <w:r>
        <w:rPr>
          <w:rFonts w:asciiTheme="minorHAnsi" w:hAnsiTheme="minorHAnsi" w:cstheme="minorHAnsi"/>
        </w:rPr>
        <w:t>s en matière d'aide</w:t>
      </w:r>
      <w:r w:rsidR="0021727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alimentaire</w:t>
      </w:r>
      <w:r w:rsidR="0021727D">
        <w:rPr>
          <w:rFonts w:asciiTheme="minorHAnsi" w:hAnsiTheme="minorHAnsi" w:cstheme="minorHAnsi"/>
        </w:rPr>
        <w:t>s</w:t>
      </w:r>
    </w:p>
    <w:p w14:paraId="2C8AF9B7" w14:textId="77777777" w:rsidR="005B50F3" w:rsidRPr="005B50F3" w:rsidRDefault="005B50F3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 xml:space="preserve">Conduire une action de lutte </w:t>
      </w:r>
      <w:r>
        <w:rPr>
          <w:rFonts w:asciiTheme="minorHAnsi" w:hAnsiTheme="minorHAnsi" w:cstheme="minorHAnsi"/>
        </w:rPr>
        <w:t>contre la précarité énergétique</w:t>
      </w:r>
    </w:p>
    <w:p w14:paraId="6A9ABA7E" w14:textId="77777777" w:rsidR="005B50F3" w:rsidRPr="005B50F3" w:rsidRDefault="005B50F3" w:rsidP="005B50F3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>Sensibiliser les professionnels de l'action soci</w:t>
      </w:r>
      <w:r>
        <w:rPr>
          <w:rFonts w:asciiTheme="minorHAnsi" w:hAnsiTheme="minorHAnsi" w:cstheme="minorHAnsi"/>
        </w:rPr>
        <w:t>ale aux questions énergétiques</w:t>
      </w:r>
    </w:p>
    <w:p w14:paraId="4CF16BE2" w14:textId="4652C592" w:rsidR="005B50F3" w:rsidRPr="005B50F3" w:rsidRDefault="005B50F3" w:rsidP="00F5095D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5B50F3">
        <w:rPr>
          <w:rFonts w:asciiTheme="minorHAnsi" w:hAnsiTheme="minorHAnsi" w:cstheme="minorHAnsi"/>
        </w:rPr>
        <w:t>Rompre l'isolement des personnes quel que soit leu</w:t>
      </w:r>
      <w:r>
        <w:rPr>
          <w:rFonts w:asciiTheme="minorHAnsi" w:hAnsiTheme="minorHAnsi" w:cstheme="minorHAnsi"/>
        </w:rPr>
        <w:t>r âge ou leur condition sociale</w:t>
      </w:r>
      <w:r w:rsidR="0021727D">
        <w:rPr>
          <w:rFonts w:asciiTheme="minorHAnsi" w:hAnsiTheme="minorHAnsi" w:cstheme="minorHAnsi"/>
        </w:rPr>
        <w:t xml:space="preserve"> en coordination avec les autres acteurs locaux</w:t>
      </w:r>
    </w:p>
    <w:p w14:paraId="64C49D75" w14:textId="77777777" w:rsidR="00D1714A" w:rsidRDefault="00D1714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5D981F8" w14:textId="77777777" w:rsidR="00D1714A" w:rsidRDefault="00D1714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D1714A">
        <w:rPr>
          <w:rFonts w:ascii="Arial" w:hAnsi="Arial" w:cs="Arial"/>
          <w:b/>
          <w:bCs/>
          <w:color w:val="002060"/>
          <w:kern w:val="24"/>
        </w:rPr>
        <w:tab/>
      </w:r>
    </w:p>
    <w:p w14:paraId="645BF995" w14:textId="77777777" w:rsidR="00D1714A" w:rsidRDefault="00D1714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3782B7F3" w14:textId="25F18C0C" w:rsidR="0065640F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DU PROJET</w:t>
      </w:r>
    </w:p>
    <w:p w14:paraId="2CD7B18E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9C36AFA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Titre du projet :</w:t>
      </w:r>
      <w:r w:rsidR="003911F5">
        <w:rPr>
          <w:rFonts w:ascii="Arial" w:hAnsi="Arial" w:cs="Arial"/>
          <w:sz w:val="24"/>
          <w:szCs w:val="24"/>
        </w:rPr>
        <w:t> </w:t>
      </w:r>
      <w:r w:rsidR="003911F5" w:rsidRPr="003911F5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………………………………………………………………………..</w:t>
      </w:r>
    </w:p>
    <w:p w14:paraId="08EBE339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C78B27C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</w:p>
    <w:p w14:paraId="1D642267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Contexte</w:t>
      </w:r>
    </w:p>
    <w:p w14:paraId="25889DB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éléments de contexte : constats/diagnostics dans le domaine d’intervention du projet (dimensions sociales, politiques, environnementales…)</w:t>
      </w:r>
    </w:p>
    <w:p w14:paraId="05173639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Préciser le besoin auquel répond le projet </w:t>
      </w:r>
    </w:p>
    <w:p w14:paraId="6687D9C8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Présenter, de façon précise, l’objet du projet : en quoi cela consiste concrètement ?</w:t>
      </w:r>
    </w:p>
    <w:p w14:paraId="04BACCE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durée du projet.</w:t>
      </w:r>
    </w:p>
    <w:p w14:paraId="0D52E447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400C3A08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301B0E43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8FEF383" w14:textId="77777777" w:rsidR="00D1714A" w:rsidRDefault="00D1714A" w:rsidP="00D1714A"/>
    <w:p w14:paraId="07D0B3E6" w14:textId="77777777" w:rsidR="005B50F3" w:rsidRDefault="005B50F3" w:rsidP="00D1714A"/>
    <w:p w14:paraId="6C9220B8" w14:textId="77777777" w:rsidR="005B50F3" w:rsidRPr="00D1714A" w:rsidRDefault="005B50F3" w:rsidP="00D1714A"/>
    <w:p w14:paraId="3CFE2C74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Objectifs </w:t>
      </w:r>
    </w:p>
    <w:p w14:paraId="7DFC307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Formuler les objectifs du projet en lien avec l’alignement stratégique et les enjeux du projet.</w:t>
      </w:r>
    </w:p>
    <w:p w14:paraId="4EDCF6CA" w14:textId="77777777" w:rsidR="0065640F" w:rsidRDefault="0065640F" w:rsidP="0065640F">
      <w:pPr>
        <w:rPr>
          <w:rFonts w:ascii="Arial" w:hAnsi="Arial" w:cs="Arial"/>
        </w:rPr>
      </w:pPr>
    </w:p>
    <w:p w14:paraId="0DF47309" w14:textId="77777777" w:rsidR="003911F5" w:rsidRDefault="003911F5" w:rsidP="0065640F">
      <w:pPr>
        <w:rPr>
          <w:rFonts w:ascii="Arial" w:hAnsi="Arial" w:cs="Arial"/>
        </w:rPr>
      </w:pPr>
    </w:p>
    <w:p w14:paraId="75EDD6F7" w14:textId="77777777" w:rsidR="003911F5" w:rsidRDefault="003911F5" w:rsidP="0065640F">
      <w:pPr>
        <w:rPr>
          <w:rFonts w:ascii="Arial" w:hAnsi="Arial" w:cs="Arial"/>
        </w:rPr>
      </w:pPr>
    </w:p>
    <w:p w14:paraId="405CB27F" w14:textId="77777777" w:rsidR="003911F5" w:rsidRDefault="003911F5" w:rsidP="0065640F">
      <w:pPr>
        <w:rPr>
          <w:rFonts w:ascii="Arial" w:hAnsi="Arial" w:cs="Arial"/>
        </w:rPr>
      </w:pPr>
    </w:p>
    <w:p w14:paraId="3F389A36" w14:textId="77777777" w:rsidR="00027FBA" w:rsidRDefault="00027FBA" w:rsidP="00D1714A">
      <w:pPr>
        <w:pStyle w:val="Titre2"/>
        <w:numPr>
          <w:ilvl w:val="1"/>
          <w:numId w:val="0"/>
        </w:numPr>
        <w:spacing w:before="240"/>
        <w:jc w:val="left"/>
        <w:rPr>
          <w:rFonts w:ascii="Arial" w:hAnsi="Arial" w:cs="Arial"/>
          <w:b w:val="0"/>
          <w:sz w:val="20"/>
        </w:rPr>
      </w:pPr>
    </w:p>
    <w:p w14:paraId="7980EEEB" w14:textId="77777777" w:rsidR="00D1714A" w:rsidRDefault="00D1714A" w:rsidP="00D1714A"/>
    <w:p w14:paraId="625A9D63" w14:textId="77777777" w:rsidR="00D1714A" w:rsidRDefault="00D1714A" w:rsidP="00D1714A"/>
    <w:p w14:paraId="4954CE15" w14:textId="77777777" w:rsidR="00D1714A" w:rsidRDefault="00D1714A" w:rsidP="00D1714A"/>
    <w:p w14:paraId="5572E3C7" w14:textId="77777777" w:rsidR="00D1714A" w:rsidRPr="00D1714A" w:rsidRDefault="00D1714A" w:rsidP="00D1714A"/>
    <w:p w14:paraId="33993591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7A8C13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Périmètre et population cible  </w:t>
      </w:r>
    </w:p>
    <w:p w14:paraId="4008FDA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population cible bénéficiaire (profil, tranche d’âge, segment…)</w:t>
      </w:r>
    </w:p>
    <w:p w14:paraId="33F88D25" w14:textId="77777777" w:rsidR="0065640F" w:rsidRDefault="0065640F" w:rsidP="0065640F">
      <w:pPr>
        <w:rPr>
          <w:rFonts w:ascii="Arial" w:hAnsi="Arial" w:cs="Arial"/>
          <w:color w:val="0070C0"/>
          <w:sz w:val="18"/>
          <w:szCs w:val="18"/>
        </w:rPr>
      </w:pPr>
    </w:p>
    <w:p w14:paraId="614BA03A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D4EBE78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40EDBC90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7B67B846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5155F12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FED294E" w14:textId="77777777" w:rsidR="003911F5" w:rsidRPr="004D5DF3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3856612A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9E90E2A" w14:textId="77777777" w:rsidR="0065640F" w:rsidRPr="003911F5" w:rsidRDefault="005B50F3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640F" w:rsidRPr="003911F5">
        <w:rPr>
          <w:rFonts w:ascii="Arial" w:hAnsi="Arial" w:cs="Arial"/>
          <w:sz w:val="24"/>
          <w:szCs w:val="24"/>
        </w:rPr>
        <w:t>utres partenaires éventuels</w:t>
      </w:r>
    </w:p>
    <w:p w14:paraId="1CD116C2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Présenter le(s) partenaire(s): </w:t>
      </w:r>
    </w:p>
    <w:p w14:paraId="1C62DE7B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Il convient de préciser pour chaque partenaire, le niveau d’intervention dans le cadre du projet (partenaire opérationnel, financeur, contributeur, expert…)</w:t>
      </w:r>
    </w:p>
    <w:p w14:paraId="17FDCB89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E75F8B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ED49726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CB745A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DF8D284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DB0F588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8C84B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70C33FF" w14:textId="77777777" w:rsidR="003911F5" w:rsidRPr="004D5DF3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A3372AF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2C3947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424756C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5B98D4C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7A6E6703" w14:textId="2E9215C3" w:rsidR="0065640F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MISE EN ŒUVRE DU PROJET</w:t>
      </w:r>
    </w:p>
    <w:p w14:paraId="7872C61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Démarche</w:t>
      </w:r>
    </w:p>
    <w:p w14:paraId="66263EB0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phases du projet (finalité et résultats attendus) :</w:t>
      </w:r>
    </w:p>
    <w:p w14:paraId="643FDA26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Contenu et modalités de déroulement </w:t>
      </w:r>
    </w:p>
    <w:p w14:paraId="00A0D97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Résultats ou livrables attendus </w:t>
      </w:r>
    </w:p>
    <w:p w14:paraId="35C2A4A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>Moyens humains et matériels éventuels</w:t>
      </w:r>
    </w:p>
    <w:p w14:paraId="0732B9DE" w14:textId="77777777" w:rsidR="0065640F" w:rsidRDefault="0065640F" w:rsidP="0065640F">
      <w:pPr>
        <w:rPr>
          <w:rFonts w:ascii="Arial" w:hAnsi="Arial" w:cs="Arial"/>
          <w:color w:val="0070C0"/>
        </w:rPr>
      </w:pPr>
    </w:p>
    <w:p w14:paraId="40111E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6BCC6F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CDEF25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00305D6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F03B89B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CCE18A8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994B2BC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89997A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75B0AAD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AB56D2F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5D2A71D9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05E8080" w14:textId="77777777" w:rsidR="003911F5" w:rsidRPr="0002460A" w:rsidRDefault="003911F5" w:rsidP="0065640F">
      <w:pPr>
        <w:rPr>
          <w:rFonts w:ascii="Arial" w:hAnsi="Arial" w:cs="Arial"/>
          <w:color w:val="0070C0"/>
        </w:rPr>
      </w:pPr>
    </w:p>
    <w:p w14:paraId="04749335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Planning </w:t>
      </w:r>
    </w:p>
    <w:p w14:paraId="0740108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 calendrier du projet en lien avec la démarche proposée</w:t>
      </w:r>
    </w:p>
    <w:p w14:paraId="3FC6CE54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jalons majeurs et les faits marquants durant le cycle du projet.</w:t>
      </w:r>
    </w:p>
    <w:p w14:paraId="48E64AB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date prévisionnelle de lancement du projet</w:t>
      </w:r>
    </w:p>
    <w:p w14:paraId="45CC9B3B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56BF6FB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9EEDF24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4BF32764" w14:textId="77777777" w:rsidR="003911F5" w:rsidRDefault="003911F5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cs="Arial"/>
        </w:rPr>
      </w:pPr>
    </w:p>
    <w:p w14:paraId="4A3B13D3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Gouvernance et suivi </w:t>
      </w:r>
    </w:p>
    <w:p w14:paraId="5774601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Définir les modalités de suivi du projet : Comité de pilotage, Réunions de suivi… en précisant pour chaque instance : le rôle et la périodicité.</w:t>
      </w:r>
    </w:p>
    <w:p w14:paraId="2697356A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11E8DBE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D4A0A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C88B185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30EFBE7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0E2BCCA" w14:textId="7C1C5D3A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67318330" w14:textId="77777777" w:rsidR="0024673A" w:rsidRDefault="0024673A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5714C34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68530EB" w14:textId="4B0D25E0" w:rsidR="0065640F" w:rsidRPr="003911F5" w:rsidRDefault="0008609D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5640F" w:rsidRPr="003911F5">
        <w:rPr>
          <w:rFonts w:ascii="Arial" w:hAnsi="Arial" w:cs="Arial"/>
          <w:sz w:val="24"/>
          <w:szCs w:val="24"/>
        </w:rPr>
        <w:t xml:space="preserve">valuation </w:t>
      </w:r>
    </w:p>
    <w:p w14:paraId="4EB292E5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modalités d’évaluation du projet en lien avec les objectifs fixés (retour sur expérience, étude d’impacts…)</w:t>
      </w:r>
    </w:p>
    <w:p w14:paraId="33BA27C5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07947C79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6677E181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01310DE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167AE9EB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046CAAFA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57E7DAB0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4BD6FAB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</w:p>
    <w:p w14:paraId="2271FC3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9E69996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E9ED8C5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EEEF021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F7F17DB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19C2D552" w14:textId="2E6FD723" w:rsidR="0065640F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VALORISATION DU</w:t>
      </w:r>
      <w:r w:rsidRPr="0008609D">
        <w:rPr>
          <w:rFonts w:ascii="Raleway" w:hAnsi="Raleway" w:cs="Arial"/>
          <w:b/>
          <w:bCs/>
          <w:color w:val="41277D"/>
          <w:kern w:val="24"/>
          <w:sz w:val="36"/>
          <w:szCs w:val="36"/>
          <w:u w:val="single"/>
        </w:rPr>
        <w:t xml:space="preserve"> </w:t>
      </w: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 xml:space="preserve">PROJET </w:t>
      </w:r>
    </w:p>
    <w:p w14:paraId="627E7D6F" w14:textId="77777777" w:rsidR="0065640F" w:rsidRPr="006735E8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szCs w:val="36"/>
          <w:u w:val="single"/>
        </w:rPr>
      </w:pPr>
    </w:p>
    <w:p w14:paraId="299EF294" w14:textId="77777777" w:rsidR="0065640F" w:rsidRPr="00B95A49" w:rsidRDefault="0065640F" w:rsidP="00B95A49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Modes de valorisation du projet auprès des clients, des partenaires et du grand public : supports de communication, présence de logo, manifestations, presse, médias…</w:t>
      </w:r>
    </w:p>
    <w:p w14:paraId="51CCD6C8" w14:textId="77777777" w:rsidR="0065640F" w:rsidRPr="00B95A49" w:rsidRDefault="0065640F" w:rsidP="0065640F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les autres modalités de partenariat envisagées le cas échéant</w:t>
      </w:r>
    </w:p>
    <w:p w14:paraId="3A588748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714A99B7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55F7E309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21CDBD4B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6CE3A4BC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433ACDD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D7BA220" w14:textId="1B91BCBB" w:rsidR="0065640F" w:rsidRPr="0008609D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szCs w:val="36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szCs w:val="36"/>
          <w:u w:val="single"/>
        </w:rPr>
        <w:t>FINANCEMENT DU PROJET (SYNTHESE)</w:t>
      </w:r>
    </w:p>
    <w:p w14:paraId="414332D0" w14:textId="0112E532" w:rsidR="0065640F" w:rsidRPr="00B95A49" w:rsidRDefault="0065640F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de manière synthétique le financement de votre projet (à partir de budget prévision</w:t>
      </w:r>
      <w:r w:rsidR="003911F5" w:rsidRPr="00B95A49">
        <w:rPr>
          <w:rFonts w:ascii="Arial" w:hAnsi="Arial" w:cs="Arial"/>
          <w:i/>
          <w:color w:val="00B5E2"/>
        </w:rPr>
        <w:t>nel détaillé joint au dossier) en précisant les différents postes</w:t>
      </w:r>
    </w:p>
    <w:p w14:paraId="4A01267C" w14:textId="77777777" w:rsidR="00B963A0" w:rsidRPr="00B95A49" w:rsidRDefault="00B963A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Pour les charges, préciser la nature : </w:t>
      </w:r>
      <w:r w:rsidR="00591240" w:rsidRPr="00B95A49">
        <w:rPr>
          <w:rFonts w:ascii="Arial" w:hAnsi="Arial" w:cs="Arial"/>
          <w:b/>
          <w:i/>
          <w:color w:val="00B5E2"/>
        </w:rPr>
        <w:t>intervenants, locations, assurances</w:t>
      </w:r>
    </w:p>
    <w:p w14:paraId="292E437B" w14:textId="77777777" w:rsidR="00591240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>Pour les co-financements, préciser si acquis, demandés ou en cours d’</w:t>
      </w:r>
      <w:r w:rsidR="00905477" w:rsidRPr="00B95A49">
        <w:rPr>
          <w:rFonts w:ascii="Arial" w:hAnsi="Arial" w:cs="Arial"/>
          <w:b/>
          <w:i/>
          <w:color w:val="00B5E2"/>
        </w:rPr>
        <w:t>instance</w:t>
      </w:r>
    </w:p>
    <w:p w14:paraId="6EDF96C1" w14:textId="77777777" w:rsidR="0065640F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Produits de </w:t>
      </w:r>
      <w:r w:rsidR="00905477" w:rsidRPr="00B95A49">
        <w:rPr>
          <w:rFonts w:ascii="Arial" w:hAnsi="Arial" w:cs="Arial"/>
          <w:b/>
          <w:i/>
          <w:color w:val="00B5E2"/>
        </w:rPr>
        <w:t>ventes,</w:t>
      </w:r>
      <w:r w:rsidR="0065640F" w:rsidRPr="00B95A49">
        <w:rPr>
          <w:rFonts w:ascii="Arial" w:hAnsi="Arial" w:cs="Arial"/>
          <w:b/>
          <w:i/>
          <w:color w:val="00B5E2"/>
        </w:rPr>
        <w:t xml:space="preserve"> </w:t>
      </w:r>
      <w:r w:rsidRPr="00B95A49">
        <w:rPr>
          <w:rFonts w:ascii="Arial" w:hAnsi="Arial" w:cs="Arial"/>
          <w:b/>
          <w:i/>
          <w:color w:val="00B5E2"/>
        </w:rPr>
        <w:t>si vous encaissez des droits d’entrée ou d’inscription ou si l’action génère des ventes d’objets ou de prestations.</w:t>
      </w:r>
    </w:p>
    <w:p w14:paraId="12A7587C" w14:textId="4CA008A8" w:rsidR="00B963A0" w:rsidRPr="0024673A" w:rsidRDefault="0021727D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  <w:u w:val="single"/>
        </w:rPr>
      </w:pPr>
      <w:r w:rsidRPr="0024673A">
        <w:rPr>
          <w:rFonts w:ascii="Arial" w:hAnsi="Arial" w:cs="Arial"/>
          <w:b/>
          <w:i/>
          <w:color w:val="00B5E2"/>
          <w:u w:val="single"/>
        </w:rPr>
        <w:t>Si un poste représente plus de la moitié de la dotation des AMIs, joindre un devis sur ce poste</w:t>
      </w:r>
    </w:p>
    <w:p w14:paraId="38FA55F4" w14:textId="4BAACC1C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72653605" w14:textId="77777777" w:rsidR="00A55771" w:rsidRDefault="00A55771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tbl>
      <w:tblPr>
        <w:tblW w:w="10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311"/>
        <w:gridCol w:w="299"/>
        <w:gridCol w:w="1547"/>
        <w:gridCol w:w="2073"/>
        <w:gridCol w:w="1430"/>
        <w:gridCol w:w="326"/>
        <w:gridCol w:w="404"/>
      </w:tblGrid>
      <w:tr w:rsidR="00762C27" w:rsidRPr="00762C27" w14:paraId="200C6181" w14:textId="77777777" w:rsidTr="00C71F67">
        <w:trPr>
          <w:trHeight w:val="315"/>
        </w:trPr>
        <w:tc>
          <w:tcPr>
            <w:tcW w:w="4380" w:type="dxa"/>
            <w:gridSpan w:val="3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6C0415C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489870D0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2160" w:type="dxa"/>
            <w:gridSpan w:val="3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1B2CC849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FINANCEMENT</w:t>
            </w:r>
          </w:p>
        </w:tc>
      </w:tr>
      <w:tr w:rsidR="00762C27" w:rsidRPr="00762C27" w14:paraId="5EE0F480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605423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Poste budgétaire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2C931B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B84D9C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2A365C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 xml:space="preserve">Co-financeur </w:t>
            </w:r>
          </w:p>
        </w:tc>
        <w:tc>
          <w:tcPr>
            <w:tcW w:w="2073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184963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Acquis/en attente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684107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378F7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2B257D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%</w:t>
            </w:r>
          </w:p>
        </w:tc>
      </w:tr>
      <w:tr w:rsidR="00762C27" w:rsidRPr="00762C27" w14:paraId="36A8910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710B61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7260677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8D2DDF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C9A4BA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65560B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46B5F7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63A00B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A3963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2A148D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1D05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32053A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8FF4C5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1FE63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3CFB2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201E4F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BA1A2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78ACB2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FCC853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7596D0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27708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478A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66874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6151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328105C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C862F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488666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B10C7A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201B25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EBE5E2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82F57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43BA0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044762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D74DD2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755031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364BF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E916EF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DC78889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CDE52F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7DE07C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C3C1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FB564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72942D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657F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99AB15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DC669AA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C5B650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93EBEB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726524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2F872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E6175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BF6083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8A647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E1B70E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3908C4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FD0773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7B99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FBFBFF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347AF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5D2DF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3B9425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329C6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1A7205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E70737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B62A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D9BA7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2D3D4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95C24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4C348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D87109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194D8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6498B4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EAF452D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B09715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4D244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E7517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13585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A30454B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8DEF94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0D16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A24BE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381E5F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D7E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FB310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E95896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9C416EB" w14:textId="77777777" w:rsidR="00762C27" w:rsidRPr="00591240" w:rsidRDefault="00591240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Produits des ventes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B016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85E0F9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89E5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4386B8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455060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95F4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85FF3A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413494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2EFDD9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71418A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901DC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77860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011577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97FAFF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CD55BA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0296A4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FDF45E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38A023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83DA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4D62A7F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CD2501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B56BC3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E70453A" w14:textId="77777777" w:rsidTr="00C71F67">
        <w:trPr>
          <w:trHeight w:val="315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28DBD9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2AE37A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09A8CB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150A0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62F1F5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8D304A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67758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3BE1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61046B33" w14:textId="77777777" w:rsidTr="00C71F67">
        <w:trPr>
          <w:trHeight w:val="315"/>
        </w:trPr>
        <w:tc>
          <w:tcPr>
            <w:tcW w:w="2770" w:type="dxa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341CD036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506C711F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6B3C935E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0DEE669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000000" w:fill="00B5E2"/>
            <w:noWrap/>
            <w:vAlign w:val="bottom"/>
            <w:hideMark/>
          </w:tcPr>
          <w:p w14:paraId="0DE1DEC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8" w:space="0" w:color="31869B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2D2B8BA6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04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A992A9B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1917D24" w14:textId="77777777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4BE3C1A9" w14:textId="77777777" w:rsidR="002D3710" w:rsidRDefault="002D3710" w:rsidP="0065640F">
      <w:pPr>
        <w:pStyle w:val="Corpsdetexte2"/>
        <w:rPr>
          <w:rFonts w:ascii="Arial" w:hAnsi="Arial" w:cs="Arial"/>
          <w:b/>
          <w:szCs w:val="22"/>
        </w:rPr>
      </w:pPr>
    </w:p>
    <w:p w14:paraId="3FA320E8" w14:textId="77777777" w:rsidR="0024673A" w:rsidRDefault="0024673A" w:rsidP="0065640F">
      <w:pPr>
        <w:pStyle w:val="Corpsdetexte2"/>
        <w:rPr>
          <w:rFonts w:ascii="Arial" w:hAnsi="Arial" w:cs="Arial"/>
          <w:b/>
          <w:szCs w:val="22"/>
        </w:rPr>
      </w:pPr>
    </w:p>
    <w:p w14:paraId="457A79FC" w14:textId="7182BD3F" w:rsidR="0065640F" w:rsidRDefault="00B963A0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5640F">
        <w:rPr>
          <w:rFonts w:ascii="Arial" w:hAnsi="Arial" w:cs="Arial"/>
          <w:b/>
          <w:szCs w:val="22"/>
        </w:rPr>
        <w:t xml:space="preserve">ait le : </w:t>
      </w:r>
    </w:p>
    <w:p w14:paraId="06A6A353" w14:textId="0CAE5542" w:rsidR="0065640F" w:rsidRDefault="00B95A49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À</w:t>
      </w:r>
      <w:r w:rsidR="0065640F">
        <w:rPr>
          <w:rFonts w:ascii="Arial" w:hAnsi="Arial" w:cs="Arial"/>
          <w:b/>
          <w:szCs w:val="22"/>
        </w:rPr>
        <w:t xml:space="preserve"> : </w:t>
      </w:r>
    </w:p>
    <w:p w14:paraId="41D45FE0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Signature </w:t>
      </w:r>
      <w:r w:rsidR="00F066C6">
        <w:rPr>
          <w:rFonts w:ascii="Arial" w:hAnsi="Arial" w:cs="Arial"/>
          <w:b/>
          <w:szCs w:val="22"/>
        </w:rPr>
        <w:t xml:space="preserve">du représentant légal </w:t>
      </w:r>
      <w:r>
        <w:rPr>
          <w:rFonts w:ascii="Arial" w:hAnsi="Arial" w:cs="Arial"/>
          <w:b/>
          <w:szCs w:val="22"/>
        </w:rPr>
        <w:t>:</w:t>
      </w:r>
    </w:p>
    <w:p w14:paraId="0B6EDB1C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</w:p>
    <w:p w14:paraId="36D886A2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Nom, Prénom, fonction :</w:t>
      </w:r>
    </w:p>
    <w:p w14:paraId="2BB1B6F1" w14:textId="77777777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5BC3F6F8" w14:textId="55CD9E52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C3F8954" w14:textId="3C8437AE" w:rsidR="00911C4E" w:rsidRDefault="00911C4E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3758D1B9" w14:textId="657272EF" w:rsidR="00911C4E" w:rsidRDefault="00911C4E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72B014A9" w14:textId="77777777" w:rsidR="00911C4E" w:rsidRDefault="00911C4E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07E66383" w14:textId="77777777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64AD3048" w14:textId="77777777" w:rsidR="00911C4E" w:rsidRPr="00E010E6" w:rsidRDefault="00911C4E" w:rsidP="00911C4E">
      <w:pPr>
        <w:autoSpaceDE w:val="0"/>
        <w:autoSpaceDN w:val="0"/>
        <w:adjustRightInd w:val="0"/>
        <w:jc w:val="right"/>
        <w:rPr>
          <w:rFonts w:ascii="Raleway" w:hAnsi="Raleway" w:cs="Arial"/>
          <w:b/>
          <w:color w:val="41277D"/>
          <w:sz w:val="22"/>
          <w:szCs w:val="22"/>
        </w:rPr>
      </w:pPr>
      <w:r w:rsidRPr="00E010E6">
        <w:rPr>
          <w:rFonts w:ascii="Raleway" w:hAnsi="Raleway" w:cs="Arial"/>
          <w:b/>
          <w:color w:val="41277D"/>
          <w:sz w:val="22"/>
          <w:szCs w:val="22"/>
        </w:rPr>
        <w:t>CONTACT :</w:t>
      </w:r>
    </w:p>
    <w:p w14:paraId="632238A2" w14:textId="77777777" w:rsidR="00911C4E" w:rsidRPr="001909C8" w:rsidRDefault="00911C4E" w:rsidP="00911C4E">
      <w:pPr>
        <w:autoSpaceDE w:val="0"/>
        <w:autoSpaceDN w:val="0"/>
        <w:adjustRightInd w:val="0"/>
        <w:jc w:val="right"/>
        <w:rPr>
          <w:rFonts w:ascii="Raleway" w:hAnsi="Raleway" w:cs="Arial"/>
          <w:bCs/>
          <w:color w:val="000000"/>
          <w:sz w:val="22"/>
          <w:szCs w:val="22"/>
        </w:rPr>
      </w:pPr>
      <w:r>
        <w:rPr>
          <w:rFonts w:ascii="Raleway" w:hAnsi="Raleway" w:cs="Arial"/>
          <w:bCs/>
          <w:color w:val="000000"/>
          <w:sz w:val="22"/>
          <w:szCs w:val="22"/>
        </w:rPr>
        <w:t>E-m</w:t>
      </w:r>
      <w:r w:rsidRPr="001909C8">
        <w:rPr>
          <w:rFonts w:ascii="Raleway" w:hAnsi="Raleway" w:cs="Arial"/>
          <w:bCs/>
          <w:color w:val="000000"/>
          <w:sz w:val="22"/>
          <w:szCs w:val="22"/>
        </w:rPr>
        <w:t>ail</w:t>
      </w:r>
      <w:r>
        <w:rPr>
          <w:rFonts w:ascii="Raleway" w:hAnsi="Raleway" w:cs="Arial"/>
          <w:bCs/>
          <w:color w:val="000000"/>
          <w:sz w:val="22"/>
          <w:szCs w:val="22"/>
        </w:rPr>
        <w:t> :</w:t>
      </w:r>
      <w:r w:rsidRPr="001909C8">
        <w:rPr>
          <w:rFonts w:ascii="Raleway" w:hAnsi="Raleway" w:cs="Arial"/>
          <w:bCs/>
          <w:color w:val="000000"/>
          <w:sz w:val="22"/>
          <w:szCs w:val="22"/>
        </w:rPr>
        <w:t> </w:t>
      </w:r>
      <w:hyperlink r:id="rId20" w:history="1">
        <w:r w:rsidRPr="001909C8">
          <w:rPr>
            <w:rStyle w:val="Lienhypertexte"/>
            <w:rFonts w:ascii="Raleway" w:hAnsi="Raleway" w:cs="Arial"/>
            <w:bCs/>
            <w:sz w:val="22"/>
            <w:szCs w:val="22"/>
          </w:rPr>
          <w:t>amis@actas-asso.fr</w:t>
        </w:r>
      </w:hyperlink>
    </w:p>
    <w:p w14:paraId="32E39012" w14:textId="77777777" w:rsidR="00911C4E" w:rsidRDefault="00911C4E" w:rsidP="00911C4E">
      <w:pPr>
        <w:autoSpaceDE w:val="0"/>
        <w:autoSpaceDN w:val="0"/>
        <w:adjustRightInd w:val="0"/>
        <w:jc w:val="right"/>
      </w:pPr>
      <w:r>
        <w:rPr>
          <w:rFonts w:ascii="Raleway" w:hAnsi="Raleway" w:cs="Arial"/>
          <w:bCs/>
          <w:color w:val="000000"/>
          <w:sz w:val="22"/>
          <w:szCs w:val="22"/>
        </w:rPr>
        <w:t>Port. : 06 08 72 27 17</w:t>
      </w:r>
    </w:p>
    <w:p w14:paraId="6D631691" w14:textId="77777777" w:rsidR="002A040F" w:rsidRDefault="002A040F" w:rsidP="00911C4E">
      <w:pPr>
        <w:autoSpaceDE w:val="0"/>
        <w:autoSpaceDN w:val="0"/>
        <w:adjustRightInd w:val="0"/>
        <w:jc w:val="right"/>
      </w:pPr>
    </w:p>
    <w:sectPr w:rsidR="002A040F" w:rsidSect="00AA3F7E">
      <w:footerReference w:type="default" r:id="rId21"/>
      <w:type w:val="continuous"/>
      <w:pgSz w:w="11907" w:h="16840" w:code="9"/>
      <w:pgMar w:top="720" w:right="720" w:bottom="720" w:left="720" w:header="42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AD75" w14:textId="77777777" w:rsidR="00647589" w:rsidRDefault="00647589">
      <w:r>
        <w:separator/>
      </w:r>
    </w:p>
  </w:endnote>
  <w:endnote w:type="continuationSeparator" w:id="0">
    <w:p w14:paraId="16B67A29" w14:textId="77777777" w:rsidR="00647589" w:rsidRDefault="006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ctora LH Ligh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Source Sans Pro Black"/>
    <w:charset w:val="4D"/>
    <w:family w:val="swiss"/>
    <w:pitch w:val="variable"/>
    <w:sig w:usb0="A00002FF" w:usb1="5000205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8CEF" w14:textId="0F98AC7E" w:rsidR="00F83E5A" w:rsidRPr="0082480C" w:rsidRDefault="00F83E5A" w:rsidP="00713445">
    <w:pPr>
      <w:pStyle w:val="Pieddepage"/>
      <w:tabs>
        <w:tab w:val="clear" w:pos="4536"/>
        <w:tab w:val="clear" w:pos="9072"/>
        <w:tab w:val="left" w:pos="391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9E69" w14:textId="77777777" w:rsidR="00647589" w:rsidRDefault="00647589">
      <w:r>
        <w:separator/>
      </w:r>
    </w:p>
  </w:footnote>
  <w:footnote w:type="continuationSeparator" w:id="0">
    <w:p w14:paraId="6BD02BE7" w14:textId="77777777" w:rsidR="00647589" w:rsidRDefault="0064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DE93" w14:textId="77777777" w:rsidR="0065640F" w:rsidRDefault="0065640F" w:rsidP="00E64447">
    <w:pPr>
      <w:jc w:val="both"/>
    </w:pPr>
  </w:p>
  <w:p w14:paraId="6D6C8C1C" w14:textId="77777777" w:rsidR="0065640F" w:rsidRDefault="0065640F" w:rsidP="00E64447">
    <w:pPr>
      <w:jc w:val="both"/>
    </w:pPr>
  </w:p>
  <w:p w14:paraId="7847FEC9" w14:textId="77777777" w:rsidR="0065640F" w:rsidRDefault="00656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C84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3EE9"/>
    <w:multiLevelType w:val="hybridMultilevel"/>
    <w:tmpl w:val="B67C2AAA"/>
    <w:lvl w:ilvl="0" w:tplc="16DAF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CF5"/>
    <w:multiLevelType w:val="hybridMultilevel"/>
    <w:tmpl w:val="495CE710"/>
    <w:lvl w:ilvl="0" w:tplc="C62E593C">
      <w:start w:val="1"/>
      <w:numFmt w:val="bullet"/>
      <w:pStyle w:val="Listen1"/>
      <w:lvlText w:val="­"/>
      <w:lvlJc w:val="left"/>
      <w:pPr>
        <w:ind w:left="294" w:hanging="360"/>
      </w:pPr>
      <w:rPr>
        <w:rFonts w:ascii="Arial" w:hAnsi="Arial" w:hint="default"/>
      </w:rPr>
    </w:lvl>
    <w:lvl w:ilvl="1" w:tplc="E9168610">
      <w:start w:val="1"/>
      <w:numFmt w:val="bullet"/>
      <w:pStyle w:val="Listen2"/>
      <w:lvlText w:val=""/>
      <w:lvlJc w:val="left"/>
      <w:pPr>
        <w:ind w:left="1014" w:hanging="360"/>
      </w:pPr>
      <w:rPr>
        <w:rFonts w:ascii="Wingdings" w:hAnsi="Wingdings" w:hint="default"/>
        <w:color w:val="000000"/>
      </w:rPr>
    </w:lvl>
    <w:lvl w:ilvl="2" w:tplc="6C8A48BC">
      <w:start w:val="5"/>
      <w:numFmt w:val="bullet"/>
      <w:lvlText w:val="-"/>
      <w:lvlJc w:val="left"/>
      <w:pPr>
        <w:ind w:left="173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769648C"/>
    <w:multiLevelType w:val="multilevel"/>
    <w:tmpl w:val="5474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BC1940"/>
    <w:multiLevelType w:val="hybridMultilevel"/>
    <w:tmpl w:val="B580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5CA"/>
    <w:multiLevelType w:val="hybridMultilevel"/>
    <w:tmpl w:val="A282C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6234"/>
    <w:multiLevelType w:val="hybridMultilevel"/>
    <w:tmpl w:val="3EB0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0311D"/>
    <w:multiLevelType w:val="hybridMultilevel"/>
    <w:tmpl w:val="CB3C4950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21C5CD2"/>
    <w:multiLevelType w:val="hybridMultilevel"/>
    <w:tmpl w:val="7ADE1AE6"/>
    <w:lvl w:ilvl="0" w:tplc="5D923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558"/>
    <w:multiLevelType w:val="hybridMultilevel"/>
    <w:tmpl w:val="8DA2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0C6A"/>
    <w:multiLevelType w:val="hybridMultilevel"/>
    <w:tmpl w:val="E70EC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24DE"/>
    <w:multiLevelType w:val="hybridMultilevel"/>
    <w:tmpl w:val="EF5A0292"/>
    <w:lvl w:ilvl="0" w:tplc="497A3E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015A4"/>
    <w:multiLevelType w:val="hybridMultilevel"/>
    <w:tmpl w:val="B63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538B"/>
    <w:multiLevelType w:val="hybridMultilevel"/>
    <w:tmpl w:val="6DD0463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C246472"/>
    <w:multiLevelType w:val="hybridMultilevel"/>
    <w:tmpl w:val="F03E0910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10D5E"/>
    <w:multiLevelType w:val="hybridMultilevel"/>
    <w:tmpl w:val="F9C8244C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25ED7"/>
    <w:multiLevelType w:val="hybridMultilevel"/>
    <w:tmpl w:val="E30273D6"/>
    <w:lvl w:ilvl="0" w:tplc="F154A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341C"/>
    <w:multiLevelType w:val="hybridMultilevel"/>
    <w:tmpl w:val="063437B6"/>
    <w:lvl w:ilvl="0" w:tplc="2D80CE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0D93"/>
    <w:multiLevelType w:val="hybridMultilevel"/>
    <w:tmpl w:val="CA8042A0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A7A395E"/>
    <w:multiLevelType w:val="singleLevel"/>
    <w:tmpl w:val="2C40FBF6"/>
    <w:lvl w:ilvl="0">
      <w:start w:val="1"/>
      <w:numFmt w:val="upperLetter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950BA2"/>
    <w:multiLevelType w:val="hybridMultilevel"/>
    <w:tmpl w:val="ED403430"/>
    <w:lvl w:ilvl="0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1" w15:restartNumberingAfterBreak="0">
    <w:nsid w:val="5DC340EB"/>
    <w:multiLevelType w:val="multilevel"/>
    <w:tmpl w:val="AC641186"/>
    <w:lvl w:ilvl="0">
      <w:start w:val="1"/>
      <w:numFmt w:val="decimal"/>
      <w:pStyle w:val="Car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02F78AD"/>
    <w:multiLevelType w:val="hybridMultilevel"/>
    <w:tmpl w:val="B7DE51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267C44"/>
    <w:multiLevelType w:val="hybridMultilevel"/>
    <w:tmpl w:val="2BD4B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030F"/>
    <w:multiLevelType w:val="hybridMultilevel"/>
    <w:tmpl w:val="187C93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90462"/>
    <w:multiLevelType w:val="hybridMultilevel"/>
    <w:tmpl w:val="8D68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25"/>
  </w:num>
  <w:num w:numId="6">
    <w:abstractNumId w:val="16"/>
  </w:num>
  <w:num w:numId="7">
    <w:abstractNumId w:val="18"/>
  </w:num>
  <w:num w:numId="8">
    <w:abstractNumId w:val="12"/>
  </w:num>
  <w:num w:numId="9">
    <w:abstractNumId w:val="7"/>
  </w:num>
  <w:num w:numId="10">
    <w:abstractNumId w:val="20"/>
  </w:num>
  <w:num w:numId="11">
    <w:abstractNumId w:val="24"/>
  </w:num>
  <w:num w:numId="12">
    <w:abstractNumId w:val="17"/>
  </w:num>
  <w:num w:numId="13">
    <w:abstractNumId w:val="4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15"/>
  </w:num>
  <w:num w:numId="19">
    <w:abstractNumId w:val="21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AB"/>
    <w:rsid w:val="00003506"/>
    <w:rsid w:val="00016238"/>
    <w:rsid w:val="00016E2C"/>
    <w:rsid w:val="00027FBA"/>
    <w:rsid w:val="00033360"/>
    <w:rsid w:val="00034816"/>
    <w:rsid w:val="00037881"/>
    <w:rsid w:val="000428A0"/>
    <w:rsid w:val="00050F6B"/>
    <w:rsid w:val="00052A88"/>
    <w:rsid w:val="0005613D"/>
    <w:rsid w:val="000624C4"/>
    <w:rsid w:val="0006345A"/>
    <w:rsid w:val="00066B3F"/>
    <w:rsid w:val="00072C58"/>
    <w:rsid w:val="000735AC"/>
    <w:rsid w:val="000752D1"/>
    <w:rsid w:val="000773DA"/>
    <w:rsid w:val="000838B2"/>
    <w:rsid w:val="00085506"/>
    <w:rsid w:val="0008609D"/>
    <w:rsid w:val="000937BE"/>
    <w:rsid w:val="000A08D8"/>
    <w:rsid w:val="000A22B4"/>
    <w:rsid w:val="000A3E20"/>
    <w:rsid w:val="000B10A7"/>
    <w:rsid w:val="000C1628"/>
    <w:rsid w:val="000C28E6"/>
    <w:rsid w:val="000D0B25"/>
    <w:rsid w:val="000D3601"/>
    <w:rsid w:val="000E74B3"/>
    <w:rsid w:val="000F1E38"/>
    <w:rsid w:val="000F40BA"/>
    <w:rsid w:val="00102CFC"/>
    <w:rsid w:val="001117B2"/>
    <w:rsid w:val="001134BF"/>
    <w:rsid w:val="00122ED2"/>
    <w:rsid w:val="001237C5"/>
    <w:rsid w:val="00133129"/>
    <w:rsid w:val="00143161"/>
    <w:rsid w:val="00143F3C"/>
    <w:rsid w:val="00146D43"/>
    <w:rsid w:val="0015628A"/>
    <w:rsid w:val="001576AD"/>
    <w:rsid w:val="00160E63"/>
    <w:rsid w:val="0016520D"/>
    <w:rsid w:val="00165814"/>
    <w:rsid w:val="00173A75"/>
    <w:rsid w:val="00181F9C"/>
    <w:rsid w:val="0018348F"/>
    <w:rsid w:val="00195578"/>
    <w:rsid w:val="00196CCB"/>
    <w:rsid w:val="001B7EDA"/>
    <w:rsid w:val="001C1244"/>
    <w:rsid w:val="001D4154"/>
    <w:rsid w:val="001D5125"/>
    <w:rsid w:val="001E0494"/>
    <w:rsid w:val="001F5E8A"/>
    <w:rsid w:val="00205F5F"/>
    <w:rsid w:val="00210325"/>
    <w:rsid w:val="0021727D"/>
    <w:rsid w:val="002273FC"/>
    <w:rsid w:val="0023720C"/>
    <w:rsid w:val="002417D8"/>
    <w:rsid w:val="0024673A"/>
    <w:rsid w:val="002517E9"/>
    <w:rsid w:val="002637F7"/>
    <w:rsid w:val="00270A6C"/>
    <w:rsid w:val="0029429F"/>
    <w:rsid w:val="002946C9"/>
    <w:rsid w:val="002A040F"/>
    <w:rsid w:val="002A2246"/>
    <w:rsid w:val="002A7983"/>
    <w:rsid w:val="002B17C1"/>
    <w:rsid w:val="002D030B"/>
    <w:rsid w:val="002D12CA"/>
    <w:rsid w:val="002D2C65"/>
    <w:rsid w:val="002D3710"/>
    <w:rsid w:val="002D4171"/>
    <w:rsid w:val="002D472D"/>
    <w:rsid w:val="002D76A0"/>
    <w:rsid w:val="002E513A"/>
    <w:rsid w:val="002E5D8F"/>
    <w:rsid w:val="002E7DD2"/>
    <w:rsid w:val="002F07E5"/>
    <w:rsid w:val="002F537C"/>
    <w:rsid w:val="003003DA"/>
    <w:rsid w:val="00302F09"/>
    <w:rsid w:val="003038D7"/>
    <w:rsid w:val="00312105"/>
    <w:rsid w:val="003123B1"/>
    <w:rsid w:val="003143A1"/>
    <w:rsid w:val="00320B56"/>
    <w:rsid w:val="00321BF7"/>
    <w:rsid w:val="00337C0C"/>
    <w:rsid w:val="00337C1C"/>
    <w:rsid w:val="003460CC"/>
    <w:rsid w:val="00350BEF"/>
    <w:rsid w:val="0036310B"/>
    <w:rsid w:val="00366687"/>
    <w:rsid w:val="003818F5"/>
    <w:rsid w:val="00387967"/>
    <w:rsid w:val="003911F5"/>
    <w:rsid w:val="003C1220"/>
    <w:rsid w:val="003C30FC"/>
    <w:rsid w:val="003C75C4"/>
    <w:rsid w:val="003D0B16"/>
    <w:rsid w:val="003D30F2"/>
    <w:rsid w:val="003E2A6B"/>
    <w:rsid w:val="003E6F6F"/>
    <w:rsid w:val="003F5B8B"/>
    <w:rsid w:val="00410FAF"/>
    <w:rsid w:val="0041153C"/>
    <w:rsid w:val="00420EB7"/>
    <w:rsid w:val="004241DD"/>
    <w:rsid w:val="00425ED6"/>
    <w:rsid w:val="00426588"/>
    <w:rsid w:val="0043130E"/>
    <w:rsid w:val="004501B2"/>
    <w:rsid w:val="00451374"/>
    <w:rsid w:val="00451BFA"/>
    <w:rsid w:val="004526DE"/>
    <w:rsid w:val="004566BF"/>
    <w:rsid w:val="00461C62"/>
    <w:rsid w:val="0046709E"/>
    <w:rsid w:val="0046777B"/>
    <w:rsid w:val="0047088B"/>
    <w:rsid w:val="00474B18"/>
    <w:rsid w:val="00474C41"/>
    <w:rsid w:val="00482CF8"/>
    <w:rsid w:val="00484B5D"/>
    <w:rsid w:val="00491736"/>
    <w:rsid w:val="00494C85"/>
    <w:rsid w:val="004A292E"/>
    <w:rsid w:val="004A51F7"/>
    <w:rsid w:val="004B38AC"/>
    <w:rsid w:val="004B774D"/>
    <w:rsid w:val="004D4727"/>
    <w:rsid w:val="004E0AF9"/>
    <w:rsid w:val="004E5330"/>
    <w:rsid w:val="004E72D8"/>
    <w:rsid w:val="004F250C"/>
    <w:rsid w:val="00503488"/>
    <w:rsid w:val="00510B98"/>
    <w:rsid w:val="00514A98"/>
    <w:rsid w:val="00520742"/>
    <w:rsid w:val="00521335"/>
    <w:rsid w:val="005248AA"/>
    <w:rsid w:val="00525CDD"/>
    <w:rsid w:val="00526169"/>
    <w:rsid w:val="0053023B"/>
    <w:rsid w:val="00531C8A"/>
    <w:rsid w:val="005329A6"/>
    <w:rsid w:val="00540F03"/>
    <w:rsid w:val="00541F27"/>
    <w:rsid w:val="0054220C"/>
    <w:rsid w:val="00543E24"/>
    <w:rsid w:val="00551CA4"/>
    <w:rsid w:val="005522D8"/>
    <w:rsid w:val="00552CE6"/>
    <w:rsid w:val="00555022"/>
    <w:rsid w:val="00563D4C"/>
    <w:rsid w:val="00564094"/>
    <w:rsid w:val="005640BE"/>
    <w:rsid w:val="00566179"/>
    <w:rsid w:val="005708C8"/>
    <w:rsid w:val="0057311D"/>
    <w:rsid w:val="00573402"/>
    <w:rsid w:val="00576428"/>
    <w:rsid w:val="005768FB"/>
    <w:rsid w:val="0058588D"/>
    <w:rsid w:val="00591240"/>
    <w:rsid w:val="0059466B"/>
    <w:rsid w:val="00594E45"/>
    <w:rsid w:val="00597202"/>
    <w:rsid w:val="005A22AB"/>
    <w:rsid w:val="005B50F3"/>
    <w:rsid w:val="005B559E"/>
    <w:rsid w:val="005C2E79"/>
    <w:rsid w:val="005D1800"/>
    <w:rsid w:val="005E0156"/>
    <w:rsid w:val="005E250D"/>
    <w:rsid w:val="005E42E9"/>
    <w:rsid w:val="005E71D6"/>
    <w:rsid w:val="005F1947"/>
    <w:rsid w:val="006053B9"/>
    <w:rsid w:val="0061026A"/>
    <w:rsid w:val="006104D2"/>
    <w:rsid w:val="00610E8C"/>
    <w:rsid w:val="00612BBE"/>
    <w:rsid w:val="006146F4"/>
    <w:rsid w:val="00614F2D"/>
    <w:rsid w:val="00626F5E"/>
    <w:rsid w:val="00637D38"/>
    <w:rsid w:val="00637E2D"/>
    <w:rsid w:val="006426BA"/>
    <w:rsid w:val="006433B5"/>
    <w:rsid w:val="00643B23"/>
    <w:rsid w:val="00646B68"/>
    <w:rsid w:val="00647589"/>
    <w:rsid w:val="0065640F"/>
    <w:rsid w:val="00661708"/>
    <w:rsid w:val="006651F7"/>
    <w:rsid w:val="006717FF"/>
    <w:rsid w:val="006735E8"/>
    <w:rsid w:val="0068667D"/>
    <w:rsid w:val="00690A39"/>
    <w:rsid w:val="00693B15"/>
    <w:rsid w:val="0069747A"/>
    <w:rsid w:val="006B743E"/>
    <w:rsid w:val="006C1ADB"/>
    <w:rsid w:val="006C248E"/>
    <w:rsid w:val="006C265C"/>
    <w:rsid w:val="006C41A4"/>
    <w:rsid w:val="006C5105"/>
    <w:rsid w:val="006C695D"/>
    <w:rsid w:val="006D173D"/>
    <w:rsid w:val="006D3DBC"/>
    <w:rsid w:val="006E0A93"/>
    <w:rsid w:val="006E2C20"/>
    <w:rsid w:val="006E3367"/>
    <w:rsid w:val="006E7568"/>
    <w:rsid w:val="006F3C57"/>
    <w:rsid w:val="006F4589"/>
    <w:rsid w:val="007037C9"/>
    <w:rsid w:val="00705573"/>
    <w:rsid w:val="00710CFB"/>
    <w:rsid w:val="00713445"/>
    <w:rsid w:val="0072446F"/>
    <w:rsid w:val="0073485D"/>
    <w:rsid w:val="007350B1"/>
    <w:rsid w:val="007432C9"/>
    <w:rsid w:val="00746EB3"/>
    <w:rsid w:val="007531A0"/>
    <w:rsid w:val="00757F4B"/>
    <w:rsid w:val="00761BAC"/>
    <w:rsid w:val="00762C27"/>
    <w:rsid w:val="00764147"/>
    <w:rsid w:val="007648A6"/>
    <w:rsid w:val="00772682"/>
    <w:rsid w:val="007770C1"/>
    <w:rsid w:val="00781465"/>
    <w:rsid w:val="00781DAB"/>
    <w:rsid w:val="00783286"/>
    <w:rsid w:val="007864FA"/>
    <w:rsid w:val="00786935"/>
    <w:rsid w:val="007A58CC"/>
    <w:rsid w:val="007A7EE8"/>
    <w:rsid w:val="007B4A48"/>
    <w:rsid w:val="007C00E4"/>
    <w:rsid w:val="007C1D61"/>
    <w:rsid w:val="007C299C"/>
    <w:rsid w:val="007C32B3"/>
    <w:rsid w:val="007D0BC7"/>
    <w:rsid w:val="007D33A3"/>
    <w:rsid w:val="007D53E8"/>
    <w:rsid w:val="007D570F"/>
    <w:rsid w:val="007E4EFC"/>
    <w:rsid w:val="007E53AF"/>
    <w:rsid w:val="007F00D9"/>
    <w:rsid w:val="00815455"/>
    <w:rsid w:val="00816726"/>
    <w:rsid w:val="00817E43"/>
    <w:rsid w:val="00822988"/>
    <w:rsid w:val="0082480C"/>
    <w:rsid w:val="008309FC"/>
    <w:rsid w:val="0083126C"/>
    <w:rsid w:val="00833644"/>
    <w:rsid w:val="0084003D"/>
    <w:rsid w:val="00842FC6"/>
    <w:rsid w:val="00844AFD"/>
    <w:rsid w:val="00845F1D"/>
    <w:rsid w:val="00850BAF"/>
    <w:rsid w:val="00853932"/>
    <w:rsid w:val="00860915"/>
    <w:rsid w:val="00862349"/>
    <w:rsid w:val="00874296"/>
    <w:rsid w:val="00881650"/>
    <w:rsid w:val="00881953"/>
    <w:rsid w:val="00882377"/>
    <w:rsid w:val="0088313B"/>
    <w:rsid w:val="00883658"/>
    <w:rsid w:val="00897179"/>
    <w:rsid w:val="008A2D87"/>
    <w:rsid w:val="008A4DAE"/>
    <w:rsid w:val="008B05F6"/>
    <w:rsid w:val="008C5631"/>
    <w:rsid w:val="008D0DEA"/>
    <w:rsid w:val="008D1A6A"/>
    <w:rsid w:val="009001F3"/>
    <w:rsid w:val="00900CC7"/>
    <w:rsid w:val="00905477"/>
    <w:rsid w:val="00910E0E"/>
    <w:rsid w:val="00911BF6"/>
    <w:rsid w:val="00911C4E"/>
    <w:rsid w:val="00916761"/>
    <w:rsid w:val="00926065"/>
    <w:rsid w:val="00931C50"/>
    <w:rsid w:val="00933BEE"/>
    <w:rsid w:val="00936683"/>
    <w:rsid w:val="00941222"/>
    <w:rsid w:val="00942FFD"/>
    <w:rsid w:val="0094549F"/>
    <w:rsid w:val="00951748"/>
    <w:rsid w:val="00955F03"/>
    <w:rsid w:val="00956A9A"/>
    <w:rsid w:val="0096261C"/>
    <w:rsid w:val="00970035"/>
    <w:rsid w:val="0097033C"/>
    <w:rsid w:val="0097142F"/>
    <w:rsid w:val="0097165A"/>
    <w:rsid w:val="009718A0"/>
    <w:rsid w:val="00981013"/>
    <w:rsid w:val="00987975"/>
    <w:rsid w:val="009A278B"/>
    <w:rsid w:val="009A38E1"/>
    <w:rsid w:val="009B14B7"/>
    <w:rsid w:val="009B28D0"/>
    <w:rsid w:val="009D4F0C"/>
    <w:rsid w:val="009E7746"/>
    <w:rsid w:val="009F0226"/>
    <w:rsid w:val="00A002CC"/>
    <w:rsid w:val="00A07846"/>
    <w:rsid w:val="00A14A99"/>
    <w:rsid w:val="00A2134B"/>
    <w:rsid w:val="00A26A52"/>
    <w:rsid w:val="00A26F90"/>
    <w:rsid w:val="00A3128E"/>
    <w:rsid w:val="00A3494F"/>
    <w:rsid w:val="00A37905"/>
    <w:rsid w:val="00A42EA0"/>
    <w:rsid w:val="00A50EEA"/>
    <w:rsid w:val="00A53348"/>
    <w:rsid w:val="00A55771"/>
    <w:rsid w:val="00A56BE4"/>
    <w:rsid w:val="00A6218F"/>
    <w:rsid w:val="00A66986"/>
    <w:rsid w:val="00A70713"/>
    <w:rsid w:val="00A709D9"/>
    <w:rsid w:val="00A74F28"/>
    <w:rsid w:val="00A7720F"/>
    <w:rsid w:val="00A82647"/>
    <w:rsid w:val="00A861C2"/>
    <w:rsid w:val="00A95AC8"/>
    <w:rsid w:val="00AA05DB"/>
    <w:rsid w:val="00AA090F"/>
    <w:rsid w:val="00AA2381"/>
    <w:rsid w:val="00AA3F7E"/>
    <w:rsid w:val="00AA532A"/>
    <w:rsid w:val="00AA6B9A"/>
    <w:rsid w:val="00AB42A9"/>
    <w:rsid w:val="00AB5E37"/>
    <w:rsid w:val="00AC29C2"/>
    <w:rsid w:val="00AC41A7"/>
    <w:rsid w:val="00AD0425"/>
    <w:rsid w:val="00AD2C3C"/>
    <w:rsid w:val="00AD4D4B"/>
    <w:rsid w:val="00AD5204"/>
    <w:rsid w:val="00AD58D9"/>
    <w:rsid w:val="00AF06C2"/>
    <w:rsid w:val="00AF0730"/>
    <w:rsid w:val="00AF60B4"/>
    <w:rsid w:val="00B02EA4"/>
    <w:rsid w:val="00B10951"/>
    <w:rsid w:val="00B14233"/>
    <w:rsid w:val="00B16C0F"/>
    <w:rsid w:val="00B16E06"/>
    <w:rsid w:val="00B171B5"/>
    <w:rsid w:val="00B2187E"/>
    <w:rsid w:val="00B21B33"/>
    <w:rsid w:val="00B245D9"/>
    <w:rsid w:val="00B27BC1"/>
    <w:rsid w:val="00B46916"/>
    <w:rsid w:val="00B56045"/>
    <w:rsid w:val="00B64673"/>
    <w:rsid w:val="00B64A59"/>
    <w:rsid w:val="00B70C64"/>
    <w:rsid w:val="00B73423"/>
    <w:rsid w:val="00B83AAD"/>
    <w:rsid w:val="00B95A49"/>
    <w:rsid w:val="00B963A0"/>
    <w:rsid w:val="00B972BE"/>
    <w:rsid w:val="00BA0727"/>
    <w:rsid w:val="00BA2B37"/>
    <w:rsid w:val="00BB508B"/>
    <w:rsid w:val="00BC30D0"/>
    <w:rsid w:val="00BD4FF6"/>
    <w:rsid w:val="00BE3E54"/>
    <w:rsid w:val="00BE4D20"/>
    <w:rsid w:val="00BF5AC9"/>
    <w:rsid w:val="00C07753"/>
    <w:rsid w:val="00C07805"/>
    <w:rsid w:val="00C15BC9"/>
    <w:rsid w:val="00C17494"/>
    <w:rsid w:val="00C25286"/>
    <w:rsid w:val="00C32D94"/>
    <w:rsid w:val="00C50C83"/>
    <w:rsid w:val="00C5212D"/>
    <w:rsid w:val="00C61C4C"/>
    <w:rsid w:val="00C61F58"/>
    <w:rsid w:val="00C71F67"/>
    <w:rsid w:val="00C772C4"/>
    <w:rsid w:val="00C82639"/>
    <w:rsid w:val="00C85496"/>
    <w:rsid w:val="00C86135"/>
    <w:rsid w:val="00C8629E"/>
    <w:rsid w:val="00CA2D3A"/>
    <w:rsid w:val="00CA4392"/>
    <w:rsid w:val="00CA4ABA"/>
    <w:rsid w:val="00CB2343"/>
    <w:rsid w:val="00CC5D01"/>
    <w:rsid w:val="00CD22CA"/>
    <w:rsid w:val="00CD3E69"/>
    <w:rsid w:val="00CD5730"/>
    <w:rsid w:val="00CE0FD9"/>
    <w:rsid w:val="00CE67CF"/>
    <w:rsid w:val="00D001B4"/>
    <w:rsid w:val="00D0170E"/>
    <w:rsid w:val="00D04D04"/>
    <w:rsid w:val="00D061C1"/>
    <w:rsid w:val="00D167A4"/>
    <w:rsid w:val="00D1714A"/>
    <w:rsid w:val="00D20FC4"/>
    <w:rsid w:val="00D2154E"/>
    <w:rsid w:val="00D2173A"/>
    <w:rsid w:val="00D35159"/>
    <w:rsid w:val="00D35D90"/>
    <w:rsid w:val="00D3707F"/>
    <w:rsid w:val="00D41DBB"/>
    <w:rsid w:val="00D460AA"/>
    <w:rsid w:val="00D50F3A"/>
    <w:rsid w:val="00D60D3D"/>
    <w:rsid w:val="00D805ED"/>
    <w:rsid w:val="00D86C83"/>
    <w:rsid w:val="00D87BBE"/>
    <w:rsid w:val="00D9141A"/>
    <w:rsid w:val="00DA3475"/>
    <w:rsid w:val="00DA57A7"/>
    <w:rsid w:val="00DD4A66"/>
    <w:rsid w:val="00DD6C88"/>
    <w:rsid w:val="00DE381B"/>
    <w:rsid w:val="00DE6FA7"/>
    <w:rsid w:val="00DF3AB4"/>
    <w:rsid w:val="00DF736C"/>
    <w:rsid w:val="00E02977"/>
    <w:rsid w:val="00E02BA7"/>
    <w:rsid w:val="00E10AD9"/>
    <w:rsid w:val="00E1458D"/>
    <w:rsid w:val="00E15894"/>
    <w:rsid w:val="00E41BDF"/>
    <w:rsid w:val="00E44C82"/>
    <w:rsid w:val="00E461F2"/>
    <w:rsid w:val="00E4722E"/>
    <w:rsid w:val="00E53061"/>
    <w:rsid w:val="00E55CA6"/>
    <w:rsid w:val="00E603E9"/>
    <w:rsid w:val="00E60494"/>
    <w:rsid w:val="00E64447"/>
    <w:rsid w:val="00E64509"/>
    <w:rsid w:val="00E64E57"/>
    <w:rsid w:val="00E71763"/>
    <w:rsid w:val="00E732D1"/>
    <w:rsid w:val="00E9014A"/>
    <w:rsid w:val="00EB610B"/>
    <w:rsid w:val="00EC04A7"/>
    <w:rsid w:val="00ED59A7"/>
    <w:rsid w:val="00EE31DF"/>
    <w:rsid w:val="00EE561C"/>
    <w:rsid w:val="00EF23E7"/>
    <w:rsid w:val="00F003F6"/>
    <w:rsid w:val="00F066C6"/>
    <w:rsid w:val="00F146D4"/>
    <w:rsid w:val="00F148C1"/>
    <w:rsid w:val="00F3097B"/>
    <w:rsid w:val="00F3137A"/>
    <w:rsid w:val="00F3324A"/>
    <w:rsid w:val="00F340F4"/>
    <w:rsid w:val="00F36E9D"/>
    <w:rsid w:val="00F37E22"/>
    <w:rsid w:val="00F40DD4"/>
    <w:rsid w:val="00F44D15"/>
    <w:rsid w:val="00F45096"/>
    <w:rsid w:val="00F45181"/>
    <w:rsid w:val="00F46C37"/>
    <w:rsid w:val="00F553B3"/>
    <w:rsid w:val="00F60167"/>
    <w:rsid w:val="00F619E5"/>
    <w:rsid w:val="00F655D9"/>
    <w:rsid w:val="00F7516C"/>
    <w:rsid w:val="00F76B51"/>
    <w:rsid w:val="00F82DC5"/>
    <w:rsid w:val="00F83E5A"/>
    <w:rsid w:val="00F871F4"/>
    <w:rsid w:val="00F92175"/>
    <w:rsid w:val="00FA6844"/>
    <w:rsid w:val="00FB13FC"/>
    <w:rsid w:val="00FB4D97"/>
    <w:rsid w:val="00FB7BC9"/>
    <w:rsid w:val="00FC1D72"/>
    <w:rsid w:val="00FC3819"/>
    <w:rsid w:val="00FD0F56"/>
    <w:rsid w:val="00FD14E3"/>
    <w:rsid w:val="00FD1A9B"/>
    <w:rsid w:val="00FE382A"/>
    <w:rsid w:val="00FE3C18"/>
    <w:rsid w:val="00FE4E2F"/>
    <w:rsid w:val="00FF15C9"/>
    <w:rsid w:val="00FF24B1"/>
    <w:rsid w:val="00FF3129"/>
    <w:rsid w:val="00FF52F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76E7C"/>
  <w15:chartTrackingRefBased/>
  <w15:docId w15:val="{11A74429-795F-AA48-A85E-8D62853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qFormat/>
    <w:pPr>
      <w:keepNext/>
      <w:shd w:val="pct5" w:color="auto" w:fill="FFFFFF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pPr>
      <w:numPr>
        <w:numId w:val="1"/>
      </w:numPr>
    </w:pPr>
    <w:rPr>
      <w:b/>
      <w:i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right"/>
    </w:pPr>
    <w:rPr>
      <w:i/>
      <w:sz w:val="28"/>
    </w:rPr>
  </w:style>
  <w:style w:type="character" w:customStyle="1" w:styleId="PieddepageCar">
    <w:name w:val="Pied de page Car"/>
    <w:basedOn w:val="Policepardfaut"/>
    <w:link w:val="Pieddepage"/>
    <w:rsid w:val="003C75C4"/>
  </w:style>
  <w:style w:type="character" w:styleId="Numrodepage">
    <w:name w:val="page number"/>
    <w:basedOn w:val="Policepardfaut"/>
    <w:semiHidden/>
    <w:unhideWhenUsed/>
    <w:rsid w:val="003C75C4"/>
  </w:style>
  <w:style w:type="paragraph" w:styleId="Textedebulles">
    <w:name w:val="Balloon Text"/>
    <w:basedOn w:val="Normal"/>
    <w:link w:val="TextedebullesCar"/>
    <w:uiPriority w:val="99"/>
    <w:semiHidden/>
    <w:unhideWhenUsed/>
    <w:rsid w:val="0015628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562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7C32B3"/>
    <w:pPr>
      <w:widowControl w:val="0"/>
      <w:tabs>
        <w:tab w:val="left" w:pos="560"/>
        <w:tab w:val="left" w:pos="2120"/>
      </w:tabs>
      <w:jc w:val="both"/>
    </w:pPr>
    <w:rPr>
      <w:rFonts w:ascii="Trebuchet MS" w:hAnsi="Trebuchet MS"/>
      <w:lang w:val="x-none" w:eastAsia="x-none"/>
    </w:rPr>
  </w:style>
  <w:style w:type="character" w:customStyle="1" w:styleId="CorpsdetexteCar">
    <w:name w:val="Corps de texte Car"/>
    <w:link w:val="Corpsdetexte"/>
    <w:semiHidden/>
    <w:rsid w:val="007C32B3"/>
    <w:rPr>
      <w:rFonts w:ascii="Trebuchet MS" w:hAnsi="Trebuchet MS"/>
    </w:rPr>
  </w:style>
  <w:style w:type="paragraph" w:customStyle="1" w:styleId="Default">
    <w:name w:val="Default"/>
    <w:rsid w:val="007C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7C32B3"/>
  </w:style>
  <w:style w:type="paragraph" w:customStyle="1" w:styleId="Tramemoyenne1-Accent11">
    <w:name w:val="Trame moyenne 1 - Accent 11"/>
    <w:uiPriority w:val="1"/>
    <w:qFormat/>
    <w:rsid w:val="006E3367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6E3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lev">
    <w:name w:val="Strong"/>
    <w:uiPriority w:val="22"/>
    <w:qFormat/>
    <w:rsid w:val="00321BF7"/>
    <w:rPr>
      <w:b/>
      <w:bCs/>
    </w:rPr>
  </w:style>
  <w:style w:type="character" w:styleId="Marquedecommentaire">
    <w:name w:val="annotation reference"/>
    <w:uiPriority w:val="99"/>
    <w:semiHidden/>
    <w:unhideWhenUsed/>
    <w:rsid w:val="00F14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48C1"/>
  </w:style>
  <w:style w:type="character" w:customStyle="1" w:styleId="CommentaireCar">
    <w:name w:val="Commentaire Car"/>
    <w:basedOn w:val="Policepardfaut"/>
    <w:link w:val="Commentaire"/>
    <w:uiPriority w:val="99"/>
    <w:semiHidden/>
    <w:rsid w:val="00F148C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C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F148C1"/>
    <w:rPr>
      <w:b/>
      <w:bCs/>
    </w:rPr>
  </w:style>
  <w:style w:type="character" w:styleId="Lienhypertexte">
    <w:name w:val="Hyperlink"/>
    <w:uiPriority w:val="99"/>
    <w:unhideWhenUsed/>
    <w:rsid w:val="00850B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915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61C1"/>
    <w:pPr>
      <w:spacing w:line="241" w:lineRule="atLeast"/>
    </w:pPr>
    <w:rPr>
      <w:rFonts w:ascii="Vectora LH Light" w:hAnsi="Vectora LH Light" w:cs="Times New Roman"/>
      <w:color w:val="auto"/>
    </w:rPr>
  </w:style>
  <w:style w:type="character" w:customStyle="1" w:styleId="A4">
    <w:name w:val="A4"/>
    <w:uiPriority w:val="99"/>
    <w:rsid w:val="00D061C1"/>
    <w:rPr>
      <w:rFonts w:cs="Vectora LH Light"/>
      <w:color w:val="000000"/>
    </w:rPr>
  </w:style>
  <w:style w:type="character" w:customStyle="1" w:styleId="Grillemoyenne1-Accent2Car">
    <w:name w:val="Grille moyenne 1 - Accent 2 Car"/>
    <w:link w:val="Grillemoyenne1-Accent21"/>
    <w:uiPriority w:val="34"/>
    <w:rsid w:val="00597202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70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709E"/>
  </w:style>
  <w:style w:type="paragraph" w:customStyle="1" w:styleId="Car3">
    <w:name w:val="Car3"/>
    <w:basedOn w:val="Normal"/>
    <w:rsid w:val="0046709E"/>
    <w:pPr>
      <w:numPr>
        <w:numId w:val="19"/>
      </w:numPr>
      <w:tabs>
        <w:tab w:val="left" w:pos="709"/>
      </w:tabs>
      <w:spacing w:before="60"/>
      <w:jc w:val="both"/>
    </w:pPr>
    <w:rPr>
      <w:rFonts w:ascii="Arial" w:eastAsia="Arial Unicode MS" w:hAnsi="Arial" w:cs="Arial"/>
      <w:b/>
      <w:bCs/>
      <w:snapToGrid w:val="0"/>
      <w:sz w:val="22"/>
      <w:szCs w:val="22"/>
      <w:lang w:val="de-DE" w:eastAsia="de-DE"/>
    </w:rPr>
  </w:style>
  <w:style w:type="paragraph" w:customStyle="1" w:styleId="Listen1">
    <w:name w:val="Liste n°1"/>
    <w:basedOn w:val="Corpsdetexte2"/>
    <w:link w:val="Listen1Car"/>
    <w:qFormat/>
    <w:rsid w:val="0046709E"/>
    <w:pPr>
      <w:numPr>
        <w:numId w:val="2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Listen2">
    <w:name w:val="Liste n°2"/>
    <w:basedOn w:val="Corpsdetexte2"/>
    <w:qFormat/>
    <w:rsid w:val="0046709E"/>
    <w:pPr>
      <w:numPr>
        <w:ilvl w:val="1"/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ind w:left="993" w:hanging="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Listen1Car">
    <w:name w:val="Liste n°1 Car"/>
    <w:link w:val="Listen1"/>
    <w:rsid w:val="0046709E"/>
    <w:rPr>
      <w:rFonts w:ascii="Arial" w:hAnsi="Arial" w:cs="Arial"/>
      <w:sz w:val="22"/>
      <w:szCs w:val="22"/>
    </w:rPr>
  </w:style>
  <w:style w:type="character" w:customStyle="1" w:styleId="Listecouleur-Accent1Car">
    <w:name w:val="Liste couleur - Accent 1 Car"/>
    <w:link w:val="Listecouleur-Accent1"/>
    <w:uiPriority w:val="34"/>
    <w:rsid w:val="0065640F"/>
    <w:rPr>
      <w:rFonts w:ascii="Calibri" w:eastAsia="Calibri" w:hAnsi="Calibri"/>
      <w:sz w:val="22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rsid w:val="0065640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34"/>
    <w:qFormat/>
    <w:rsid w:val="00D1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amis@actas-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UMA\AppData\Local\Temp\13\notes7A28B0\~99174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033E-A723-4173-A140-4C2EE68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~9917414</Template>
  <TotalTime>3</TotalTime>
  <Pages>7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TREBUCHET</vt:lpstr>
    </vt:vector>
  </TitlesOfParts>
  <Company>CNAV</Company>
  <LinksUpToDate>false</LinksUpToDate>
  <CharactersWithSpaces>6566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mailto:amis@actas-asso.fr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TREBUCHET</dc:title>
  <dc:subject/>
  <dc:creator>KBAUMA</dc:creator>
  <cp:keywords/>
  <cp:lastModifiedBy>Actas 25</cp:lastModifiedBy>
  <cp:revision>7</cp:revision>
  <cp:lastPrinted>2017-12-05T14:12:00Z</cp:lastPrinted>
  <dcterms:created xsi:type="dcterms:W3CDTF">2021-03-23T16:44:00Z</dcterms:created>
  <dcterms:modified xsi:type="dcterms:W3CDTF">2021-04-08T12:59:00Z</dcterms:modified>
</cp:coreProperties>
</file>