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923163" w14:paraId="1DF4C77B" w14:textId="77777777" w:rsidTr="00C21070">
        <w:tc>
          <w:tcPr>
            <w:tcW w:w="5097" w:type="dxa"/>
            <w:vMerge w:val="restart"/>
          </w:tcPr>
          <w:p w14:paraId="6D9EB79B" w14:textId="08C45DA3" w:rsidR="00923163" w:rsidRDefault="00923163">
            <w:r w:rsidRPr="00923163">
              <w:rPr>
                <w:noProof/>
              </w:rPr>
              <w:drawing>
                <wp:inline distT="0" distB="0" distL="0" distR="0" wp14:anchorId="68B8AE1B" wp14:editId="4509916A">
                  <wp:extent cx="2906635" cy="3505200"/>
                  <wp:effectExtent l="0" t="0" r="825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705" cy="3508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14:paraId="29CEE65A" w14:textId="77777777" w:rsidR="00923163" w:rsidRDefault="00923163" w:rsidP="00923163">
            <w:pPr>
              <w:jc w:val="center"/>
            </w:pPr>
          </w:p>
          <w:p w14:paraId="7CF6AA6B" w14:textId="3489AB82" w:rsidR="00923163" w:rsidRDefault="00923163" w:rsidP="0092316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847E06" wp14:editId="67465FC6">
                  <wp:extent cx="937260" cy="607345"/>
                  <wp:effectExtent l="0" t="0" r="0" b="2540"/>
                  <wp:docPr id="2" name="Image 2" descr="ACC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C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367" cy="610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163" w14:paraId="3F3C6B21" w14:textId="77777777" w:rsidTr="00C21070">
        <w:tc>
          <w:tcPr>
            <w:tcW w:w="5097" w:type="dxa"/>
            <w:vMerge/>
          </w:tcPr>
          <w:p w14:paraId="52956FDB" w14:textId="77777777" w:rsidR="00923163" w:rsidRDefault="00923163"/>
        </w:tc>
        <w:tc>
          <w:tcPr>
            <w:tcW w:w="5098" w:type="dxa"/>
          </w:tcPr>
          <w:p w14:paraId="1939AA3E" w14:textId="77777777" w:rsidR="00923163" w:rsidRPr="00D7215D" w:rsidRDefault="00923163" w:rsidP="00923163">
            <w:pPr>
              <w:jc w:val="center"/>
              <w:rPr>
                <w:sz w:val="26"/>
                <w:szCs w:val="26"/>
              </w:rPr>
            </w:pPr>
          </w:p>
          <w:p w14:paraId="6C7DF20F" w14:textId="1EB33E0E" w:rsidR="00923163" w:rsidRDefault="00BA4F03" w:rsidP="0092316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C690EC" wp14:editId="575192CF">
                  <wp:extent cx="739140" cy="739140"/>
                  <wp:effectExtent l="0" t="0" r="3810" b="3810"/>
                  <wp:docPr id="5" name="Image 5" descr="Groupe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oupe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F10AE9" w14:textId="5444BFC6" w:rsidR="00923163" w:rsidRPr="00C21070" w:rsidRDefault="00923163" w:rsidP="00923163">
            <w:pPr>
              <w:jc w:val="center"/>
              <w:rPr>
                <w:sz w:val="6"/>
                <w:szCs w:val="6"/>
              </w:rPr>
            </w:pPr>
          </w:p>
        </w:tc>
      </w:tr>
      <w:tr w:rsidR="00923163" w14:paraId="571B8898" w14:textId="77777777" w:rsidTr="00C21070">
        <w:tc>
          <w:tcPr>
            <w:tcW w:w="5097" w:type="dxa"/>
            <w:vMerge/>
          </w:tcPr>
          <w:p w14:paraId="0BE6ACB4" w14:textId="77777777" w:rsidR="00923163" w:rsidRDefault="00923163"/>
        </w:tc>
        <w:tc>
          <w:tcPr>
            <w:tcW w:w="5098" w:type="dxa"/>
          </w:tcPr>
          <w:p w14:paraId="67A00B24" w14:textId="77777777" w:rsidR="00923163" w:rsidRPr="00D7215D" w:rsidRDefault="00923163" w:rsidP="00923163">
            <w:pPr>
              <w:jc w:val="center"/>
              <w:rPr>
                <w:sz w:val="26"/>
                <w:szCs w:val="26"/>
              </w:rPr>
            </w:pPr>
          </w:p>
          <w:p w14:paraId="2B7C3575" w14:textId="20856468" w:rsidR="00923163" w:rsidRPr="00D7215D" w:rsidRDefault="00923163" w:rsidP="0092316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584AD5" wp14:editId="733250DC">
                  <wp:extent cx="1064860" cy="464820"/>
                  <wp:effectExtent l="0" t="0" r="2540" b="0"/>
                  <wp:docPr id="4" name="Image 4" descr="E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D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59" t="20662" r="14885" b="19478"/>
                          <a:stretch/>
                        </pic:blipFill>
                        <pic:spPr bwMode="auto">
                          <a:xfrm>
                            <a:off x="0" y="0"/>
                            <a:ext cx="1083491" cy="472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163" w14:paraId="497053EE" w14:textId="77777777" w:rsidTr="00C21070">
        <w:tc>
          <w:tcPr>
            <w:tcW w:w="5097" w:type="dxa"/>
            <w:vMerge/>
          </w:tcPr>
          <w:p w14:paraId="565406CF" w14:textId="77777777" w:rsidR="00923163" w:rsidRDefault="00923163"/>
        </w:tc>
        <w:tc>
          <w:tcPr>
            <w:tcW w:w="5098" w:type="dxa"/>
          </w:tcPr>
          <w:p w14:paraId="6F07A45B" w14:textId="77777777" w:rsidR="00D7215D" w:rsidRDefault="00D7215D" w:rsidP="00923163">
            <w:pPr>
              <w:jc w:val="center"/>
            </w:pPr>
          </w:p>
          <w:p w14:paraId="70961A00" w14:textId="7B1EFE1D" w:rsidR="00923163" w:rsidRDefault="00CE4E5B" w:rsidP="0092316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37ACED35" wp14:editId="688E252E">
                  <wp:simplePos x="0" y="0"/>
                  <wp:positionH relativeFrom="column">
                    <wp:posOffset>1137920</wp:posOffset>
                  </wp:positionH>
                  <wp:positionV relativeFrom="paragraph">
                    <wp:posOffset>89535</wp:posOffset>
                  </wp:positionV>
                  <wp:extent cx="830580" cy="706755"/>
                  <wp:effectExtent l="0" t="0" r="7620" b="0"/>
                  <wp:wrapTight wrapText="bothSides">
                    <wp:wrapPolygon edited="0">
                      <wp:start x="9908" y="0"/>
                      <wp:lineTo x="0" y="8151"/>
                      <wp:lineTo x="0" y="19213"/>
                      <wp:lineTo x="13376" y="20960"/>
                      <wp:lineTo x="21303" y="20960"/>
                      <wp:lineTo x="21303" y="13973"/>
                      <wp:lineTo x="16349" y="9315"/>
                      <wp:lineTo x="21303" y="3493"/>
                      <wp:lineTo x="21303" y="0"/>
                      <wp:lineTo x="9908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70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CF39864" w14:textId="7829EB8C" w:rsidR="00923163" w:rsidRDefault="00923163"/>
    <w:p w14:paraId="3346C8D0" w14:textId="4D649648" w:rsidR="00F92175" w:rsidRDefault="00F92175" w:rsidP="0082480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kern w:val="24"/>
          <w:sz w:val="52"/>
          <w:szCs w:val="36"/>
        </w:rPr>
      </w:pPr>
    </w:p>
    <w:p w14:paraId="26E62DC3" w14:textId="77777777" w:rsidR="0071301C" w:rsidRDefault="0071301C" w:rsidP="0082480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kern w:val="24"/>
          <w:sz w:val="52"/>
          <w:szCs w:val="36"/>
        </w:rPr>
      </w:pPr>
    </w:p>
    <w:p w14:paraId="370E9A28" w14:textId="77777777" w:rsidR="0082480C" w:rsidRDefault="0082480C" w:rsidP="0082480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kern w:val="24"/>
          <w:sz w:val="52"/>
          <w:szCs w:val="36"/>
        </w:rPr>
      </w:pPr>
    </w:p>
    <w:p w14:paraId="463CBEFB" w14:textId="77777777" w:rsidR="00F066C6" w:rsidRPr="001909C8" w:rsidRDefault="00F066C6" w:rsidP="00F066C6">
      <w:pPr>
        <w:pStyle w:val="NormalWeb"/>
        <w:spacing w:before="0" w:beforeAutospacing="0" w:after="0" w:afterAutospacing="0"/>
        <w:jc w:val="center"/>
        <w:rPr>
          <w:rFonts w:ascii="Raleway" w:hAnsi="Raleway" w:cs="Arial"/>
          <w:b/>
          <w:bCs/>
          <w:color w:val="35287C"/>
          <w:kern w:val="24"/>
          <w:sz w:val="52"/>
          <w:szCs w:val="36"/>
        </w:rPr>
      </w:pPr>
      <w:r w:rsidRPr="001909C8">
        <w:rPr>
          <w:rFonts w:ascii="Raleway" w:hAnsi="Raleway" w:cs="Arial"/>
          <w:b/>
          <w:bCs/>
          <w:color w:val="35287C"/>
          <w:kern w:val="24"/>
          <w:sz w:val="52"/>
          <w:szCs w:val="36"/>
        </w:rPr>
        <w:t>APPEL À MANIFESTATION</w:t>
      </w:r>
    </w:p>
    <w:p w14:paraId="237783D8" w14:textId="6EE1A972" w:rsidR="00F066C6" w:rsidRPr="001909C8" w:rsidRDefault="00D1714A" w:rsidP="00F066C6">
      <w:pPr>
        <w:pStyle w:val="NormalWeb"/>
        <w:spacing w:before="0" w:beforeAutospacing="0" w:after="0" w:afterAutospacing="0"/>
        <w:jc w:val="center"/>
        <w:rPr>
          <w:rFonts w:ascii="Raleway" w:hAnsi="Raleway" w:cs="Arial"/>
          <w:b/>
          <w:bCs/>
          <w:color w:val="35287C"/>
          <w:kern w:val="24"/>
          <w:sz w:val="52"/>
          <w:szCs w:val="36"/>
        </w:rPr>
      </w:pPr>
      <w:r>
        <w:rPr>
          <w:rFonts w:ascii="Raleway" w:hAnsi="Raleway" w:cs="Arial"/>
          <w:b/>
          <w:bCs/>
          <w:color w:val="35287C"/>
          <w:kern w:val="24"/>
          <w:sz w:val="52"/>
          <w:szCs w:val="36"/>
        </w:rPr>
        <w:t xml:space="preserve"> D’INTÉRÊT 202</w:t>
      </w:r>
      <w:r w:rsidR="00F83031">
        <w:rPr>
          <w:rFonts w:ascii="Raleway" w:hAnsi="Raleway" w:cs="Arial"/>
          <w:b/>
          <w:bCs/>
          <w:color w:val="35287C"/>
          <w:kern w:val="24"/>
          <w:sz w:val="52"/>
          <w:szCs w:val="36"/>
        </w:rPr>
        <w:t>3</w:t>
      </w:r>
    </w:p>
    <w:p w14:paraId="7E74C8A2" w14:textId="77777777" w:rsidR="00F066C6" w:rsidRPr="0071301C" w:rsidRDefault="00F066C6" w:rsidP="00A26A52">
      <w:pPr>
        <w:pStyle w:val="NormalWeb"/>
        <w:spacing w:before="0" w:beforeAutospacing="0" w:after="0" w:afterAutospacing="0"/>
        <w:rPr>
          <w:rFonts w:ascii="Raleway" w:hAnsi="Raleway" w:cs="Arial"/>
          <w:bCs/>
          <w:color w:val="35287C"/>
          <w:kern w:val="24"/>
          <w:sz w:val="36"/>
          <w:szCs w:val="36"/>
        </w:rPr>
      </w:pPr>
    </w:p>
    <w:p w14:paraId="371B5940" w14:textId="49F8D653" w:rsidR="00F066C6" w:rsidRPr="0071301C" w:rsidRDefault="0071301C" w:rsidP="00A26A52">
      <w:pPr>
        <w:jc w:val="center"/>
        <w:rPr>
          <w:rFonts w:ascii="Raleway" w:hAnsi="Raleway" w:cs="Arial"/>
          <w:b/>
          <w:bCs/>
          <w:i/>
          <w:color w:val="35287C"/>
          <w:sz w:val="32"/>
          <w:szCs w:val="32"/>
        </w:rPr>
      </w:pPr>
      <w:r w:rsidRPr="0071301C">
        <w:rPr>
          <w:rFonts w:ascii="Raleway" w:hAnsi="Raleway" w:cs="Arial"/>
          <w:b/>
          <w:bCs/>
          <w:i/>
          <w:color w:val="35287C"/>
          <w:sz w:val="32"/>
          <w:szCs w:val="32"/>
        </w:rPr>
        <w:t xml:space="preserve">"Encourager, Créer, </w:t>
      </w:r>
      <w:r w:rsidR="002B1AD1">
        <w:rPr>
          <w:rFonts w:ascii="Raleway" w:hAnsi="Raleway" w:cs="Arial"/>
          <w:b/>
          <w:bCs/>
          <w:i/>
          <w:color w:val="35287C"/>
          <w:sz w:val="32"/>
          <w:szCs w:val="32"/>
        </w:rPr>
        <w:t>E</w:t>
      </w:r>
      <w:r w:rsidRPr="0071301C">
        <w:rPr>
          <w:rFonts w:ascii="Raleway" w:hAnsi="Raleway" w:cs="Arial"/>
          <w:b/>
          <w:bCs/>
          <w:i/>
          <w:color w:val="35287C"/>
          <w:sz w:val="32"/>
          <w:szCs w:val="32"/>
        </w:rPr>
        <w:t>xpérimenter"</w:t>
      </w:r>
    </w:p>
    <w:p w14:paraId="272377F9" w14:textId="77777777" w:rsidR="00A26A52" w:rsidRPr="001909C8" w:rsidRDefault="00A26A52" w:rsidP="00A26A52">
      <w:pPr>
        <w:rPr>
          <w:rFonts w:ascii="Raleway" w:hAnsi="Raleway" w:cs="Arial"/>
          <w:b/>
          <w:bCs/>
          <w:color w:val="35287C"/>
          <w:sz w:val="44"/>
          <w:szCs w:val="36"/>
        </w:rPr>
      </w:pPr>
    </w:p>
    <w:p w14:paraId="2F3BC3EB" w14:textId="307E42DB" w:rsidR="00F066C6" w:rsidRPr="00A26A52" w:rsidRDefault="00A26A52" w:rsidP="00A26A52">
      <w:pPr>
        <w:pStyle w:val="Corpsdetexte"/>
        <w:tabs>
          <w:tab w:val="clear" w:pos="560"/>
          <w:tab w:val="clear" w:pos="2120"/>
          <w:tab w:val="left" w:pos="280"/>
          <w:tab w:val="left" w:pos="4820"/>
        </w:tabs>
        <w:jc w:val="center"/>
        <w:rPr>
          <w:rFonts w:ascii="Raleway" w:hAnsi="Raleway" w:cs="Arial"/>
          <w:color w:val="002060"/>
          <w:sz w:val="32"/>
          <w:szCs w:val="32"/>
          <w:lang w:val="fr-FR"/>
        </w:rPr>
      </w:pPr>
      <w:r w:rsidRPr="00A26A52">
        <w:rPr>
          <w:rFonts w:ascii="Raleway" w:hAnsi="Raleway" w:cs="Arial"/>
          <w:color w:val="002060"/>
          <w:sz w:val="32"/>
          <w:szCs w:val="32"/>
          <w:lang w:val="fr-FR"/>
        </w:rPr>
        <w:t>Dossier de candidature</w:t>
      </w:r>
    </w:p>
    <w:p w14:paraId="22D7D5C8" w14:textId="77777777" w:rsidR="00AA3F7E" w:rsidRDefault="00AA3F7E" w:rsidP="00F83E5A">
      <w:pPr>
        <w:jc w:val="center"/>
      </w:pPr>
    </w:p>
    <w:p w14:paraId="4D31111A" w14:textId="77777777" w:rsidR="00F066C6" w:rsidRDefault="00F066C6" w:rsidP="0065640F">
      <w:pPr>
        <w:pStyle w:val="Corpsdetexte"/>
        <w:rPr>
          <w:rFonts w:ascii="Times New Roman" w:hAnsi="Times New Roman"/>
          <w:lang w:val="fr-FR" w:eastAsia="fr-FR"/>
        </w:rPr>
      </w:pPr>
    </w:p>
    <w:p w14:paraId="6E69FC2B" w14:textId="77777777" w:rsidR="00F066C6" w:rsidRDefault="00F066C6" w:rsidP="0065640F">
      <w:pPr>
        <w:pStyle w:val="Corpsdetexte"/>
        <w:rPr>
          <w:rFonts w:ascii="Times New Roman" w:hAnsi="Times New Roman"/>
          <w:lang w:val="fr-FR" w:eastAsia="fr-FR"/>
        </w:rPr>
      </w:pPr>
    </w:p>
    <w:p w14:paraId="5D795195" w14:textId="15F89565" w:rsidR="00A26A52" w:rsidRDefault="00A26A52" w:rsidP="0065640F">
      <w:pPr>
        <w:pStyle w:val="Corpsdetexte"/>
        <w:rPr>
          <w:rFonts w:ascii="Times New Roman" w:hAnsi="Times New Roman"/>
          <w:lang w:val="fr-FR" w:eastAsia="fr-FR"/>
        </w:rPr>
      </w:pPr>
    </w:p>
    <w:p w14:paraId="7C87F178" w14:textId="77777777" w:rsidR="00F92175" w:rsidRDefault="00F92175" w:rsidP="0065640F">
      <w:pPr>
        <w:pStyle w:val="Corpsdetexte"/>
        <w:rPr>
          <w:rFonts w:ascii="Times New Roman" w:hAnsi="Times New Roman"/>
          <w:lang w:val="fr-FR" w:eastAsia="fr-FR"/>
        </w:rPr>
      </w:pPr>
    </w:p>
    <w:p w14:paraId="15EB344B" w14:textId="38D930B7" w:rsidR="00A26A52" w:rsidRDefault="00A26A52" w:rsidP="0071301C">
      <w:pPr>
        <w:pStyle w:val="Corpsdetexte"/>
        <w:tabs>
          <w:tab w:val="clear" w:pos="560"/>
        </w:tabs>
        <w:rPr>
          <w:rFonts w:ascii="Times New Roman" w:hAnsi="Times New Roman"/>
          <w:lang w:val="fr-FR" w:eastAsia="fr-FR"/>
        </w:rPr>
      </w:pPr>
    </w:p>
    <w:p w14:paraId="4243A075" w14:textId="77777777" w:rsidR="00C21070" w:rsidRDefault="00C2107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F94FF87" w14:textId="1730CB11" w:rsidR="00CC7BBA" w:rsidRDefault="00265CB1" w:rsidP="00C87A3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lastRenderedPageBreak/>
        <w:t>L</w:t>
      </w:r>
      <w:r w:rsidR="00D1714A" w:rsidRPr="005B50F3">
        <w:rPr>
          <w:rFonts w:asciiTheme="minorHAnsi" w:hAnsiTheme="minorHAnsi" w:cstheme="minorHAnsi"/>
        </w:rPr>
        <w:t xml:space="preserve">’ACTAS </w:t>
      </w:r>
      <w:r w:rsidR="0010294F">
        <w:rPr>
          <w:rFonts w:asciiTheme="minorHAnsi" w:hAnsiTheme="minorHAnsi" w:cstheme="minorHAnsi"/>
        </w:rPr>
        <w:t xml:space="preserve">est </w:t>
      </w:r>
      <w:r w:rsidR="00D1714A" w:rsidRPr="005B50F3">
        <w:rPr>
          <w:rFonts w:asciiTheme="minorHAnsi" w:hAnsiTheme="minorHAnsi" w:cstheme="minorHAnsi"/>
        </w:rPr>
        <w:t>associ</w:t>
      </w:r>
      <w:r w:rsidR="0010294F">
        <w:rPr>
          <w:rFonts w:asciiTheme="minorHAnsi" w:hAnsiTheme="minorHAnsi" w:cstheme="minorHAnsi"/>
        </w:rPr>
        <w:t>ée</w:t>
      </w:r>
      <w:r w:rsidR="00D1714A" w:rsidRPr="005B50F3">
        <w:rPr>
          <w:rFonts w:asciiTheme="minorHAnsi" w:hAnsiTheme="minorHAnsi" w:cstheme="minorHAnsi"/>
        </w:rPr>
        <w:t xml:space="preserve"> à ACCEO</w:t>
      </w:r>
      <w:r w:rsidR="008C77D5">
        <w:rPr>
          <w:rFonts w:asciiTheme="minorHAnsi" w:hAnsiTheme="minorHAnsi" w:cstheme="minorHAnsi"/>
        </w:rPr>
        <w:t>-</w:t>
      </w:r>
      <w:r w:rsidR="00D1714A" w:rsidRPr="005B50F3">
        <w:rPr>
          <w:rFonts w:asciiTheme="minorHAnsi" w:hAnsiTheme="minorHAnsi" w:cstheme="minorHAnsi"/>
        </w:rPr>
        <w:t xml:space="preserve">TADEO, </w:t>
      </w:r>
      <w:r w:rsidR="004B426F">
        <w:rPr>
          <w:rFonts w:asciiTheme="minorHAnsi" w:hAnsiTheme="minorHAnsi" w:cstheme="minorHAnsi"/>
        </w:rPr>
        <w:t xml:space="preserve">le Groupe </w:t>
      </w:r>
      <w:r w:rsidR="0010294F">
        <w:rPr>
          <w:rFonts w:asciiTheme="minorHAnsi" w:hAnsiTheme="minorHAnsi" w:cstheme="minorHAnsi"/>
        </w:rPr>
        <w:t>UP</w:t>
      </w:r>
      <w:r w:rsidR="00D1714A" w:rsidRPr="005B50F3">
        <w:rPr>
          <w:rFonts w:asciiTheme="minorHAnsi" w:hAnsiTheme="minorHAnsi" w:cstheme="minorHAnsi"/>
        </w:rPr>
        <w:t xml:space="preserve">, EDF, </w:t>
      </w:r>
      <w:r w:rsidR="0071301C">
        <w:rPr>
          <w:rFonts w:asciiTheme="minorHAnsi" w:hAnsiTheme="minorHAnsi" w:cstheme="minorHAnsi"/>
        </w:rPr>
        <w:t>L</w:t>
      </w:r>
      <w:r w:rsidR="0010294F">
        <w:rPr>
          <w:rFonts w:asciiTheme="minorHAnsi" w:hAnsiTheme="minorHAnsi" w:cstheme="minorHAnsi"/>
        </w:rPr>
        <w:t>e</w:t>
      </w:r>
      <w:r w:rsidR="0071301C">
        <w:rPr>
          <w:rFonts w:asciiTheme="minorHAnsi" w:hAnsiTheme="minorHAnsi" w:cstheme="minorHAnsi"/>
        </w:rPr>
        <w:t xml:space="preserve"> </w:t>
      </w:r>
      <w:r w:rsidR="0010294F">
        <w:rPr>
          <w:rFonts w:asciiTheme="minorHAnsi" w:hAnsiTheme="minorHAnsi" w:cstheme="minorHAnsi"/>
        </w:rPr>
        <w:t>Groupe ENSEMBL’</w:t>
      </w:r>
      <w:r w:rsidR="00D1714A" w:rsidRPr="005B50F3">
        <w:rPr>
          <w:rFonts w:asciiTheme="minorHAnsi" w:hAnsiTheme="minorHAnsi" w:cstheme="minorHAnsi"/>
        </w:rPr>
        <w:t xml:space="preserve"> pour </w:t>
      </w:r>
      <w:r w:rsidR="00F066C6" w:rsidRPr="005B50F3">
        <w:rPr>
          <w:rFonts w:asciiTheme="minorHAnsi" w:hAnsiTheme="minorHAnsi" w:cstheme="minorHAnsi"/>
        </w:rPr>
        <w:t xml:space="preserve">un appel à manifestation d’intérêt visant à </w:t>
      </w:r>
      <w:r w:rsidR="00F066C6" w:rsidRPr="005B50F3">
        <w:rPr>
          <w:rFonts w:asciiTheme="minorHAnsi" w:hAnsiTheme="minorHAnsi" w:cstheme="minorHAnsi"/>
          <w:b/>
        </w:rPr>
        <w:t>soutenir l’émergence d’actions ambitieuses et</w:t>
      </w:r>
      <w:r>
        <w:rPr>
          <w:rFonts w:asciiTheme="minorHAnsi" w:hAnsiTheme="minorHAnsi" w:cstheme="minorHAnsi"/>
          <w:b/>
        </w:rPr>
        <w:t xml:space="preserve"> de projets expérimentaux</w:t>
      </w:r>
      <w:r w:rsidR="00DF3AB4" w:rsidRPr="005B50F3">
        <w:rPr>
          <w:rFonts w:asciiTheme="minorHAnsi" w:hAnsiTheme="minorHAnsi" w:cstheme="minorHAnsi"/>
          <w:b/>
        </w:rPr>
        <w:t xml:space="preserve"> en matière </w:t>
      </w:r>
      <w:r w:rsidR="00D1714A" w:rsidRPr="005B50F3">
        <w:rPr>
          <w:rFonts w:asciiTheme="minorHAnsi" w:hAnsiTheme="minorHAnsi" w:cstheme="minorHAnsi"/>
          <w:b/>
        </w:rPr>
        <w:t xml:space="preserve">d'intervention sociale de proximité autour de </w:t>
      </w:r>
      <w:r w:rsidR="003A7A4D">
        <w:rPr>
          <w:rFonts w:asciiTheme="minorHAnsi" w:hAnsiTheme="minorHAnsi" w:cstheme="minorHAnsi"/>
          <w:b/>
        </w:rPr>
        <w:t>4</w:t>
      </w:r>
      <w:r w:rsidR="00D1714A" w:rsidRPr="005B50F3">
        <w:rPr>
          <w:rFonts w:asciiTheme="minorHAnsi" w:hAnsiTheme="minorHAnsi" w:cstheme="minorHAnsi"/>
          <w:b/>
        </w:rPr>
        <w:t xml:space="preserve"> thématiques :</w:t>
      </w:r>
    </w:p>
    <w:p w14:paraId="488A5E1B" w14:textId="16B2854E" w:rsidR="00C87A35" w:rsidRDefault="00C87A35" w:rsidP="0065640F">
      <w:pPr>
        <w:pStyle w:val="Corpsdetexte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</w:p>
    <w:p w14:paraId="1D98A3FF" w14:textId="297DE95C" w:rsidR="00835186" w:rsidRPr="00835186" w:rsidRDefault="00E53722" w:rsidP="00E53722">
      <w:pPr>
        <w:pStyle w:val="Corpsdetexte"/>
        <w:ind w:left="560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AD08EB">
        <w:rPr>
          <w:rFonts w:asciiTheme="minorHAnsi" w:hAnsiTheme="minorHAnsi" w:cstheme="minorHAnsi"/>
          <w:color w:val="000000"/>
          <w:sz w:val="22"/>
          <w:szCs w:val="22"/>
          <w:lang w:val="fr-FR"/>
        </w:rPr>
        <w:drawing>
          <wp:anchor distT="0" distB="0" distL="114300" distR="114300" simplePos="0" relativeHeight="251676672" behindDoc="1" locked="0" layoutInCell="1" allowOverlap="1" wp14:anchorId="14C1B886" wp14:editId="6122ACD1">
            <wp:simplePos x="0" y="0"/>
            <wp:positionH relativeFrom="margin">
              <wp:align>left</wp:align>
            </wp:positionH>
            <wp:positionV relativeFrom="paragraph">
              <wp:posOffset>36830</wp:posOffset>
            </wp:positionV>
            <wp:extent cx="281940" cy="281940"/>
            <wp:effectExtent l="0" t="0" r="3810" b="3810"/>
            <wp:wrapTight wrapText="bothSides">
              <wp:wrapPolygon edited="0">
                <wp:start x="2919" y="0"/>
                <wp:lineTo x="0" y="2919"/>
                <wp:lineTo x="0" y="17514"/>
                <wp:lineTo x="2919" y="20432"/>
                <wp:lineTo x="17514" y="20432"/>
                <wp:lineTo x="20432" y="17514"/>
                <wp:lineTo x="20432" y="2919"/>
                <wp:lineTo x="17514" y="0"/>
                <wp:lineTo x="2919" y="0"/>
              </wp:wrapPolygon>
            </wp:wrapTight>
            <wp:docPr id="3" name="Image 3" descr="Une image contenant texte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sig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8EB" w:rsidRPr="00AD08EB">
        <w:rPr>
          <w:rFonts w:asciiTheme="minorHAnsi" w:hAnsiTheme="minorHAnsi" w:cstheme="minorHAnsi"/>
          <w:color w:val="000000"/>
          <w:sz w:val="22"/>
          <w:szCs w:val="22"/>
          <w:lang w:val="fr-FR"/>
        </w:rPr>
        <w:t>Favoriser l’accès à l’emploi ou l’insertion par l’activité économique des personnes en situation de handicap, soutenu</w:t>
      </w:r>
      <w:r w:rsidR="00AD08EB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</w:t>
      </w:r>
      <w:r w:rsidR="00835186" w:rsidRPr="00835186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par </w:t>
      </w:r>
      <w:r w:rsidR="00835186" w:rsidRPr="00652503">
        <w:rPr>
          <w:rFonts w:asciiTheme="minorHAnsi" w:hAnsiTheme="minorHAnsi" w:cstheme="minorHAnsi"/>
          <w:b/>
          <w:bCs/>
          <w:color w:val="000000"/>
          <w:sz w:val="22"/>
          <w:szCs w:val="22"/>
          <w:lang w:val="fr-FR"/>
        </w:rPr>
        <w:t>ACCEO-TADEO</w:t>
      </w:r>
      <w:r w:rsidR="00835186" w:rsidRPr="00835186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pour un montant de 5 000 € ;</w:t>
      </w:r>
    </w:p>
    <w:p w14:paraId="351B2645" w14:textId="2B50FE6C" w:rsidR="00835186" w:rsidRPr="00835186" w:rsidRDefault="00835186" w:rsidP="0065640F">
      <w:pPr>
        <w:pStyle w:val="Corpsdetexte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</w:p>
    <w:p w14:paraId="14718867" w14:textId="34C4C3D2" w:rsidR="00835186" w:rsidRPr="00835186" w:rsidRDefault="00E53722" w:rsidP="00E53722">
      <w:pPr>
        <w:pStyle w:val="Corpsdetexte"/>
        <w:ind w:left="560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835186">
        <w:rPr>
          <w:noProof/>
          <w:sz w:val="22"/>
          <w:szCs w:val="22"/>
        </w:rPr>
        <w:drawing>
          <wp:anchor distT="0" distB="0" distL="114300" distR="114300" simplePos="0" relativeHeight="251678720" behindDoc="1" locked="0" layoutInCell="1" allowOverlap="1" wp14:anchorId="5073C970" wp14:editId="1CF1B978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81940" cy="281940"/>
            <wp:effectExtent l="0" t="0" r="3810" b="3810"/>
            <wp:wrapTight wrapText="bothSides">
              <wp:wrapPolygon edited="0">
                <wp:start x="2919" y="0"/>
                <wp:lineTo x="0" y="2919"/>
                <wp:lineTo x="0" y="17514"/>
                <wp:lineTo x="2919" y="20432"/>
                <wp:lineTo x="17514" y="20432"/>
                <wp:lineTo x="20432" y="17514"/>
                <wp:lineTo x="20432" y="2919"/>
                <wp:lineTo x="17514" y="0"/>
                <wp:lineTo x="2919" y="0"/>
              </wp:wrapPolygon>
            </wp:wrapTight>
            <wp:docPr id="6" name="Image 6" descr="Une image contenant texte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sig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186" w:rsidRPr="00835186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Combattre l’insécurité alimentaire </w:t>
      </w:r>
      <w:r w:rsidR="002A18CE">
        <w:rPr>
          <w:rFonts w:asciiTheme="minorHAnsi" w:hAnsiTheme="minorHAnsi" w:cstheme="minorHAnsi"/>
          <w:color w:val="000000"/>
          <w:sz w:val="22"/>
          <w:szCs w:val="22"/>
          <w:lang w:val="fr-FR"/>
        </w:rPr>
        <w:t>en favorisant</w:t>
      </w:r>
      <w:r w:rsidR="00835186" w:rsidRPr="00835186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une alimentation plus durable, soutenu par </w:t>
      </w:r>
      <w:r w:rsidR="004B426F" w:rsidRPr="004B426F">
        <w:rPr>
          <w:rFonts w:asciiTheme="minorHAnsi" w:hAnsiTheme="minorHAnsi" w:cstheme="minorHAnsi"/>
          <w:b/>
          <w:bCs/>
          <w:color w:val="000000"/>
          <w:sz w:val="22"/>
          <w:szCs w:val="22"/>
          <w:lang w:val="fr-FR"/>
        </w:rPr>
        <w:t>le Groupe</w:t>
      </w:r>
      <w:r w:rsidR="004B426F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</w:t>
      </w:r>
      <w:r w:rsidR="00835186" w:rsidRPr="00652503">
        <w:rPr>
          <w:rFonts w:asciiTheme="minorHAnsi" w:hAnsiTheme="minorHAnsi" w:cstheme="minorHAnsi"/>
          <w:b/>
          <w:bCs/>
          <w:color w:val="000000"/>
          <w:sz w:val="22"/>
          <w:szCs w:val="22"/>
          <w:lang w:val="fr-FR"/>
        </w:rPr>
        <w:t>UP</w:t>
      </w:r>
      <w:r w:rsidR="00835186" w:rsidRPr="00835186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pour un montant de 5 000 € ;</w:t>
      </w:r>
    </w:p>
    <w:p w14:paraId="1CDACD24" w14:textId="1C67E1A6" w:rsidR="00835186" w:rsidRPr="00835186" w:rsidRDefault="00E53722" w:rsidP="0065640F">
      <w:pPr>
        <w:pStyle w:val="Corpsdetexte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835186">
        <w:rPr>
          <w:noProof/>
          <w:sz w:val="22"/>
          <w:szCs w:val="22"/>
        </w:rPr>
        <w:drawing>
          <wp:anchor distT="0" distB="0" distL="114300" distR="114300" simplePos="0" relativeHeight="251684864" behindDoc="1" locked="0" layoutInCell="1" allowOverlap="1" wp14:anchorId="64C0385D" wp14:editId="58486263">
            <wp:simplePos x="0" y="0"/>
            <wp:positionH relativeFrom="margin">
              <wp:align>left</wp:align>
            </wp:positionH>
            <wp:positionV relativeFrom="paragraph">
              <wp:posOffset>116840</wp:posOffset>
            </wp:positionV>
            <wp:extent cx="281940" cy="281940"/>
            <wp:effectExtent l="0" t="0" r="3810" b="3810"/>
            <wp:wrapTight wrapText="bothSides">
              <wp:wrapPolygon edited="0">
                <wp:start x="2919" y="0"/>
                <wp:lineTo x="0" y="2919"/>
                <wp:lineTo x="0" y="17514"/>
                <wp:lineTo x="2919" y="20432"/>
                <wp:lineTo x="17514" y="20432"/>
                <wp:lineTo x="20432" y="17514"/>
                <wp:lineTo x="20432" y="2919"/>
                <wp:lineTo x="17514" y="0"/>
                <wp:lineTo x="2919" y="0"/>
              </wp:wrapPolygon>
            </wp:wrapTight>
            <wp:docPr id="12" name="Image 12" descr="Une image contenant texte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sig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CA70A" w14:textId="48450F47" w:rsidR="00835186" w:rsidRPr="00835186" w:rsidRDefault="00835186" w:rsidP="00E53722">
      <w:pPr>
        <w:pStyle w:val="Corpsdetexte"/>
        <w:tabs>
          <w:tab w:val="clear" w:pos="560"/>
          <w:tab w:val="clear" w:pos="2120"/>
        </w:tabs>
        <w:ind w:left="560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835186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Conduire une action de lutte contre la précarité énergétique, soutenu par </w:t>
      </w:r>
      <w:r w:rsidRPr="00652503">
        <w:rPr>
          <w:rFonts w:asciiTheme="minorHAnsi" w:hAnsiTheme="minorHAnsi" w:cstheme="minorHAnsi"/>
          <w:b/>
          <w:bCs/>
          <w:color w:val="000000"/>
          <w:sz w:val="22"/>
          <w:szCs w:val="22"/>
          <w:lang w:val="fr-FR"/>
        </w:rPr>
        <w:t>EDF</w:t>
      </w:r>
      <w:r w:rsidRPr="00835186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pour un montant de 5 000 € ;</w:t>
      </w:r>
    </w:p>
    <w:p w14:paraId="01075CB6" w14:textId="7915B006" w:rsidR="00803AE4" w:rsidRDefault="00803AE4" w:rsidP="00803AE4">
      <w:pPr>
        <w:pStyle w:val="Corpsdetexte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</w:p>
    <w:p w14:paraId="337DA9CA" w14:textId="1654624D" w:rsidR="00803AE4" w:rsidRPr="00803AE4" w:rsidRDefault="00E53722" w:rsidP="00E53722">
      <w:pPr>
        <w:pStyle w:val="Corpsdetexte"/>
        <w:tabs>
          <w:tab w:val="clear" w:pos="560"/>
          <w:tab w:val="clear" w:pos="2120"/>
        </w:tabs>
        <w:ind w:left="560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835186">
        <w:rPr>
          <w:noProof/>
          <w:sz w:val="22"/>
          <w:szCs w:val="22"/>
        </w:rPr>
        <w:drawing>
          <wp:anchor distT="0" distB="0" distL="114300" distR="114300" simplePos="0" relativeHeight="251682816" behindDoc="1" locked="0" layoutInCell="1" allowOverlap="1" wp14:anchorId="7E83ABA0" wp14:editId="295BC18C">
            <wp:simplePos x="0" y="0"/>
            <wp:positionH relativeFrom="margin">
              <wp:align>left</wp:align>
            </wp:positionH>
            <wp:positionV relativeFrom="paragraph">
              <wp:posOffset>121285</wp:posOffset>
            </wp:positionV>
            <wp:extent cx="281940" cy="281940"/>
            <wp:effectExtent l="0" t="0" r="3810" b="3810"/>
            <wp:wrapTight wrapText="bothSides">
              <wp:wrapPolygon edited="0">
                <wp:start x="2919" y="0"/>
                <wp:lineTo x="0" y="2919"/>
                <wp:lineTo x="0" y="17514"/>
                <wp:lineTo x="2919" y="20432"/>
                <wp:lineTo x="17514" y="20432"/>
                <wp:lineTo x="20432" y="17514"/>
                <wp:lineTo x="20432" y="2919"/>
                <wp:lineTo x="17514" y="0"/>
                <wp:lineTo x="2919" y="0"/>
              </wp:wrapPolygon>
            </wp:wrapTight>
            <wp:docPr id="9" name="Image 9" descr="Une image contenant texte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sig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AE4" w:rsidRPr="00803AE4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Rompre l’isolement des populations quels que soient leur âge, leur catégorie et condition sociales, </w:t>
      </w:r>
      <w:r w:rsidRPr="00803AE4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leur </w:t>
      </w:r>
      <w:r>
        <w:rPr>
          <w:rFonts w:asciiTheme="minorHAnsi" w:hAnsiTheme="minorHAnsi" w:cstheme="minorHAnsi"/>
          <w:color w:val="000000"/>
          <w:sz w:val="22"/>
          <w:szCs w:val="22"/>
          <w:lang w:val="fr-FR"/>
        </w:rPr>
        <w:t>environnement</w:t>
      </w:r>
      <w:r w:rsidR="00803AE4" w:rsidRPr="00803AE4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de vie partagé, avec implication d’acteurs locaux de proximité, soutenu par </w:t>
      </w:r>
      <w:r w:rsidR="00803AE4" w:rsidRPr="00803AE4">
        <w:rPr>
          <w:rFonts w:asciiTheme="minorHAnsi" w:hAnsiTheme="minorHAnsi" w:cstheme="minorHAnsi"/>
          <w:b/>
          <w:bCs/>
          <w:color w:val="000000"/>
          <w:sz w:val="22"/>
          <w:szCs w:val="22"/>
          <w:lang w:val="fr-FR"/>
        </w:rPr>
        <w:t xml:space="preserve">Le </w:t>
      </w:r>
      <w:r w:rsidR="00652503" w:rsidRPr="00803AE4">
        <w:rPr>
          <w:rFonts w:asciiTheme="minorHAnsi" w:hAnsiTheme="minorHAnsi" w:cstheme="minorHAnsi"/>
          <w:b/>
          <w:bCs/>
          <w:color w:val="000000"/>
          <w:sz w:val="22"/>
          <w:szCs w:val="22"/>
          <w:lang w:val="fr-FR"/>
        </w:rPr>
        <w:t xml:space="preserve">Groupe </w:t>
      </w:r>
      <w:r w:rsidR="00652503" w:rsidRPr="00652503">
        <w:rPr>
          <w:rFonts w:asciiTheme="minorHAnsi" w:hAnsiTheme="minorHAnsi" w:cstheme="minorHAnsi"/>
          <w:b/>
          <w:bCs/>
          <w:color w:val="000000"/>
          <w:sz w:val="22"/>
          <w:szCs w:val="22"/>
          <w:lang w:val="fr-FR"/>
        </w:rPr>
        <w:t>ENSEMBL</w:t>
      </w:r>
      <w:r w:rsidR="00803AE4" w:rsidRPr="00803AE4">
        <w:rPr>
          <w:rFonts w:asciiTheme="minorHAnsi" w:hAnsiTheme="minorHAnsi" w:cstheme="minorHAnsi"/>
          <w:b/>
          <w:bCs/>
          <w:color w:val="000000"/>
          <w:sz w:val="22"/>
          <w:szCs w:val="22"/>
          <w:lang w:val="fr-FR"/>
        </w:rPr>
        <w:t>’</w:t>
      </w:r>
      <w:r w:rsidR="00652503">
        <w:rPr>
          <w:rFonts w:asciiTheme="minorHAnsi" w:hAnsiTheme="minorHAnsi" w:cstheme="minorHAnsi"/>
          <w:b/>
          <w:bCs/>
          <w:color w:val="000000"/>
          <w:sz w:val="22"/>
          <w:szCs w:val="22"/>
          <w:lang w:val="fr-FR"/>
        </w:rPr>
        <w:t xml:space="preserve"> </w:t>
      </w:r>
      <w:r w:rsidR="00803AE4" w:rsidRPr="00803AE4">
        <w:rPr>
          <w:rFonts w:asciiTheme="minorHAnsi" w:hAnsiTheme="minorHAnsi" w:cstheme="minorHAnsi"/>
          <w:color w:val="000000"/>
          <w:sz w:val="22"/>
          <w:szCs w:val="22"/>
          <w:lang w:val="fr-FR"/>
        </w:rPr>
        <w:t>pour un montant de 5 000 € ;</w:t>
      </w:r>
    </w:p>
    <w:p w14:paraId="42EE59D6" w14:textId="67D1D048" w:rsidR="00835186" w:rsidRDefault="00835186" w:rsidP="00803AE4">
      <w:pPr>
        <w:pStyle w:val="Corpsdetexte"/>
        <w:tabs>
          <w:tab w:val="clear" w:pos="560"/>
        </w:tabs>
        <w:ind w:left="567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</w:p>
    <w:p w14:paraId="2507662C" w14:textId="43DE770F" w:rsidR="0065640F" w:rsidRPr="005B50F3" w:rsidRDefault="0065640F" w:rsidP="0065640F">
      <w:pPr>
        <w:pStyle w:val="Corpsdetexte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5B50F3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Les dossiers devront comporter tous les éléments nécessaires à la pré-sélection et au choix définitif et comporter </w:t>
      </w:r>
      <w:r w:rsidRPr="001117B2">
        <w:rPr>
          <w:rFonts w:asciiTheme="minorHAnsi" w:hAnsiTheme="minorHAnsi" w:cstheme="minorHAnsi"/>
          <w:b/>
          <w:color w:val="EF7D00"/>
          <w:sz w:val="22"/>
          <w:szCs w:val="22"/>
          <w:lang w:val="fr-FR"/>
        </w:rPr>
        <w:t>5/6 pages maximum</w:t>
      </w:r>
      <w:r w:rsidRPr="001117B2">
        <w:rPr>
          <w:rFonts w:asciiTheme="minorHAnsi" w:hAnsiTheme="minorHAnsi" w:cstheme="minorHAnsi"/>
          <w:color w:val="EF7D00"/>
          <w:sz w:val="22"/>
          <w:szCs w:val="22"/>
          <w:lang w:val="fr-FR"/>
        </w:rPr>
        <w:t xml:space="preserve"> </w:t>
      </w:r>
      <w:r w:rsidRPr="005B50F3">
        <w:rPr>
          <w:rFonts w:asciiTheme="minorHAnsi" w:hAnsiTheme="minorHAnsi" w:cstheme="minorHAnsi"/>
          <w:color w:val="000000"/>
          <w:sz w:val="22"/>
          <w:szCs w:val="22"/>
          <w:lang w:val="fr-FR"/>
        </w:rPr>
        <w:t>afin de faciliter leur évaluation.</w:t>
      </w:r>
    </w:p>
    <w:p w14:paraId="27E76946" w14:textId="77777777" w:rsidR="0065640F" w:rsidRPr="005B50F3" w:rsidRDefault="0065640F" w:rsidP="0065640F">
      <w:pPr>
        <w:pStyle w:val="Corpsdetexte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</w:p>
    <w:p w14:paraId="73BE5A40" w14:textId="21FEC244" w:rsidR="0065640F" w:rsidRPr="005B50F3" w:rsidRDefault="00AA3F7E" w:rsidP="0065640F">
      <w:pPr>
        <w:pStyle w:val="Corpsdetexte"/>
        <w:rPr>
          <w:rFonts w:asciiTheme="minorHAnsi" w:hAnsiTheme="minorHAnsi" w:cstheme="minorHAnsi"/>
          <w:color w:val="ED7D31"/>
          <w:sz w:val="22"/>
          <w:szCs w:val="22"/>
          <w:lang w:val="fr-FR"/>
        </w:rPr>
      </w:pPr>
      <w:r w:rsidRPr="005B50F3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Date de limite de réception : </w:t>
      </w:r>
      <w:r w:rsidR="005E6BB0">
        <w:rPr>
          <w:rFonts w:asciiTheme="minorHAnsi" w:hAnsiTheme="minorHAnsi" w:cstheme="minorHAnsi"/>
          <w:b/>
          <w:color w:val="EF7D00"/>
          <w:sz w:val="22"/>
          <w:szCs w:val="22"/>
          <w:lang w:val="fr-FR"/>
        </w:rPr>
        <w:t xml:space="preserve">vendredi </w:t>
      </w:r>
      <w:r w:rsidR="00865605">
        <w:rPr>
          <w:rFonts w:asciiTheme="minorHAnsi" w:hAnsiTheme="minorHAnsi" w:cstheme="minorHAnsi"/>
          <w:b/>
          <w:color w:val="EF7D00"/>
          <w:sz w:val="22"/>
          <w:szCs w:val="22"/>
          <w:lang w:val="fr-FR"/>
        </w:rPr>
        <w:t>16</w:t>
      </w:r>
      <w:r w:rsidR="005E6BB0">
        <w:rPr>
          <w:rFonts w:asciiTheme="minorHAnsi" w:hAnsiTheme="minorHAnsi" w:cstheme="minorHAnsi"/>
          <w:b/>
          <w:color w:val="EF7D00"/>
          <w:sz w:val="22"/>
          <w:szCs w:val="22"/>
          <w:lang w:val="fr-FR"/>
        </w:rPr>
        <w:t xml:space="preserve"> juin 202</w:t>
      </w:r>
      <w:r w:rsidR="008C4606">
        <w:rPr>
          <w:rFonts w:asciiTheme="minorHAnsi" w:hAnsiTheme="minorHAnsi" w:cstheme="minorHAnsi"/>
          <w:b/>
          <w:color w:val="EF7D00"/>
          <w:sz w:val="22"/>
          <w:szCs w:val="22"/>
          <w:lang w:val="fr-FR"/>
        </w:rPr>
        <w:t>3</w:t>
      </w:r>
    </w:p>
    <w:p w14:paraId="68992F73" w14:textId="77777777" w:rsidR="0065640F" w:rsidRPr="005B50F3" w:rsidRDefault="0065640F" w:rsidP="0065640F">
      <w:pPr>
        <w:pStyle w:val="Corpsdetexte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</w:p>
    <w:p w14:paraId="57BE45B0" w14:textId="1A4C911E" w:rsidR="0065640F" w:rsidRPr="005B50F3" w:rsidRDefault="0065640F" w:rsidP="00E53722">
      <w:pPr>
        <w:pStyle w:val="Corpsdetexte"/>
        <w:tabs>
          <w:tab w:val="clear" w:pos="560"/>
          <w:tab w:val="clear" w:pos="2120"/>
          <w:tab w:val="left" w:pos="567"/>
        </w:tabs>
        <w:rPr>
          <w:rFonts w:asciiTheme="minorHAnsi" w:hAnsiTheme="minorHAnsi" w:cstheme="minorHAnsi"/>
          <w:color w:val="FF0000"/>
          <w:sz w:val="22"/>
          <w:szCs w:val="22"/>
          <w:lang w:val="fr-FR"/>
        </w:rPr>
      </w:pPr>
      <w:r w:rsidRPr="005B50F3">
        <w:rPr>
          <w:rFonts w:asciiTheme="minorHAnsi" w:hAnsiTheme="minorHAnsi" w:cstheme="minorHAnsi"/>
          <w:color w:val="000000"/>
          <w:sz w:val="22"/>
          <w:szCs w:val="22"/>
          <w:lang w:val="fr-FR"/>
        </w:rPr>
        <w:t>Date de communication des résultats</w:t>
      </w:r>
      <w:r w:rsidR="00027FBA" w:rsidRPr="005B50F3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aux candidats </w:t>
      </w:r>
      <w:r w:rsidR="0024673A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et remise des prix </w:t>
      </w:r>
      <w:r w:rsidRPr="005B50F3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: </w:t>
      </w:r>
      <w:r w:rsidR="00D1714A" w:rsidRPr="001117B2">
        <w:rPr>
          <w:rFonts w:asciiTheme="minorHAnsi" w:hAnsiTheme="minorHAnsi" w:cstheme="minorHAnsi"/>
          <w:b/>
          <w:color w:val="EF7D00"/>
          <w:sz w:val="22"/>
          <w:szCs w:val="22"/>
          <w:lang w:val="fr-FR"/>
        </w:rPr>
        <w:t xml:space="preserve">lors des </w:t>
      </w:r>
      <w:r w:rsidR="005964CA">
        <w:rPr>
          <w:rFonts w:asciiTheme="minorHAnsi" w:hAnsiTheme="minorHAnsi" w:cstheme="minorHAnsi"/>
          <w:b/>
          <w:color w:val="EF7D00"/>
          <w:sz w:val="22"/>
          <w:szCs w:val="22"/>
          <w:lang w:val="fr-FR"/>
        </w:rPr>
        <w:t>46es R</w:t>
      </w:r>
      <w:r w:rsidR="00D1714A" w:rsidRPr="001117B2">
        <w:rPr>
          <w:rFonts w:asciiTheme="minorHAnsi" w:hAnsiTheme="minorHAnsi" w:cstheme="minorHAnsi"/>
          <w:b/>
          <w:color w:val="EF7D00"/>
          <w:sz w:val="22"/>
          <w:szCs w:val="22"/>
          <w:lang w:val="fr-FR"/>
        </w:rPr>
        <w:t xml:space="preserve">encontres </w:t>
      </w:r>
      <w:r w:rsidR="005964CA">
        <w:rPr>
          <w:rFonts w:asciiTheme="minorHAnsi" w:hAnsiTheme="minorHAnsi" w:cstheme="minorHAnsi"/>
          <w:b/>
          <w:color w:val="EF7D00"/>
          <w:sz w:val="22"/>
          <w:szCs w:val="22"/>
          <w:lang w:val="fr-FR"/>
        </w:rPr>
        <w:t>nationales de l’ACTAS</w:t>
      </w:r>
      <w:r w:rsidR="00D1714A" w:rsidRPr="001117B2">
        <w:rPr>
          <w:rFonts w:asciiTheme="minorHAnsi" w:hAnsiTheme="minorHAnsi" w:cstheme="minorHAnsi"/>
          <w:b/>
          <w:color w:val="EF7D00"/>
          <w:sz w:val="22"/>
          <w:szCs w:val="22"/>
          <w:lang w:val="fr-FR"/>
        </w:rPr>
        <w:t xml:space="preserve"> </w:t>
      </w:r>
      <w:r w:rsidR="005E6BB0">
        <w:rPr>
          <w:rFonts w:asciiTheme="minorHAnsi" w:hAnsiTheme="minorHAnsi" w:cstheme="minorHAnsi"/>
          <w:b/>
          <w:color w:val="EF7D00"/>
          <w:sz w:val="22"/>
          <w:szCs w:val="22"/>
          <w:lang w:val="fr-FR"/>
        </w:rPr>
        <w:t xml:space="preserve">les </w:t>
      </w:r>
      <w:r w:rsidR="000531A2">
        <w:rPr>
          <w:rFonts w:asciiTheme="minorHAnsi" w:hAnsiTheme="minorHAnsi" w:cstheme="minorHAnsi"/>
          <w:b/>
          <w:color w:val="EF7D00"/>
          <w:sz w:val="22"/>
          <w:szCs w:val="22"/>
          <w:lang w:val="fr-FR"/>
        </w:rPr>
        <w:t>13, 14 et 15</w:t>
      </w:r>
      <w:r w:rsidR="005E6BB0">
        <w:rPr>
          <w:rFonts w:asciiTheme="minorHAnsi" w:hAnsiTheme="minorHAnsi" w:cstheme="minorHAnsi"/>
          <w:b/>
          <w:color w:val="EF7D00"/>
          <w:sz w:val="22"/>
          <w:szCs w:val="22"/>
          <w:lang w:val="fr-FR"/>
        </w:rPr>
        <w:t xml:space="preserve"> </w:t>
      </w:r>
      <w:r w:rsidR="000531A2">
        <w:rPr>
          <w:rFonts w:asciiTheme="minorHAnsi" w:hAnsiTheme="minorHAnsi" w:cstheme="minorHAnsi"/>
          <w:b/>
          <w:color w:val="EF7D00"/>
          <w:sz w:val="22"/>
          <w:szCs w:val="22"/>
          <w:lang w:val="fr-FR"/>
        </w:rPr>
        <w:t>septembre</w:t>
      </w:r>
      <w:r w:rsidR="005E6BB0">
        <w:rPr>
          <w:rFonts w:asciiTheme="minorHAnsi" w:hAnsiTheme="minorHAnsi" w:cstheme="minorHAnsi"/>
          <w:b/>
          <w:color w:val="EF7D00"/>
          <w:sz w:val="22"/>
          <w:szCs w:val="22"/>
          <w:lang w:val="fr-FR"/>
        </w:rPr>
        <w:t xml:space="preserve"> 202</w:t>
      </w:r>
      <w:r w:rsidR="000531A2">
        <w:rPr>
          <w:rFonts w:asciiTheme="minorHAnsi" w:hAnsiTheme="minorHAnsi" w:cstheme="minorHAnsi"/>
          <w:b/>
          <w:color w:val="EF7D00"/>
          <w:sz w:val="22"/>
          <w:szCs w:val="22"/>
          <w:lang w:val="fr-FR"/>
        </w:rPr>
        <w:t>3</w:t>
      </w:r>
      <w:r w:rsidR="005964CA">
        <w:rPr>
          <w:rFonts w:asciiTheme="minorHAnsi" w:hAnsiTheme="minorHAnsi" w:cstheme="minorHAnsi"/>
          <w:b/>
          <w:color w:val="EF7D00"/>
          <w:sz w:val="22"/>
          <w:szCs w:val="22"/>
          <w:lang w:val="fr-FR"/>
        </w:rPr>
        <w:t xml:space="preserve"> à Cherbourg-en-Cotentin.</w:t>
      </w:r>
    </w:p>
    <w:p w14:paraId="398454E4" w14:textId="77777777" w:rsidR="0065640F" w:rsidRPr="005B50F3" w:rsidRDefault="0065640F" w:rsidP="0065640F">
      <w:pPr>
        <w:pStyle w:val="Corpsdetexte"/>
        <w:rPr>
          <w:rFonts w:asciiTheme="minorHAnsi" w:hAnsiTheme="minorHAnsi" w:cstheme="minorHAnsi"/>
          <w:color w:val="FF0000"/>
          <w:sz w:val="22"/>
          <w:szCs w:val="22"/>
          <w:lang w:val="fr-FR"/>
        </w:rPr>
      </w:pPr>
    </w:p>
    <w:p w14:paraId="3122B9A7" w14:textId="0F5DBA21" w:rsidR="0065640F" w:rsidRDefault="0065640F" w:rsidP="0065640F">
      <w:pPr>
        <w:pStyle w:val="Corpsdetexte"/>
        <w:rPr>
          <w:rFonts w:asciiTheme="minorHAnsi" w:hAnsiTheme="minorHAnsi" w:cstheme="minorHAnsi"/>
          <w:color w:val="000000"/>
          <w:sz w:val="22"/>
          <w:szCs w:val="22"/>
        </w:rPr>
      </w:pPr>
    </w:p>
    <w:p w14:paraId="19BA4208" w14:textId="1983EFAC" w:rsidR="008C77D5" w:rsidRDefault="008C77D5" w:rsidP="0065640F">
      <w:pPr>
        <w:pStyle w:val="Corpsdetexte"/>
        <w:rPr>
          <w:rFonts w:asciiTheme="minorHAnsi" w:hAnsiTheme="minorHAnsi" w:cstheme="minorHAnsi"/>
          <w:color w:val="000000"/>
          <w:sz w:val="22"/>
          <w:szCs w:val="22"/>
        </w:rPr>
      </w:pPr>
    </w:p>
    <w:p w14:paraId="758E46E3" w14:textId="77777777" w:rsidR="008C77D5" w:rsidRPr="005B50F3" w:rsidRDefault="008C77D5" w:rsidP="0065640F">
      <w:pPr>
        <w:pStyle w:val="Corpsdetexte"/>
        <w:rPr>
          <w:rFonts w:asciiTheme="minorHAnsi" w:hAnsiTheme="minorHAnsi" w:cstheme="minorHAnsi"/>
          <w:color w:val="000000"/>
          <w:sz w:val="22"/>
          <w:szCs w:val="22"/>
        </w:rPr>
      </w:pPr>
    </w:p>
    <w:p w14:paraId="1C3916EF" w14:textId="77777777" w:rsidR="0065640F" w:rsidRPr="00911C4E" w:rsidRDefault="0065640F" w:rsidP="0065640F">
      <w:pPr>
        <w:jc w:val="center"/>
        <w:rPr>
          <w:rFonts w:ascii="Raleway" w:hAnsi="Raleway" w:cstheme="minorHAnsi"/>
          <w:b/>
          <w:sz w:val="40"/>
          <w:szCs w:val="40"/>
        </w:rPr>
      </w:pPr>
      <w:r w:rsidRPr="00265CB1">
        <w:rPr>
          <w:rFonts w:ascii="Raleway" w:hAnsi="Raleway" w:cstheme="minorHAnsi"/>
          <w:b/>
          <w:color w:val="41277D"/>
          <w:sz w:val="40"/>
          <w:szCs w:val="40"/>
          <w:u w:val="single"/>
        </w:rPr>
        <w:t>Liste des pièces justificatives à fournir</w:t>
      </w:r>
      <w:r w:rsidRPr="00911C4E">
        <w:rPr>
          <w:rFonts w:ascii="Raleway" w:hAnsi="Raleway" w:cstheme="minorHAnsi"/>
          <w:b/>
          <w:color w:val="41277D"/>
          <w:sz w:val="40"/>
          <w:szCs w:val="40"/>
        </w:rPr>
        <w:t> :</w:t>
      </w:r>
    </w:p>
    <w:p w14:paraId="55318B71" w14:textId="77777777" w:rsidR="0065640F" w:rsidRPr="005B50F3" w:rsidRDefault="0065640F" w:rsidP="0065640F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68BF45DD" w14:textId="77777777" w:rsidR="0065640F" w:rsidRPr="008C77D5" w:rsidRDefault="0065640F" w:rsidP="0065640F">
      <w:pPr>
        <w:pStyle w:val="Corpsdetexte"/>
        <w:rPr>
          <w:rFonts w:asciiTheme="minorHAnsi" w:hAnsiTheme="minorHAnsi" w:cstheme="minorHAnsi"/>
          <w:sz w:val="24"/>
          <w:szCs w:val="24"/>
          <w:lang w:val="fr-FR"/>
        </w:rPr>
      </w:pPr>
      <w:r w:rsidRPr="008C77D5">
        <w:rPr>
          <w:rFonts w:asciiTheme="minorHAnsi" w:hAnsiTheme="minorHAnsi" w:cstheme="minorHAnsi"/>
          <w:sz w:val="24"/>
          <w:szCs w:val="24"/>
          <w:lang w:val="fr-FR"/>
        </w:rPr>
        <w:t xml:space="preserve">Le dossier complet sera à transmettre </w:t>
      </w:r>
      <w:r w:rsidRPr="008C77D5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exclusivement par WeTransfer</w:t>
      </w:r>
      <w:r w:rsidRPr="008C77D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D1714A" w:rsidRPr="008C77D5">
        <w:rPr>
          <w:rFonts w:asciiTheme="minorHAnsi" w:hAnsiTheme="minorHAnsi" w:cstheme="minorHAnsi"/>
          <w:sz w:val="24"/>
          <w:szCs w:val="24"/>
          <w:lang w:val="fr-FR"/>
        </w:rPr>
        <w:t xml:space="preserve">et sera composé de deux dossiers </w:t>
      </w:r>
      <w:r w:rsidRPr="008C77D5">
        <w:rPr>
          <w:rFonts w:asciiTheme="minorHAnsi" w:hAnsiTheme="minorHAnsi" w:cstheme="minorHAnsi"/>
          <w:sz w:val="24"/>
          <w:szCs w:val="24"/>
          <w:lang w:val="fr-FR"/>
        </w:rPr>
        <w:t>:</w:t>
      </w:r>
    </w:p>
    <w:p w14:paraId="0CE82AFF" w14:textId="77777777" w:rsidR="0065640F" w:rsidRPr="008C77D5" w:rsidRDefault="0065640F" w:rsidP="0065640F">
      <w:pPr>
        <w:pStyle w:val="Corpsdetexte"/>
        <w:rPr>
          <w:rFonts w:asciiTheme="minorHAnsi" w:hAnsiTheme="minorHAnsi" w:cstheme="minorHAnsi"/>
          <w:sz w:val="24"/>
          <w:szCs w:val="24"/>
          <w:lang w:val="fr-FR"/>
        </w:rPr>
      </w:pPr>
    </w:p>
    <w:p w14:paraId="41C627D7" w14:textId="77777777" w:rsidR="0065640F" w:rsidRPr="008C77D5" w:rsidRDefault="0065640F" w:rsidP="0065640F">
      <w:pPr>
        <w:pStyle w:val="Corpsdetexte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  <w:lang w:val="fr-FR"/>
        </w:rPr>
      </w:pPr>
      <w:r w:rsidRPr="008C77D5">
        <w:rPr>
          <w:rFonts w:asciiTheme="minorHAnsi" w:hAnsiTheme="minorHAnsi" w:cstheme="minorHAnsi"/>
          <w:sz w:val="24"/>
          <w:szCs w:val="24"/>
          <w:lang w:val="fr-FR"/>
        </w:rPr>
        <w:t xml:space="preserve">Le formulaire Dossier de candidature tel qu’adressé </w:t>
      </w:r>
      <w:r w:rsidR="00AA3F7E" w:rsidRPr="008C77D5">
        <w:rPr>
          <w:rFonts w:asciiTheme="minorHAnsi" w:hAnsiTheme="minorHAnsi" w:cstheme="minorHAnsi"/>
          <w:sz w:val="24"/>
          <w:szCs w:val="24"/>
          <w:lang w:val="fr-FR"/>
        </w:rPr>
        <w:t>(</w:t>
      </w:r>
      <w:r w:rsidR="00AA3F7E" w:rsidRPr="008C77D5">
        <w:rPr>
          <w:rFonts w:asciiTheme="minorHAnsi" w:hAnsiTheme="minorHAnsi" w:cstheme="minorHAnsi"/>
          <w:sz w:val="24"/>
          <w:szCs w:val="24"/>
          <w:u w:val="single"/>
          <w:lang w:val="fr-FR"/>
        </w:rPr>
        <w:t>format word</w:t>
      </w:r>
      <w:r w:rsidR="00AA3F7E" w:rsidRPr="008C77D5">
        <w:rPr>
          <w:rFonts w:asciiTheme="minorHAnsi" w:hAnsiTheme="minorHAnsi" w:cstheme="minorHAnsi"/>
          <w:sz w:val="24"/>
          <w:szCs w:val="24"/>
          <w:lang w:val="fr-FR"/>
        </w:rPr>
        <w:t xml:space="preserve">) </w:t>
      </w:r>
      <w:r w:rsidRPr="008C77D5">
        <w:rPr>
          <w:rFonts w:asciiTheme="minorHAnsi" w:hAnsiTheme="minorHAnsi" w:cstheme="minorHAnsi"/>
          <w:sz w:val="24"/>
          <w:szCs w:val="24"/>
          <w:lang w:val="fr-FR"/>
        </w:rPr>
        <w:t>dûment rempli sans les pièces jointes</w:t>
      </w:r>
      <w:r w:rsidR="00AA3F7E" w:rsidRPr="008C77D5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14:paraId="69F34D94" w14:textId="77777777" w:rsidR="00AA3F7E" w:rsidRPr="008C77D5" w:rsidRDefault="00AA3F7E" w:rsidP="00AA3F7E">
      <w:pPr>
        <w:pStyle w:val="Corpsdetexte"/>
        <w:ind w:left="720"/>
        <w:rPr>
          <w:rFonts w:asciiTheme="minorHAnsi" w:hAnsiTheme="minorHAnsi" w:cstheme="minorHAnsi"/>
          <w:sz w:val="24"/>
          <w:szCs w:val="24"/>
          <w:lang w:val="fr-FR"/>
        </w:rPr>
      </w:pPr>
    </w:p>
    <w:p w14:paraId="35F404E0" w14:textId="1C875846" w:rsidR="0065640F" w:rsidRDefault="0065640F" w:rsidP="0065640F">
      <w:pPr>
        <w:pStyle w:val="Corpsdetexte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  <w:lang w:val="fr-FR"/>
        </w:rPr>
      </w:pPr>
      <w:r w:rsidRPr="008C77D5">
        <w:rPr>
          <w:rFonts w:asciiTheme="minorHAnsi" w:hAnsiTheme="minorHAnsi" w:cstheme="minorHAnsi"/>
          <w:sz w:val="24"/>
          <w:szCs w:val="24"/>
          <w:lang w:val="fr-FR"/>
        </w:rPr>
        <w:t>Les pièces jointes comprenant :</w:t>
      </w:r>
    </w:p>
    <w:p w14:paraId="5EB2F58C" w14:textId="77777777" w:rsidR="008C77D5" w:rsidRDefault="008C77D5" w:rsidP="008C77D5">
      <w:pPr>
        <w:pStyle w:val="Paragraphedeliste"/>
        <w:rPr>
          <w:rFonts w:asciiTheme="minorHAnsi" w:hAnsiTheme="minorHAnsi" w:cstheme="minorHAnsi"/>
          <w:sz w:val="24"/>
          <w:szCs w:val="24"/>
        </w:rPr>
      </w:pPr>
    </w:p>
    <w:p w14:paraId="6D6BE49B" w14:textId="0907A1EC" w:rsidR="0065640F" w:rsidRPr="008C77D5" w:rsidRDefault="0097204A" w:rsidP="0065640F">
      <w:pPr>
        <w:numPr>
          <w:ilvl w:val="1"/>
          <w:numId w:val="2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7204A">
        <w:rPr>
          <w:rFonts w:asciiTheme="minorHAnsi" w:hAnsiTheme="minorHAnsi" w:cstheme="minorHAnsi"/>
          <w:sz w:val="24"/>
          <w:szCs w:val="24"/>
        </w:rPr>
        <w:t xml:space="preserve">La délibération exécutoire de l’instance politique relative au projet déposé </w:t>
      </w:r>
      <w:r w:rsidR="0010294F" w:rsidRPr="008C77D5">
        <w:rPr>
          <w:rFonts w:asciiTheme="minorHAnsi" w:hAnsiTheme="minorHAnsi" w:cstheme="minorHAnsi"/>
          <w:b/>
          <w:bCs/>
          <w:sz w:val="24"/>
          <w:szCs w:val="24"/>
        </w:rPr>
        <w:t>OU</w:t>
      </w:r>
      <w:r w:rsidR="0065640F" w:rsidRPr="008C77D5">
        <w:rPr>
          <w:rFonts w:asciiTheme="minorHAnsi" w:hAnsiTheme="minorHAnsi" w:cstheme="minorHAnsi"/>
          <w:sz w:val="24"/>
          <w:szCs w:val="24"/>
        </w:rPr>
        <w:t xml:space="preserve"> un courrier d’engagement du/de la Vice-Président-e,</w:t>
      </w:r>
    </w:p>
    <w:p w14:paraId="5F2E0957" w14:textId="77777777" w:rsidR="0065640F" w:rsidRPr="008C77D5" w:rsidRDefault="0065640F" w:rsidP="0065640F">
      <w:pPr>
        <w:numPr>
          <w:ilvl w:val="1"/>
          <w:numId w:val="2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C77D5">
        <w:rPr>
          <w:rFonts w:asciiTheme="minorHAnsi" w:hAnsiTheme="minorHAnsi" w:cstheme="minorHAnsi"/>
          <w:sz w:val="24"/>
          <w:szCs w:val="24"/>
        </w:rPr>
        <w:t>Une attestation SIRET</w:t>
      </w:r>
    </w:p>
    <w:p w14:paraId="04293257" w14:textId="77777777" w:rsidR="0065640F" w:rsidRPr="008C77D5" w:rsidRDefault="0065640F" w:rsidP="0065640F">
      <w:pPr>
        <w:numPr>
          <w:ilvl w:val="1"/>
          <w:numId w:val="2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C77D5">
        <w:rPr>
          <w:rFonts w:asciiTheme="minorHAnsi" w:hAnsiTheme="minorHAnsi" w:cstheme="minorHAnsi"/>
          <w:sz w:val="24"/>
          <w:szCs w:val="24"/>
        </w:rPr>
        <w:t xml:space="preserve">Un Relevé d’Identité Bancaire </w:t>
      </w:r>
    </w:p>
    <w:p w14:paraId="3B7CDE04" w14:textId="77777777" w:rsidR="0065640F" w:rsidRPr="008C77D5" w:rsidRDefault="00AA3F7E" w:rsidP="0065640F">
      <w:pPr>
        <w:numPr>
          <w:ilvl w:val="1"/>
          <w:numId w:val="2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C77D5">
        <w:rPr>
          <w:rFonts w:asciiTheme="minorHAnsi" w:hAnsiTheme="minorHAnsi" w:cstheme="minorHAnsi"/>
          <w:sz w:val="24"/>
          <w:szCs w:val="24"/>
        </w:rPr>
        <w:t>La c</w:t>
      </w:r>
      <w:r w:rsidR="0065640F" w:rsidRPr="008C77D5">
        <w:rPr>
          <w:rFonts w:asciiTheme="minorHAnsi" w:hAnsiTheme="minorHAnsi" w:cstheme="minorHAnsi"/>
          <w:sz w:val="24"/>
          <w:szCs w:val="24"/>
        </w:rPr>
        <w:t>omposition du Conseil d’Administration</w:t>
      </w:r>
    </w:p>
    <w:p w14:paraId="6DDA1544" w14:textId="77777777" w:rsidR="00BD6F4D" w:rsidRDefault="00BD6F4D" w:rsidP="00DE2BAA">
      <w:pPr>
        <w:numPr>
          <w:ilvl w:val="1"/>
          <w:numId w:val="2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D6F4D">
        <w:rPr>
          <w:rFonts w:asciiTheme="minorHAnsi" w:hAnsiTheme="minorHAnsi" w:cstheme="minorHAnsi"/>
          <w:sz w:val="24"/>
          <w:szCs w:val="24"/>
        </w:rPr>
        <w:t>Copie du Reçu/de la facture d’adhésion auprès de l’ACTAS pour l’année 2023</w:t>
      </w:r>
    </w:p>
    <w:p w14:paraId="77633E79" w14:textId="7DB041D2" w:rsidR="0065640F" w:rsidRPr="00BD6F4D" w:rsidRDefault="00D1714A" w:rsidP="00DE2BAA">
      <w:pPr>
        <w:numPr>
          <w:ilvl w:val="1"/>
          <w:numId w:val="2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D6F4D">
        <w:rPr>
          <w:rFonts w:asciiTheme="minorHAnsi" w:hAnsiTheme="minorHAnsi" w:cstheme="minorHAnsi"/>
          <w:sz w:val="24"/>
          <w:szCs w:val="24"/>
        </w:rPr>
        <w:t>Tout a</w:t>
      </w:r>
      <w:r w:rsidR="0065640F" w:rsidRPr="00BD6F4D">
        <w:rPr>
          <w:rFonts w:asciiTheme="minorHAnsi" w:hAnsiTheme="minorHAnsi" w:cstheme="minorHAnsi"/>
          <w:sz w:val="24"/>
          <w:szCs w:val="24"/>
        </w:rPr>
        <w:t>utre document pouvant servir à la présentation de l’organisme et du projet</w:t>
      </w:r>
    </w:p>
    <w:p w14:paraId="35609E45" w14:textId="77777777" w:rsidR="00F066C6" w:rsidRPr="005B50F3" w:rsidRDefault="00F066C6" w:rsidP="00F066C6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022A205F" w14:textId="1A693E15" w:rsidR="00F066C6" w:rsidRPr="005B50F3" w:rsidRDefault="006E2C20" w:rsidP="00F066C6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Raleway" w:hAnsi="Raleway"/>
          <w:noProof/>
          <w:color w:val="FF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4C50C3F" wp14:editId="5CE075DA">
                <wp:simplePos x="0" y="0"/>
                <wp:positionH relativeFrom="column">
                  <wp:posOffset>0</wp:posOffset>
                </wp:positionH>
                <wp:positionV relativeFrom="paragraph">
                  <wp:posOffset>118016</wp:posOffset>
                </wp:positionV>
                <wp:extent cx="6655633" cy="569626"/>
                <wp:effectExtent l="0" t="0" r="0" b="1905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5633" cy="569626"/>
                          <a:chOff x="0" y="0"/>
                          <a:chExt cx="6655633" cy="569626"/>
                        </a:xfrm>
                      </wpg:grpSpPr>
                      <wps:wsp>
                        <wps:cNvPr id="14" name="Rectangle : coins arrondis 14"/>
                        <wps:cNvSpPr/>
                        <wps:spPr>
                          <a:xfrm>
                            <a:off x="0" y="0"/>
                            <a:ext cx="6655633" cy="569626"/>
                          </a:xfrm>
                          <a:prstGeom prst="roundRect">
                            <a:avLst/>
                          </a:prstGeom>
                          <a:solidFill>
                            <a:srgbClr val="41277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Zone de texte 17"/>
                        <wps:cNvSpPr txBox="1"/>
                        <wps:spPr>
                          <a:xfrm>
                            <a:off x="232348" y="82446"/>
                            <a:ext cx="6078511" cy="44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A257D8" w14:textId="77777777" w:rsidR="006E2C20" w:rsidRPr="006E2C20" w:rsidRDefault="006E2C20" w:rsidP="006E2C2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</w:rPr>
                              </w:pPr>
                              <w:r w:rsidRPr="006E2C20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</w:rPr>
                                <w:t>Tout dossier non complet ou ne comportant pas les justificatifs demandés sera retourné à son expéditeur.</w:t>
                              </w:r>
                            </w:p>
                            <w:p w14:paraId="116C2F13" w14:textId="68AF281A" w:rsidR="006E2C20" w:rsidRPr="006E2C20" w:rsidRDefault="006E2C20" w:rsidP="006E2C2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</w:rPr>
                              </w:pPr>
                              <w:r w:rsidRPr="006E2C20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</w:rPr>
                                <w:t>Il devra être intégralement ré-adressé à l’ACTAS selon les mêmes modalités.</w:t>
                              </w:r>
                            </w:p>
                            <w:p w14:paraId="7CE2A113" w14:textId="49B3CA7E" w:rsidR="006E2C20" w:rsidRPr="006E2C20" w:rsidRDefault="006E2C20" w:rsidP="006E2C20">
                              <w:pPr>
                                <w:jc w:val="center"/>
                                <w:rPr>
                                  <w:rFonts w:ascii="Raleway" w:hAnsi="Raleway"/>
                                  <w:b/>
                                  <w:bCs/>
                                  <w:iCs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C50C3F" id="Groupe 11" o:spid="_x0000_s1026" style="position:absolute;left:0;text-align:left;margin-left:0;margin-top:9.3pt;width:524.05pt;height:44.85pt;z-index:251674624" coordsize="66556,5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">
                <v:roundrect id="Rectangle : coins arrondis 14" o:spid="_x0000_s1027" style="position:absolute;width:66556;height:56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" fillcolor="#41277d" stroked="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7" o:spid="_x0000_s1028" type="#_x0000_t202" style="position:absolute;left:2323;top:824;width:60785;height:4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22A257D8" w14:textId="77777777" w:rsidR="006E2C20" w:rsidRPr="006E2C20" w:rsidRDefault="006E2C20" w:rsidP="006E2C20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</w:pPr>
                        <w:r w:rsidRPr="006E2C20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  <w:t>Tout dossier non complet ou ne comportant pas les justificatifs demandés sera retourné à son expéditeur.</w:t>
                        </w:r>
                      </w:p>
                      <w:p w14:paraId="116C2F13" w14:textId="68AF281A" w:rsidR="006E2C20" w:rsidRPr="006E2C20" w:rsidRDefault="006E2C20" w:rsidP="006E2C20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</w:pPr>
                        <w:r w:rsidRPr="006E2C20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</w:rPr>
                          <w:t>Il devra être intégralement ré-adressé à l’ACTAS selon les mêmes modalités.</w:t>
                        </w:r>
                      </w:p>
                      <w:p w14:paraId="7CE2A113" w14:textId="49B3CA7E" w:rsidR="006E2C20" w:rsidRPr="006E2C20" w:rsidRDefault="006E2C20" w:rsidP="006E2C20">
                        <w:pPr>
                          <w:jc w:val="center"/>
                          <w:rPr>
                            <w:rFonts w:ascii="Raleway" w:hAnsi="Raleway"/>
                            <w:b/>
                            <w:bCs/>
                            <w:iCs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5289B87" w14:textId="34847973" w:rsidR="0065640F" w:rsidRPr="005B50F3" w:rsidRDefault="0065640F" w:rsidP="0065640F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A1A2DAF" w14:textId="5F454CF9" w:rsidR="0065640F" w:rsidRPr="00591240" w:rsidRDefault="0065640F" w:rsidP="0065640F">
      <w:pPr>
        <w:jc w:val="both"/>
        <w:rPr>
          <w:rFonts w:ascii="Raleway" w:hAnsi="Raleway" w:cs="Arial"/>
          <w:b/>
          <w:sz w:val="16"/>
          <w:szCs w:val="16"/>
        </w:rPr>
      </w:pPr>
    </w:p>
    <w:p w14:paraId="49576B10" w14:textId="3FF7A45C" w:rsidR="0065640F" w:rsidRPr="00591240" w:rsidRDefault="0065640F" w:rsidP="0065640F">
      <w:pPr>
        <w:pStyle w:val="Corpsdetexte"/>
        <w:rPr>
          <w:rFonts w:ascii="Raleway" w:hAnsi="Raleway"/>
          <w:color w:val="FF0000"/>
          <w:sz w:val="16"/>
          <w:szCs w:val="16"/>
          <w:lang w:val="fr-FR"/>
        </w:rPr>
      </w:pPr>
    </w:p>
    <w:p w14:paraId="71E943F7" w14:textId="49D292A8" w:rsidR="002D3710" w:rsidRDefault="002D3710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  <w:kern w:val="24"/>
          <w:sz w:val="36"/>
          <w:szCs w:val="36"/>
          <w:u w:val="single"/>
        </w:rPr>
      </w:pPr>
    </w:p>
    <w:p w14:paraId="0D252C18" w14:textId="1282D5ED" w:rsidR="002D3710" w:rsidRDefault="002D3710" w:rsidP="002D3710"/>
    <w:p w14:paraId="4055A550" w14:textId="30B3BB17" w:rsidR="008C77D5" w:rsidRDefault="008C77D5" w:rsidP="002D3710"/>
    <w:p w14:paraId="7A1D30B4" w14:textId="4CE250F1" w:rsidR="008C77D5" w:rsidRDefault="008C77D5" w:rsidP="002D3710"/>
    <w:p w14:paraId="21480897" w14:textId="77777777" w:rsidR="008C77D5" w:rsidRPr="002D3710" w:rsidRDefault="008C77D5" w:rsidP="002D3710"/>
    <w:p w14:paraId="39B33282" w14:textId="2046DA8C" w:rsidR="0065640F" w:rsidRPr="00265CB1" w:rsidRDefault="0008609D" w:rsidP="00265CB1">
      <w:pPr>
        <w:pStyle w:val="NormalWeb"/>
        <w:spacing w:before="0" w:beforeAutospacing="0" w:after="0" w:afterAutospacing="0"/>
        <w:jc w:val="center"/>
        <w:rPr>
          <w:rFonts w:ascii="Raleway" w:hAnsi="Raleway" w:cs="Arial"/>
          <w:b/>
          <w:bCs/>
          <w:color w:val="002060"/>
          <w:kern w:val="24"/>
        </w:rPr>
      </w:pPr>
      <w:r w:rsidRPr="0008609D">
        <w:rPr>
          <w:rFonts w:ascii="Raleway" w:hAnsi="Raleway" w:cs="Arial"/>
          <w:b/>
          <w:bCs/>
          <w:color w:val="41277D"/>
          <w:kern w:val="24"/>
          <w:u w:val="single"/>
        </w:rPr>
        <w:t>PRESENTATION DE LA STRUCTURE</w:t>
      </w:r>
      <w:r w:rsidR="00265CB1">
        <w:rPr>
          <w:rFonts w:ascii="Raleway" w:hAnsi="Raleway" w:cs="Arial"/>
          <w:b/>
          <w:bCs/>
          <w:color w:val="41277D"/>
          <w:kern w:val="24"/>
        </w:rPr>
        <w:t> :</w:t>
      </w:r>
    </w:p>
    <w:p w14:paraId="2AA57C12" w14:textId="77777777" w:rsidR="0065640F" w:rsidRDefault="0065640F" w:rsidP="0065640F">
      <w:pPr>
        <w:rPr>
          <w:rFonts w:ascii="Arial" w:hAnsi="Arial" w:cs="Arial"/>
        </w:rPr>
      </w:pPr>
    </w:p>
    <w:p w14:paraId="29958606" w14:textId="77777777" w:rsidR="0065640F" w:rsidRPr="006735E8" w:rsidRDefault="0065640F" w:rsidP="0065640F">
      <w:pPr>
        <w:rPr>
          <w:rFonts w:ascii="Arial" w:hAnsi="Arial" w:cs="Arial"/>
          <w:sz w:val="22"/>
        </w:rPr>
      </w:pPr>
      <w:r w:rsidRPr="006735E8">
        <w:rPr>
          <w:rFonts w:ascii="Arial" w:hAnsi="Arial" w:cs="Arial"/>
          <w:sz w:val="22"/>
        </w:rPr>
        <w:t xml:space="preserve">Nom de la structure (raison sociale) : </w:t>
      </w:r>
    </w:p>
    <w:p w14:paraId="68435298" w14:textId="77777777" w:rsidR="0065640F" w:rsidRPr="006735E8" w:rsidRDefault="0065640F" w:rsidP="0065640F">
      <w:pPr>
        <w:rPr>
          <w:rFonts w:ascii="Arial" w:hAnsi="Arial" w:cs="Arial"/>
          <w:sz w:val="22"/>
        </w:rPr>
      </w:pPr>
      <w:r w:rsidRPr="006735E8">
        <w:rPr>
          <w:rFonts w:ascii="Arial" w:hAnsi="Arial" w:cs="Arial"/>
          <w:sz w:val="22"/>
        </w:rPr>
        <w:t>Date de création :</w:t>
      </w:r>
    </w:p>
    <w:p w14:paraId="79C476D1" w14:textId="77777777" w:rsidR="0065640F" w:rsidRPr="006735E8" w:rsidRDefault="0065640F" w:rsidP="0065640F">
      <w:pPr>
        <w:rPr>
          <w:rFonts w:ascii="Arial" w:hAnsi="Arial" w:cs="Arial"/>
          <w:sz w:val="22"/>
        </w:rPr>
      </w:pPr>
      <w:r w:rsidRPr="006735E8">
        <w:rPr>
          <w:rFonts w:ascii="Arial" w:hAnsi="Arial" w:cs="Arial"/>
          <w:sz w:val="22"/>
        </w:rPr>
        <w:t>Statut juridique :</w:t>
      </w:r>
    </w:p>
    <w:p w14:paraId="010F3BD2" w14:textId="77777777" w:rsidR="0065640F" w:rsidRDefault="0065640F" w:rsidP="0065640F">
      <w:pPr>
        <w:rPr>
          <w:rFonts w:ascii="Arial" w:hAnsi="Arial" w:cs="Arial"/>
          <w:sz w:val="22"/>
        </w:rPr>
      </w:pPr>
      <w:r w:rsidRPr="006735E8">
        <w:rPr>
          <w:rFonts w:ascii="Arial" w:hAnsi="Arial" w:cs="Arial"/>
          <w:sz w:val="22"/>
        </w:rPr>
        <w:t>N° Siret/Siren :</w:t>
      </w:r>
    </w:p>
    <w:p w14:paraId="40769F8F" w14:textId="77777777" w:rsidR="00AA3F7E" w:rsidRPr="006735E8" w:rsidRDefault="00AA3F7E" w:rsidP="0065640F">
      <w:pPr>
        <w:rPr>
          <w:rFonts w:ascii="Arial" w:hAnsi="Arial" w:cs="Arial"/>
          <w:sz w:val="22"/>
        </w:rPr>
      </w:pPr>
    </w:p>
    <w:p w14:paraId="21D41A9A" w14:textId="77777777" w:rsidR="0065640F" w:rsidRPr="006735E8" w:rsidRDefault="0065640F" w:rsidP="0065640F">
      <w:pPr>
        <w:rPr>
          <w:rFonts w:ascii="Arial" w:hAnsi="Arial" w:cs="Arial"/>
          <w:sz w:val="22"/>
        </w:rPr>
      </w:pPr>
      <w:r w:rsidRPr="006735E8">
        <w:rPr>
          <w:rFonts w:ascii="Arial" w:hAnsi="Arial" w:cs="Arial"/>
          <w:sz w:val="22"/>
        </w:rPr>
        <w:t xml:space="preserve">Adresse complète : </w:t>
      </w:r>
    </w:p>
    <w:p w14:paraId="610D493B" w14:textId="77777777" w:rsidR="0065640F" w:rsidRPr="006735E8" w:rsidRDefault="0065640F" w:rsidP="0065640F">
      <w:pPr>
        <w:rPr>
          <w:rFonts w:ascii="Arial" w:hAnsi="Arial" w:cs="Arial"/>
          <w:sz w:val="22"/>
        </w:rPr>
      </w:pPr>
      <w:r w:rsidRPr="006735E8">
        <w:rPr>
          <w:rFonts w:ascii="Arial" w:hAnsi="Arial" w:cs="Arial"/>
          <w:sz w:val="22"/>
        </w:rPr>
        <w:t xml:space="preserve">Tél. : </w:t>
      </w:r>
    </w:p>
    <w:p w14:paraId="55BF3A9E" w14:textId="77777777" w:rsidR="0065640F" w:rsidRDefault="0065640F" w:rsidP="0065640F">
      <w:pPr>
        <w:rPr>
          <w:rFonts w:ascii="Arial" w:hAnsi="Arial" w:cs="Arial"/>
          <w:sz w:val="22"/>
        </w:rPr>
      </w:pPr>
      <w:r w:rsidRPr="006735E8">
        <w:rPr>
          <w:rFonts w:ascii="Arial" w:hAnsi="Arial" w:cs="Arial"/>
          <w:sz w:val="22"/>
        </w:rPr>
        <w:t xml:space="preserve">Email : </w:t>
      </w:r>
    </w:p>
    <w:p w14:paraId="2438A59A" w14:textId="77777777" w:rsidR="004E0AF9" w:rsidRDefault="004E0AF9" w:rsidP="0065640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Région :</w:t>
      </w:r>
    </w:p>
    <w:p w14:paraId="2C35D57F" w14:textId="77777777" w:rsidR="00AA3F7E" w:rsidRDefault="00AA3F7E" w:rsidP="0065640F">
      <w:pPr>
        <w:rPr>
          <w:rFonts w:ascii="Arial" w:hAnsi="Arial" w:cs="Arial"/>
          <w:sz w:val="22"/>
        </w:rPr>
      </w:pPr>
    </w:p>
    <w:p w14:paraId="284C26BB" w14:textId="77777777" w:rsidR="004E0AF9" w:rsidRDefault="004E0AF9" w:rsidP="0065640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Nombre d’habitants dans la commune :</w:t>
      </w:r>
    </w:p>
    <w:p w14:paraId="0C769340" w14:textId="77777777" w:rsidR="002D76A0" w:rsidRPr="006735E8" w:rsidRDefault="002D76A0" w:rsidP="0065640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Nombre d’agents de la collectivité en ETP :</w:t>
      </w:r>
    </w:p>
    <w:p w14:paraId="3BFBC462" w14:textId="77777777" w:rsidR="0065640F" w:rsidRPr="00AA3F7E" w:rsidRDefault="0065640F" w:rsidP="0065640F">
      <w:pPr>
        <w:pStyle w:val="Titre2"/>
        <w:numPr>
          <w:ilvl w:val="1"/>
          <w:numId w:val="0"/>
        </w:numPr>
        <w:spacing w:before="240" w:after="120"/>
        <w:ind w:left="432" w:hanging="432"/>
        <w:jc w:val="left"/>
        <w:rPr>
          <w:rFonts w:ascii="Arial" w:hAnsi="Arial" w:cs="Arial"/>
          <w:sz w:val="24"/>
          <w:szCs w:val="24"/>
        </w:rPr>
      </w:pPr>
      <w:r w:rsidRPr="00AA3F7E">
        <w:rPr>
          <w:rFonts w:ascii="Arial" w:hAnsi="Arial" w:cs="Arial"/>
          <w:sz w:val="24"/>
          <w:szCs w:val="24"/>
        </w:rPr>
        <w:t>Représentant</w:t>
      </w:r>
      <w:r w:rsidR="00F066C6">
        <w:rPr>
          <w:rFonts w:ascii="Arial" w:hAnsi="Arial" w:cs="Arial"/>
          <w:sz w:val="24"/>
          <w:szCs w:val="24"/>
        </w:rPr>
        <w:t xml:space="preserve"> l</w:t>
      </w:r>
      <w:r w:rsidR="00AA3F7E" w:rsidRPr="00AA3F7E">
        <w:rPr>
          <w:rFonts w:ascii="Arial" w:hAnsi="Arial" w:cs="Arial"/>
          <w:sz w:val="24"/>
          <w:szCs w:val="24"/>
        </w:rPr>
        <w:t>égal :</w:t>
      </w:r>
    </w:p>
    <w:p w14:paraId="44A9BE0A" w14:textId="77777777" w:rsidR="0065640F" w:rsidRPr="006735E8" w:rsidRDefault="0065640F" w:rsidP="0065640F">
      <w:pPr>
        <w:rPr>
          <w:rFonts w:ascii="Arial" w:hAnsi="Arial" w:cs="Arial"/>
          <w:sz w:val="22"/>
        </w:rPr>
      </w:pPr>
      <w:r w:rsidRPr="006735E8">
        <w:rPr>
          <w:rFonts w:ascii="Arial" w:hAnsi="Arial" w:cs="Arial"/>
          <w:sz w:val="22"/>
        </w:rPr>
        <w:t>Nom :</w:t>
      </w:r>
    </w:p>
    <w:p w14:paraId="3EEC68B0" w14:textId="77777777" w:rsidR="0065640F" w:rsidRPr="006735E8" w:rsidRDefault="0065640F" w:rsidP="0065640F">
      <w:pPr>
        <w:rPr>
          <w:rFonts w:ascii="Arial" w:hAnsi="Arial" w:cs="Arial"/>
          <w:sz w:val="22"/>
        </w:rPr>
      </w:pPr>
      <w:r w:rsidRPr="006735E8">
        <w:rPr>
          <w:rFonts w:ascii="Arial" w:hAnsi="Arial" w:cs="Arial"/>
          <w:sz w:val="22"/>
        </w:rPr>
        <w:t xml:space="preserve">Prénom : </w:t>
      </w:r>
    </w:p>
    <w:p w14:paraId="0E7906BA" w14:textId="77777777" w:rsidR="0065640F" w:rsidRDefault="0065640F" w:rsidP="0065640F">
      <w:pPr>
        <w:rPr>
          <w:rFonts w:ascii="Arial" w:hAnsi="Arial" w:cs="Arial"/>
          <w:sz w:val="22"/>
        </w:rPr>
      </w:pPr>
      <w:r w:rsidRPr="006735E8">
        <w:rPr>
          <w:rFonts w:ascii="Arial" w:hAnsi="Arial" w:cs="Arial"/>
          <w:sz w:val="22"/>
        </w:rPr>
        <w:t xml:space="preserve">Fonction : </w:t>
      </w:r>
    </w:p>
    <w:p w14:paraId="5403B86E" w14:textId="77777777" w:rsidR="0065640F" w:rsidRDefault="0065640F" w:rsidP="0065640F">
      <w:pPr>
        <w:rPr>
          <w:rFonts w:ascii="Arial" w:hAnsi="Arial" w:cs="Arial"/>
          <w:sz w:val="22"/>
        </w:rPr>
      </w:pPr>
    </w:p>
    <w:p w14:paraId="2DC729E8" w14:textId="77777777" w:rsidR="0065640F" w:rsidRPr="00AA3F7E" w:rsidRDefault="0065640F" w:rsidP="0065640F">
      <w:pPr>
        <w:rPr>
          <w:rFonts w:ascii="Arial" w:hAnsi="Arial" w:cs="Arial"/>
          <w:b/>
          <w:sz w:val="24"/>
          <w:szCs w:val="24"/>
        </w:rPr>
      </w:pPr>
      <w:r w:rsidRPr="00AA3F7E">
        <w:rPr>
          <w:rFonts w:ascii="Arial" w:hAnsi="Arial" w:cs="Arial"/>
          <w:b/>
          <w:sz w:val="24"/>
          <w:szCs w:val="24"/>
        </w:rPr>
        <w:t>Adhérent ACTAS :</w:t>
      </w:r>
    </w:p>
    <w:p w14:paraId="4C9F69DE" w14:textId="77777777" w:rsidR="00AA3F7E" w:rsidRDefault="00AA3F7E" w:rsidP="0065640F">
      <w:pPr>
        <w:rPr>
          <w:rFonts w:ascii="Arial" w:hAnsi="Arial" w:cs="Arial"/>
          <w:sz w:val="22"/>
        </w:rPr>
      </w:pPr>
    </w:p>
    <w:p w14:paraId="1AAD5985" w14:textId="77777777" w:rsidR="0065640F" w:rsidRPr="006735E8" w:rsidRDefault="0065640F" w:rsidP="0065640F">
      <w:pPr>
        <w:rPr>
          <w:rFonts w:ascii="Arial" w:hAnsi="Arial" w:cs="Arial"/>
          <w:sz w:val="22"/>
        </w:rPr>
      </w:pPr>
      <w:r w:rsidRPr="006735E8">
        <w:rPr>
          <w:rFonts w:ascii="Arial" w:hAnsi="Arial" w:cs="Arial"/>
          <w:sz w:val="22"/>
        </w:rPr>
        <w:t>Nom :</w:t>
      </w:r>
    </w:p>
    <w:p w14:paraId="074FFE10" w14:textId="77777777" w:rsidR="0065640F" w:rsidRPr="006735E8" w:rsidRDefault="0065640F" w:rsidP="0065640F">
      <w:pPr>
        <w:rPr>
          <w:rFonts w:ascii="Arial" w:hAnsi="Arial" w:cs="Arial"/>
          <w:sz w:val="22"/>
        </w:rPr>
      </w:pPr>
      <w:r w:rsidRPr="006735E8">
        <w:rPr>
          <w:rFonts w:ascii="Arial" w:hAnsi="Arial" w:cs="Arial"/>
          <w:sz w:val="22"/>
        </w:rPr>
        <w:t xml:space="preserve">Prénom : </w:t>
      </w:r>
    </w:p>
    <w:p w14:paraId="22D26EE0" w14:textId="77777777" w:rsidR="0065640F" w:rsidRPr="003911F5" w:rsidRDefault="0065640F" w:rsidP="0065640F">
      <w:pPr>
        <w:rPr>
          <w:rFonts w:ascii="Arial" w:hAnsi="Arial" w:cs="Arial"/>
          <w:sz w:val="22"/>
        </w:rPr>
      </w:pPr>
      <w:r w:rsidRPr="006735E8">
        <w:rPr>
          <w:rFonts w:ascii="Arial" w:hAnsi="Arial" w:cs="Arial"/>
          <w:sz w:val="22"/>
        </w:rPr>
        <w:t xml:space="preserve">Fonction : </w:t>
      </w:r>
    </w:p>
    <w:p w14:paraId="7DF450A7" w14:textId="77777777" w:rsidR="0065640F" w:rsidRDefault="0065640F" w:rsidP="0065640F">
      <w:pPr>
        <w:rPr>
          <w:rFonts w:ascii="Arial" w:hAnsi="Arial" w:cs="Arial"/>
          <w:b/>
          <w:sz w:val="28"/>
          <w:szCs w:val="28"/>
        </w:rPr>
      </w:pPr>
    </w:p>
    <w:p w14:paraId="20C7093C" w14:textId="77777777" w:rsidR="0065640F" w:rsidRPr="00AA3F7E" w:rsidRDefault="0065640F" w:rsidP="0065640F">
      <w:pPr>
        <w:rPr>
          <w:rFonts w:ascii="Arial" w:hAnsi="Arial" w:cs="Arial"/>
          <w:b/>
          <w:sz w:val="24"/>
          <w:szCs w:val="24"/>
        </w:rPr>
      </w:pPr>
      <w:r w:rsidRPr="00AA3F7E">
        <w:rPr>
          <w:rFonts w:ascii="Arial" w:hAnsi="Arial" w:cs="Arial"/>
          <w:b/>
          <w:sz w:val="24"/>
          <w:szCs w:val="24"/>
        </w:rPr>
        <w:t xml:space="preserve">Référent du dossier </w:t>
      </w:r>
    </w:p>
    <w:p w14:paraId="0EBA124D" w14:textId="77777777" w:rsidR="0065640F" w:rsidRPr="00AA3F7E" w:rsidRDefault="0065640F" w:rsidP="0065640F">
      <w:pPr>
        <w:rPr>
          <w:rFonts w:ascii="Arial" w:hAnsi="Arial" w:cs="Arial"/>
          <w:sz w:val="24"/>
          <w:szCs w:val="24"/>
        </w:rPr>
      </w:pPr>
    </w:p>
    <w:p w14:paraId="135CBCBD" w14:textId="77777777" w:rsidR="0065640F" w:rsidRDefault="0065640F" w:rsidP="0065640F">
      <w:pPr>
        <w:rPr>
          <w:rFonts w:ascii="Arial" w:hAnsi="Arial" w:cs="Arial"/>
        </w:rPr>
      </w:pPr>
      <w:r>
        <w:rPr>
          <w:rFonts w:ascii="Arial" w:hAnsi="Arial" w:cs="Arial"/>
        </w:rPr>
        <w:t>Nom :</w:t>
      </w:r>
    </w:p>
    <w:p w14:paraId="67C14AF1" w14:textId="77777777" w:rsidR="0065640F" w:rsidRDefault="0065640F" w:rsidP="0065640F">
      <w:pPr>
        <w:rPr>
          <w:rFonts w:ascii="Arial" w:hAnsi="Arial" w:cs="Arial"/>
        </w:rPr>
      </w:pPr>
      <w:r>
        <w:rPr>
          <w:rFonts w:ascii="Arial" w:hAnsi="Arial" w:cs="Arial"/>
        </w:rPr>
        <w:t>Prénom :</w:t>
      </w:r>
    </w:p>
    <w:p w14:paraId="7D64E6CC" w14:textId="77777777" w:rsidR="0065640F" w:rsidRDefault="0065640F" w:rsidP="0065640F">
      <w:pPr>
        <w:rPr>
          <w:rFonts w:ascii="Arial" w:hAnsi="Arial" w:cs="Arial"/>
        </w:rPr>
      </w:pPr>
      <w:r>
        <w:rPr>
          <w:rFonts w:ascii="Arial" w:hAnsi="Arial" w:cs="Arial"/>
        </w:rPr>
        <w:t>Fonction :</w:t>
      </w:r>
    </w:p>
    <w:p w14:paraId="22F72BDA" w14:textId="77777777" w:rsidR="0065640F" w:rsidRDefault="0065640F" w:rsidP="0065640F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>Tél.</w:t>
      </w:r>
      <w:r>
        <w:rPr>
          <w:rFonts w:ascii="Arial" w:hAnsi="Arial" w:cs="Arial"/>
        </w:rPr>
        <w:t xml:space="preserve"> (ligne directe ou portable) :</w:t>
      </w:r>
    </w:p>
    <w:p w14:paraId="7F5A1AE4" w14:textId="77777777" w:rsidR="0065640F" w:rsidRDefault="0065640F" w:rsidP="006564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Adresse mail : </w:t>
      </w:r>
    </w:p>
    <w:p w14:paraId="3EC68EB8" w14:textId="77777777" w:rsidR="00027FBA" w:rsidRPr="003E46BE" w:rsidRDefault="00027FBA" w:rsidP="0065640F">
      <w:pPr>
        <w:rPr>
          <w:rFonts w:ascii="Arial" w:hAnsi="Arial" w:cs="Arial"/>
        </w:rPr>
      </w:pPr>
    </w:p>
    <w:p w14:paraId="625E0647" w14:textId="4EE75DEF" w:rsidR="0065640F" w:rsidRDefault="0065640F" w:rsidP="0065640F">
      <w:pPr>
        <w:pStyle w:val="Titre2"/>
        <w:numPr>
          <w:ilvl w:val="1"/>
          <w:numId w:val="0"/>
        </w:numPr>
        <w:spacing w:before="240" w:after="120"/>
        <w:ind w:left="432" w:hanging="432"/>
        <w:jc w:val="left"/>
        <w:rPr>
          <w:rFonts w:ascii="Arial" w:hAnsi="Arial" w:cs="Arial"/>
          <w:sz w:val="24"/>
          <w:szCs w:val="24"/>
        </w:rPr>
      </w:pPr>
      <w:r w:rsidRPr="00AA3F7E">
        <w:rPr>
          <w:rFonts w:ascii="Arial" w:hAnsi="Arial" w:cs="Arial"/>
          <w:sz w:val="24"/>
          <w:szCs w:val="24"/>
        </w:rPr>
        <w:t>Objet et missions de l’organisme</w:t>
      </w:r>
    </w:p>
    <w:p w14:paraId="4C23BF0A" w14:textId="77777777" w:rsidR="0065640F" w:rsidRPr="00C15BC9" w:rsidRDefault="0065640F" w:rsidP="0065640F">
      <w:pPr>
        <w:rPr>
          <w:rFonts w:ascii="Arial" w:hAnsi="Arial" w:cs="Arial"/>
          <w:color w:val="00B5E2"/>
          <w:sz w:val="22"/>
          <w:szCs w:val="22"/>
        </w:rPr>
      </w:pPr>
      <w:r w:rsidRPr="00C15BC9">
        <w:rPr>
          <w:rFonts w:ascii="Arial" w:hAnsi="Arial" w:cs="Arial"/>
          <w:i/>
          <w:color w:val="00B5E2"/>
        </w:rPr>
        <w:t xml:space="preserve">Descriptif en </w:t>
      </w:r>
      <w:r w:rsidRPr="00C15BC9">
        <w:rPr>
          <w:rFonts w:ascii="Arial" w:hAnsi="Arial" w:cs="Arial"/>
          <w:i/>
          <w:color w:val="00B5E2"/>
          <w:u w:val="single"/>
        </w:rPr>
        <w:t>10 lignes maximum</w:t>
      </w:r>
    </w:p>
    <w:p w14:paraId="1264B608" w14:textId="77777777" w:rsidR="0065640F" w:rsidRPr="00C8614F" w:rsidRDefault="0065640F" w:rsidP="0065640F">
      <w:pPr>
        <w:rPr>
          <w:rFonts w:ascii="Arial" w:hAnsi="Arial" w:cs="Arial"/>
          <w:sz w:val="22"/>
          <w:szCs w:val="22"/>
        </w:rPr>
      </w:pPr>
    </w:p>
    <w:p w14:paraId="3CA80AC0" w14:textId="77777777" w:rsidR="0065640F" w:rsidRPr="00C8614F" w:rsidRDefault="0065640F" w:rsidP="0065640F">
      <w:pPr>
        <w:rPr>
          <w:rFonts w:ascii="Arial" w:hAnsi="Arial" w:cs="Arial"/>
          <w:sz w:val="22"/>
          <w:szCs w:val="22"/>
        </w:rPr>
      </w:pPr>
    </w:p>
    <w:p w14:paraId="15B14A49" w14:textId="77777777" w:rsidR="0065640F" w:rsidRPr="00C8614F" w:rsidRDefault="0065640F" w:rsidP="0065640F">
      <w:pPr>
        <w:rPr>
          <w:rFonts w:ascii="Arial" w:hAnsi="Arial" w:cs="Arial"/>
          <w:sz w:val="22"/>
          <w:szCs w:val="22"/>
        </w:rPr>
      </w:pPr>
    </w:p>
    <w:p w14:paraId="4D7B8086" w14:textId="77777777" w:rsidR="0065640F" w:rsidRPr="00C8614F" w:rsidRDefault="0065640F" w:rsidP="0065640F">
      <w:pPr>
        <w:rPr>
          <w:rFonts w:ascii="Arial" w:hAnsi="Arial" w:cs="Arial"/>
          <w:sz w:val="22"/>
          <w:szCs w:val="22"/>
        </w:rPr>
      </w:pPr>
    </w:p>
    <w:p w14:paraId="15FE82C1" w14:textId="77777777" w:rsidR="0065640F" w:rsidRPr="00C8614F" w:rsidRDefault="0065640F" w:rsidP="0065640F">
      <w:pPr>
        <w:rPr>
          <w:rFonts w:ascii="Arial" w:hAnsi="Arial" w:cs="Arial"/>
          <w:sz w:val="22"/>
          <w:szCs w:val="22"/>
        </w:rPr>
      </w:pPr>
    </w:p>
    <w:p w14:paraId="5FEAD312" w14:textId="77777777" w:rsidR="0065640F" w:rsidRPr="00C8614F" w:rsidRDefault="0065640F" w:rsidP="0065640F">
      <w:pPr>
        <w:rPr>
          <w:rFonts w:ascii="Arial" w:hAnsi="Arial" w:cs="Arial"/>
          <w:sz w:val="22"/>
          <w:szCs w:val="22"/>
        </w:rPr>
      </w:pPr>
    </w:p>
    <w:p w14:paraId="4EB032C7" w14:textId="77777777" w:rsidR="0065640F" w:rsidRPr="00C8614F" w:rsidRDefault="0065640F" w:rsidP="0065640F">
      <w:pPr>
        <w:rPr>
          <w:rFonts w:ascii="Arial" w:hAnsi="Arial" w:cs="Arial"/>
          <w:sz w:val="22"/>
          <w:szCs w:val="22"/>
        </w:rPr>
      </w:pPr>
    </w:p>
    <w:p w14:paraId="5898E2F2" w14:textId="77777777" w:rsidR="0065640F" w:rsidRPr="00C8614F" w:rsidRDefault="0065640F" w:rsidP="0065640F">
      <w:pPr>
        <w:rPr>
          <w:rFonts w:ascii="Arial" w:hAnsi="Arial" w:cs="Arial"/>
          <w:sz w:val="22"/>
          <w:szCs w:val="22"/>
        </w:rPr>
      </w:pPr>
    </w:p>
    <w:p w14:paraId="7C4731E8" w14:textId="19B2D920" w:rsidR="0065640F" w:rsidRDefault="0065640F" w:rsidP="0065640F">
      <w:pPr>
        <w:rPr>
          <w:rFonts w:ascii="Arial" w:hAnsi="Arial" w:cs="Arial"/>
          <w:sz w:val="22"/>
          <w:szCs w:val="22"/>
        </w:rPr>
      </w:pPr>
    </w:p>
    <w:p w14:paraId="7D406448" w14:textId="2A541F2F" w:rsidR="00844A76" w:rsidRDefault="00844A76" w:rsidP="0065640F">
      <w:pPr>
        <w:rPr>
          <w:rFonts w:ascii="Arial" w:hAnsi="Arial" w:cs="Arial"/>
          <w:sz w:val="22"/>
          <w:szCs w:val="22"/>
        </w:rPr>
      </w:pPr>
    </w:p>
    <w:p w14:paraId="783D1FD1" w14:textId="58DD459D" w:rsidR="00844A76" w:rsidRDefault="00844A76" w:rsidP="0065640F">
      <w:pPr>
        <w:rPr>
          <w:rFonts w:ascii="Arial" w:hAnsi="Arial" w:cs="Arial"/>
          <w:sz w:val="22"/>
          <w:szCs w:val="22"/>
        </w:rPr>
      </w:pPr>
    </w:p>
    <w:p w14:paraId="3BC47EFD" w14:textId="7C48906A" w:rsidR="00265CB1" w:rsidRDefault="00265CB1" w:rsidP="0065640F">
      <w:pPr>
        <w:rPr>
          <w:rFonts w:ascii="Arial" w:hAnsi="Arial" w:cs="Arial"/>
          <w:sz w:val="22"/>
          <w:szCs w:val="22"/>
        </w:rPr>
      </w:pPr>
    </w:p>
    <w:p w14:paraId="06D930EA" w14:textId="77777777" w:rsidR="00265CB1" w:rsidRDefault="00265CB1" w:rsidP="0065640F">
      <w:pPr>
        <w:rPr>
          <w:rFonts w:ascii="Arial" w:hAnsi="Arial" w:cs="Arial"/>
          <w:sz w:val="22"/>
          <w:szCs w:val="22"/>
        </w:rPr>
      </w:pPr>
    </w:p>
    <w:p w14:paraId="3831F98F" w14:textId="77777777" w:rsidR="00844A76" w:rsidRDefault="00844A76" w:rsidP="0065640F">
      <w:pPr>
        <w:rPr>
          <w:rFonts w:ascii="Arial" w:hAnsi="Arial" w:cs="Arial"/>
          <w:sz w:val="22"/>
          <w:szCs w:val="22"/>
        </w:rPr>
      </w:pPr>
    </w:p>
    <w:p w14:paraId="42738CF0" w14:textId="4F36BE1A" w:rsidR="00027FBA" w:rsidRDefault="00027FBA" w:rsidP="0065640F">
      <w:pPr>
        <w:rPr>
          <w:rFonts w:ascii="Arial" w:hAnsi="Arial" w:cs="Arial"/>
          <w:sz w:val="22"/>
          <w:szCs w:val="22"/>
        </w:rPr>
      </w:pPr>
    </w:p>
    <w:p w14:paraId="0227C2F7" w14:textId="4A6F3733" w:rsidR="007544DA" w:rsidRDefault="007544DA" w:rsidP="0065640F">
      <w:pPr>
        <w:rPr>
          <w:rFonts w:ascii="Arial" w:hAnsi="Arial" w:cs="Arial"/>
          <w:sz w:val="22"/>
          <w:szCs w:val="22"/>
        </w:rPr>
      </w:pPr>
    </w:p>
    <w:p w14:paraId="27A58595" w14:textId="14027EBF" w:rsidR="007544DA" w:rsidRDefault="007544DA" w:rsidP="0065640F">
      <w:pPr>
        <w:rPr>
          <w:rFonts w:ascii="Arial" w:hAnsi="Arial" w:cs="Arial"/>
          <w:sz w:val="22"/>
          <w:szCs w:val="22"/>
        </w:rPr>
      </w:pPr>
    </w:p>
    <w:p w14:paraId="3EC52227" w14:textId="2BBC17EC" w:rsidR="007544DA" w:rsidRDefault="007544DA" w:rsidP="0065640F">
      <w:pPr>
        <w:rPr>
          <w:rFonts w:ascii="Arial" w:hAnsi="Arial" w:cs="Arial"/>
          <w:sz w:val="22"/>
          <w:szCs w:val="22"/>
        </w:rPr>
      </w:pPr>
    </w:p>
    <w:p w14:paraId="69EE85D5" w14:textId="77777777" w:rsidR="007544DA" w:rsidRDefault="007544DA" w:rsidP="0065640F">
      <w:pPr>
        <w:rPr>
          <w:rFonts w:ascii="Arial" w:hAnsi="Arial" w:cs="Arial"/>
          <w:sz w:val="22"/>
          <w:szCs w:val="22"/>
        </w:rPr>
      </w:pPr>
    </w:p>
    <w:p w14:paraId="65F2AA8D" w14:textId="77777777" w:rsidR="0065640F" w:rsidRPr="00AA3F7E" w:rsidRDefault="0065640F" w:rsidP="0065640F">
      <w:pPr>
        <w:pStyle w:val="Titre2"/>
        <w:numPr>
          <w:ilvl w:val="1"/>
          <w:numId w:val="0"/>
        </w:numPr>
        <w:spacing w:before="240"/>
        <w:ind w:left="432" w:hanging="432"/>
        <w:jc w:val="left"/>
        <w:rPr>
          <w:rFonts w:ascii="Arial" w:hAnsi="Arial" w:cs="Arial"/>
          <w:sz w:val="24"/>
          <w:szCs w:val="24"/>
        </w:rPr>
      </w:pPr>
      <w:r w:rsidRPr="00AA3F7E">
        <w:rPr>
          <w:rFonts w:ascii="Arial" w:hAnsi="Arial" w:cs="Arial"/>
          <w:sz w:val="24"/>
          <w:szCs w:val="24"/>
        </w:rPr>
        <w:lastRenderedPageBreak/>
        <w:t xml:space="preserve">Les activités et principales réalisations </w:t>
      </w:r>
    </w:p>
    <w:p w14:paraId="2985DB7C" w14:textId="77777777" w:rsidR="0065640F" w:rsidRDefault="0065640F" w:rsidP="0065640F">
      <w:pPr>
        <w:rPr>
          <w:rFonts w:ascii="Arial" w:hAnsi="Arial" w:cs="Arial"/>
        </w:rPr>
      </w:pPr>
      <w:r w:rsidRPr="00C15BC9">
        <w:rPr>
          <w:rFonts w:ascii="Arial" w:hAnsi="Arial" w:cs="Arial"/>
          <w:i/>
          <w:color w:val="00B5E2"/>
        </w:rPr>
        <w:t>Descriptif, chiffres, structuration salariée et/ou bénévole</w:t>
      </w:r>
    </w:p>
    <w:p w14:paraId="0F41EBFB" w14:textId="77777777" w:rsidR="0065640F" w:rsidRPr="00C8614F" w:rsidRDefault="0065640F" w:rsidP="0065640F">
      <w:pPr>
        <w:rPr>
          <w:rFonts w:ascii="Arial" w:hAnsi="Arial" w:cs="Arial"/>
          <w:sz w:val="22"/>
          <w:szCs w:val="22"/>
        </w:rPr>
      </w:pPr>
    </w:p>
    <w:p w14:paraId="6F06BE0B" w14:textId="77777777" w:rsidR="0065640F" w:rsidRDefault="0065640F" w:rsidP="0065640F"/>
    <w:p w14:paraId="70B59F3C" w14:textId="77777777" w:rsidR="0065640F" w:rsidRDefault="0065640F" w:rsidP="0065640F"/>
    <w:p w14:paraId="02AAA8BA" w14:textId="7CDD649A" w:rsidR="0065640F" w:rsidRDefault="0065640F" w:rsidP="0065640F"/>
    <w:p w14:paraId="54697123" w14:textId="6C263C08" w:rsidR="00FA2745" w:rsidRDefault="00FA2745" w:rsidP="0065640F"/>
    <w:p w14:paraId="11D9E377" w14:textId="77777777" w:rsidR="00FA2745" w:rsidRDefault="00FA2745" w:rsidP="0065640F"/>
    <w:p w14:paraId="681798A5" w14:textId="77777777" w:rsidR="0065640F" w:rsidRDefault="0065640F" w:rsidP="0065640F"/>
    <w:p w14:paraId="6C47F12B" w14:textId="0D72640E" w:rsidR="0065640F" w:rsidRDefault="0065640F" w:rsidP="0065640F"/>
    <w:p w14:paraId="78751B77" w14:textId="3FAB8EC7" w:rsidR="00265CB1" w:rsidRDefault="00265CB1" w:rsidP="0065640F"/>
    <w:p w14:paraId="33914D86" w14:textId="77777777" w:rsidR="00265CB1" w:rsidRDefault="00265CB1" w:rsidP="0065640F"/>
    <w:p w14:paraId="0CD1C820" w14:textId="77777777" w:rsidR="0065640F" w:rsidRDefault="0065640F" w:rsidP="0065640F"/>
    <w:p w14:paraId="66F7205B" w14:textId="0084A78C" w:rsidR="00D1714A" w:rsidRPr="0008609D" w:rsidRDefault="0008609D" w:rsidP="00265CB1">
      <w:pPr>
        <w:pStyle w:val="NormalWeb"/>
        <w:spacing w:before="0" w:beforeAutospacing="0" w:after="0" w:afterAutospacing="0"/>
        <w:jc w:val="center"/>
        <w:rPr>
          <w:rFonts w:ascii="Raleway" w:hAnsi="Raleway" w:cs="Arial"/>
          <w:b/>
          <w:bCs/>
          <w:color w:val="41277D"/>
          <w:kern w:val="24"/>
          <w:u w:val="single"/>
        </w:rPr>
      </w:pPr>
      <w:r w:rsidRPr="0008609D">
        <w:rPr>
          <w:rFonts w:ascii="Raleway" w:hAnsi="Raleway" w:cs="Arial"/>
          <w:b/>
          <w:bCs/>
          <w:color w:val="41277D"/>
          <w:kern w:val="24"/>
          <w:u w:val="single"/>
        </w:rPr>
        <w:t>THEMATIQUE DE L’AMI</w:t>
      </w:r>
      <w:r w:rsidRPr="00265CB1">
        <w:rPr>
          <w:rFonts w:ascii="Raleway" w:hAnsi="Raleway" w:cs="Arial"/>
          <w:b/>
          <w:bCs/>
          <w:color w:val="41277D"/>
          <w:kern w:val="24"/>
        </w:rPr>
        <w:t> :</w:t>
      </w:r>
    </w:p>
    <w:p w14:paraId="31A12DC2" w14:textId="77777777" w:rsidR="005B50F3" w:rsidRDefault="005B50F3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</w:p>
    <w:p w14:paraId="3F480E57" w14:textId="77777777" w:rsidR="0082764D" w:rsidRPr="0082764D" w:rsidRDefault="0082764D" w:rsidP="0082764D">
      <w:pPr>
        <w:pStyle w:val="Paragraphedeliste"/>
        <w:numPr>
          <w:ilvl w:val="0"/>
          <w:numId w:val="26"/>
        </w:numPr>
        <w:rPr>
          <w:rFonts w:asciiTheme="minorHAnsi" w:hAnsiTheme="minorHAnsi" w:cstheme="minorHAnsi"/>
        </w:rPr>
      </w:pPr>
      <w:r w:rsidRPr="0082764D">
        <w:rPr>
          <w:rFonts w:asciiTheme="minorHAnsi" w:hAnsiTheme="minorHAnsi" w:cstheme="minorHAnsi"/>
        </w:rPr>
        <w:t xml:space="preserve">Favoriser l’accès à l’emploi ou l’insertion par l’activité économique des personnes en situation de handicap </w:t>
      </w:r>
    </w:p>
    <w:p w14:paraId="0A0AA5DE" w14:textId="4F502203" w:rsidR="007953E9" w:rsidRDefault="007953E9" w:rsidP="00F507BF">
      <w:pPr>
        <w:pStyle w:val="Paragraphedeliste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7953E9">
        <w:rPr>
          <w:rFonts w:asciiTheme="minorHAnsi" w:hAnsiTheme="minorHAnsi" w:cstheme="minorHAnsi"/>
        </w:rPr>
        <w:t xml:space="preserve">Combattre l’insécurité alimentaire </w:t>
      </w:r>
      <w:r w:rsidR="00D76B03">
        <w:rPr>
          <w:rFonts w:asciiTheme="minorHAnsi" w:hAnsiTheme="minorHAnsi" w:cstheme="minorHAnsi"/>
        </w:rPr>
        <w:t>en favorisant</w:t>
      </w:r>
      <w:r w:rsidRPr="007953E9">
        <w:rPr>
          <w:rFonts w:asciiTheme="minorHAnsi" w:hAnsiTheme="minorHAnsi" w:cstheme="minorHAnsi"/>
        </w:rPr>
        <w:t xml:space="preserve"> une alimentation plus durable</w:t>
      </w:r>
    </w:p>
    <w:p w14:paraId="2C8AF9B7" w14:textId="203AC7AB" w:rsidR="005B50F3" w:rsidRDefault="005B50F3" w:rsidP="00F507BF">
      <w:pPr>
        <w:pStyle w:val="Paragraphedeliste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5B50F3">
        <w:rPr>
          <w:rFonts w:asciiTheme="minorHAnsi" w:hAnsiTheme="minorHAnsi" w:cstheme="minorHAnsi"/>
        </w:rPr>
        <w:t xml:space="preserve">Conduire une action de lutte </w:t>
      </w:r>
      <w:r>
        <w:rPr>
          <w:rFonts w:asciiTheme="minorHAnsi" w:hAnsiTheme="minorHAnsi" w:cstheme="minorHAnsi"/>
        </w:rPr>
        <w:t>contre la précarité énergétique</w:t>
      </w:r>
    </w:p>
    <w:p w14:paraId="69504087" w14:textId="6349E40D" w:rsidR="008E7770" w:rsidRPr="005B50F3" w:rsidRDefault="008E7770" w:rsidP="00F507BF">
      <w:pPr>
        <w:pStyle w:val="Paragraphedeliste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Rompre l’isolement des populations quels que soient leur âge, leur catégorie et conditions sociales, leur environnement de vie partagé, avec implication d’acteurs locaux de proximité</w:t>
      </w:r>
    </w:p>
    <w:p w14:paraId="5E6B8B27" w14:textId="77777777" w:rsidR="0060753C" w:rsidRPr="0060753C" w:rsidRDefault="0060753C" w:rsidP="0060753C">
      <w:pPr>
        <w:pStyle w:val="Paragraphedeliste"/>
        <w:jc w:val="both"/>
        <w:rPr>
          <w:rFonts w:asciiTheme="minorHAnsi" w:hAnsiTheme="minorHAnsi" w:cstheme="minorHAnsi"/>
          <w:b/>
          <w:bCs/>
          <w:color w:val="002060"/>
          <w:kern w:val="24"/>
          <w:u w:val="single"/>
        </w:rPr>
      </w:pPr>
    </w:p>
    <w:p w14:paraId="65D981F8" w14:textId="77777777" w:rsidR="00D1714A" w:rsidRDefault="00D1714A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  <w:r w:rsidRPr="00D1714A">
        <w:rPr>
          <w:rFonts w:ascii="Arial" w:hAnsi="Arial" w:cs="Arial"/>
          <w:b/>
          <w:bCs/>
          <w:color w:val="002060"/>
          <w:kern w:val="24"/>
        </w:rPr>
        <w:tab/>
      </w:r>
    </w:p>
    <w:p w14:paraId="3782B7F3" w14:textId="7A579815" w:rsidR="0065640F" w:rsidRPr="00265CB1" w:rsidRDefault="0008609D" w:rsidP="00265CB1">
      <w:pPr>
        <w:pStyle w:val="NormalWeb"/>
        <w:spacing w:before="0" w:beforeAutospacing="0" w:after="0" w:afterAutospacing="0"/>
        <w:jc w:val="center"/>
        <w:rPr>
          <w:rFonts w:ascii="Raleway" w:hAnsi="Raleway" w:cs="Arial"/>
          <w:b/>
          <w:bCs/>
          <w:color w:val="41277D"/>
          <w:kern w:val="24"/>
        </w:rPr>
      </w:pPr>
      <w:r w:rsidRPr="0008609D">
        <w:rPr>
          <w:rFonts w:ascii="Raleway" w:hAnsi="Raleway" w:cs="Arial"/>
          <w:b/>
          <w:bCs/>
          <w:color w:val="41277D"/>
          <w:kern w:val="24"/>
          <w:u w:val="single"/>
        </w:rPr>
        <w:t>PRESENTATION DU PROJET</w:t>
      </w:r>
      <w:r w:rsidR="00265CB1">
        <w:rPr>
          <w:rFonts w:ascii="Raleway" w:hAnsi="Raleway" w:cs="Arial"/>
          <w:b/>
          <w:bCs/>
          <w:color w:val="41277D"/>
          <w:kern w:val="24"/>
        </w:rPr>
        <w:t> :</w:t>
      </w:r>
    </w:p>
    <w:p w14:paraId="2CD7B18E" w14:textId="77777777" w:rsidR="0065640F" w:rsidRPr="003911F5" w:rsidRDefault="0065640F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</w:p>
    <w:p w14:paraId="69C36AFA" w14:textId="77777777" w:rsidR="0065640F" w:rsidRPr="003911F5" w:rsidRDefault="0065640F" w:rsidP="0065640F">
      <w:pPr>
        <w:pStyle w:val="Titre2"/>
        <w:numPr>
          <w:ilvl w:val="1"/>
          <w:numId w:val="0"/>
        </w:numPr>
        <w:jc w:val="left"/>
        <w:rPr>
          <w:rFonts w:ascii="Arial" w:hAnsi="Arial" w:cs="Arial"/>
          <w:sz w:val="24"/>
          <w:szCs w:val="24"/>
        </w:rPr>
      </w:pPr>
      <w:r w:rsidRPr="003911F5">
        <w:rPr>
          <w:rFonts w:ascii="Arial" w:hAnsi="Arial" w:cs="Arial"/>
          <w:sz w:val="24"/>
          <w:szCs w:val="24"/>
        </w:rPr>
        <w:t>Titre du projet :</w:t>
      </w:r>
      <w:r w:rsidR="003911F5">
        <w:rPr>
          <w:rFonts w:ascii="Arial" w:hAnsi="Arial" w:cs="Arial"/>
          <w:sz w:val="24"/>
          <w:szCs w:val="24"/>
        </w:rPr>
        <w:t> </w:t>
      </w:r>
      <w:r w:rsidR="003911F5" w:rsidRPr="003911F5">
        <w:rPr>
          <w:rFonts w:ascii="Arial" w:hAnsi="Arial" w:cs="Arial"/>
          <w:b w:val="0"/>
          <w:sz w:val="24"/>
          <w:szCs w:val="24"/>
        </w:rPr>
        <w:t>………………………………………………………………………..</w:t>
      </w:r>
    </w:p>
    <w:p w14:paraId="08EBE339" w14:textId="77777777" w:rsidR="0065640F" w:rsidRPr="003911F5" w:rsidRDefault="0065640F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</w:p>
    <w:p w14:paraId="5C78B27C" w14:textId="77777777" w:rsidR="0065640F" w:rsidRPr="003911F5" w:rsidRDefault="0065640F" w:rsidP="0065640F">
      <w:pPr>
        <w:pStyle w:val="Titre2"/>
        <w:numPr>
          <w:ilvl w:val="1"/>
          <w:numId w:val="0"/>
        </w:numPr>
        <w:jc w:val="left"/>
        <w:rPr>
          <w:rFonts w:ascii="Arial" w:hAnsi="Arial" w:cs="Arial"/>
          <w:sz w:val="24"/>
          <w:szCs w:val="24"/>
        </w:rPr>
      </w:pPr>
    </w:p>
    <w:p w14:paraId="1D642267" w14:textId="77777777" w:rsidR="0065640F" w:rsidRPr="003911F5" w:rsidRDefault="0065640F" w:rsidP="0065640F">
      <w:pPr>
        <w:pStyle w:val="Titre2"/>
        <w:numPr>
          <w:ilvl w:val="1"/>
          <w:numId w:val="0"/>
        </w:numPr>
        <w:jc w:val="left"/>
        <w:rPr>
          <w:rFonts w:ascii="Arial" w:hAnsi="Arial" w:cs="Arial"/>
          <w:sz w:val="24"/>
          <w:szCs w:val="24"/>
        </w:rPr>
      </w:pPr>
      <w:r w:rsidRPr="003911F5">
        <w:rPr>
          <w:rFonts w:ascii="Arial" w:hAnsi="Arial" w:cs="Arial"/>
          <w:sz w:val="24"/>
          <w:szCs w:val="24"/>
        </w:rPr>
        <w:t>Contexte</w:t>
      </w:r>
    </w:p>
    <w:p w14:paraId="25889DB7" w14:textId="77777777" w:rsidR="0065640F" w:rsidRPr="00C15BC9" w:rsidRDefault="0065640F" w:rsidP="0065640F">
      <w:pPr>
        <w:rPr>
          <w:rFonts w:ascii="Arial" w:hAnsi="Arial" w:cs="Arial"/>
          <w:i/>
          <w:color w:val="00B5E2"/>
        </w:rPr>
      </w:pPr>
      <w:r w:rsidRPr="00C15BC9">
        <w:rPr>
          <w:rFonts w:ascii="Arial" w:hAnsi="Arial" w:cs="Arial"/>
          <w:i/>
          <w:color w:val="00B5E2"/>
        </w:rPr>
        <w:t>Présenter les éléments de contexte : constats/diagnostics dans le domaine d’intervention du projet (dimensions sociales, politiques, environnementales…)</w:t>
      </w:r>
    </w:p>
    <w:p w14:paraId="05173639" w14:textId="77777777" w:rsidR="0065640F" w:rsidRPr="00C15BC9" w:rsidRDefault="0065640F" w:rsidP="0065640F">
      <w:pPr>
        <w:rPr>
          <w:rFonts w:ascii="Arial" w:hAnsi="Arial" w:cs="Arial"/>
          <w:i/>
          <w:color w:val="00B5E2"/>
        </w:rPr>
      </w:pPr>
      <w:r w:rsidRPr="00C15BC9">
        <w:rPr>
          <w:rFonts w:ascii="Arial" w:hAnsi="Arial" w:cs="Arial"/>
          <w:i/>
          <w:color w:val="00B5E2"/>
        </w:rPr>
        <w:t xml:space="preserve">Préciser le besoin auquel répond le projet </w:t>
      </w:r>
    </w:p>
    <w:p w14:paraId="6687D9C8" w14:textId="77777777" w:rsidR="0065640F" w:rsidRPr="00C15BC9" w:rsidRDefault="0065640F" w:rsidP="0065640F">
      <w:pPr>
        <w:rPr>
          <w:rFonts w:ascii="Arial" w:hAnsi="Arial" w:cs="Arial"/>
          <w:i/>
          <w:color w:val="00B5E2"/>
        </w:rPr>
      </w:pPr>
      <w:r w:rsidRPr="00C15BC9">
        <w:rPr>
          <w:rFonts w:ascii="Arial" w:hAnsi="Arial" w:cs="Arial"/>
          <w:i/>
          <w:color w:val="00B5E2"/>
        </w:rPr>
        <w:t>Présenter, de façon précise, l’objet du projet : en quoi cela consiste concrètement ?</w:t>
      </w:r>
    </w:p>
    <w:p w14:paraId="04BACCE3" w14:textId="77777777" w:rsidR="0065640F" w:rsidRPr="00C15BC9" w:rsidRDefault="0065640F" w:rsidP="0065640F">
      <w:pPr>
        <w:rPr>
          <w:rFonts w:ascii="Arial" w:hAnsi="Arial" w:cs="Arial"/>
          <w:i/>
          <w:color w:val="00B5E2"/>
        </w:rPr>
      </w:pPr>
      <w:r w:rsidRPr="00C15BC9">
        <w:rPr>
          <w:rFonts w:ascii="Arial" w:hAnsi="Arial" w:cs="Arial"/>
          <w:i/>
          <w:color w:val="00B5E2"/>
        </w:rPr>
        <w:t>Préciser la durée du projet.</w:t>
      </w:r>
    </w:p>
    <w:p w14:paraId="0D52E447" w14:textId="77777777" w:rsidR="00027FBA" w:rsidRDefault="00027FBA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ascii="Arial" w:hAnsi="Arial" w:cs="Arial"/>
          <w:sz w:val="24"/>
          <w:szCs w:val="24"/>
        </w:rPr>
      </w:pPr>
    </w:p>
    <w:p w14:paraId="400C3A08" w14:textId="77777777" w:rsidR="00027FBA" w:rsidRDefault="00027FBA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ascii="Arial" w:hAnsi="Arial" w:cs="Arial"/>
          <w:sz w:val="24"/>
          <w:szCs w:val="24"/>
        </w:rPr>
      </w:pPr>
    </w:p>
    <w:p w14:paraId="301B0E43" w14:textId="77777777" w:rsidR="00027FBA" w:rsidRDefault="00027FBA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ascii="Arial" w:hAnsi="Arial" w:cs="Arial"/>
          <w:sz w:val="24"/>
          <w:szCs w:val="24"/>
        </w:rPr>
      </w:pPr>
    </w:p>
    <w:p w14:paraId="18FEF383" w14:textId="77777777" w:rsidR="00D1714A" w:rsidRDefault="00D1714A" w:rsidP="00D1714A"/>
    <w:p w14:paraId="07D0B3E6" w14:textId="77777777" w:rsidR="005B50F3" w:rsidRDefault="005B50F3" w:rsidP="00D1714A"/>
    <w:p w14:paraId="6C9220B8" w14:textId="77777777" w:rsidR="005B50F3" w:rsidRPr="00D1714A" w:rsidRDefault="005B50F3" w:rsidP="00D1714A"/>
    <w:p w14:paraId="3CFE2C74" w14:textId="77777777" w:rsidR="0065640F" w:rsidRPr="003911F5" w:rsidRDefault="0065640F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ascii="Arial" w:hAnsi="Arial" w:cs="Arial"/>
          <w:sz w:val="24"/>
          <w:szCs w:val="24"/>
        </w:rPr>
      </w:pPr>
      <w:r w:rsidRPr="003911F5">
        <w:rPr>
          <w:rFonts w:ascii="Arial" w:hAnsi="Arial" w:cs="Arial"/>
          <w:sz w:val="24"/>
          <w:szCs w:val="24"/>
        </w:rPr>
        <w:t xml:space="preserve">Objectifs </w:t>
      </w:r>
    </w:p>
    <w:p w14:paraId="7DFC307C" w14:textId="77777777" w:rsidR="0065640F" w:rsidRPr="00C15BC9" w:rsidRDefault="0065640F" w:rsidP="0065640F">
      <w:pPr>
        <w:rPr>
          <w:rFonts w:ascii="Arial" w:hAnsi="Arial" w:cs="Arial"/>
          <w:i/>
          <w:color w:val="00B5E2"/>
        </w:rPr>
      </w:pPr>
      <w:r w:rsidRPr="00C15BC9">
        <w:rPr>
          <w:rFonts w:ascii="Arial" w:hAnsi="Arial" w:cs="Arial"/>
          <w:i/>
          <w:color w:val="00B5E2"/>
        </w:rPr>
        <w:t>Formuler les objectifs du projet en lien avec l’alignement stratégique et les enjeux du projet.</w:t>
      </w:r>
    </w:p>
    <w:p w14:paraId="4EDCF6CA" w14:textId="77777777" w:rsidR="0065640F" w:rsidRDefault="0065640F" w:rsidP="0065640F">
      <w:pPr>
        <w:rPr>
          <w:rFonts w:ascii="Arial" w:hAnsi="Arial" w:cs="Arial"/>
        </w:rPr>
      </w:pPr>
    </w:p>
    <w:p w14:paraId="0DF47309" w14:textId="77777777" w:rsidR="003911F5" w:rsidRDefault="003911F5" w:rsidP="0065640F">
      <w:pPr>
        <w:rPr>
          <w:rFonts w:ascii="Arial" w:hAnsi="Arial" w:cs="Arial"/>
        </w:rPr>
      </w:pPr>
    </w:p>
    <w:p w14:paraId="75EDD6F7" w14:textId="77777777" w:rsidR="003911F5" w:rsidRDefault="003911F5" w:rsidP="0065640F">
      <w:pPr>
        <w:rPr>
          <w:rFonts w:ascii="Arial" w:hAnsi="Arial" w:cs="Arial"/>
        </w:rPr>
      </w:pPr>
    </w:p>
    <w:p w14:paraId="405CB27F" w14:textId="77777777" w:rsidR="003911F5" w:rsidRDefault="003911F5" w:rsidP="0065640F">
      <w:pPr>
        <w:rPr>
          <w:rFonts w:ascii="Arial" w:hAnsi="Arial" w:cs="Arial"/>
        </w:rPr>
      </w:pPr>
    </w:p>
    <w:p w14:paraId="3F389A36" w14:textId="77777777" w:rsidR="00027FBA" w:rsidRDefault="00027FBA" w:rsidP="00D1714A">
      <w:pPr>
        <w:pStyle w:val="Titre2"/>
        <w:numPr>
          <w:ilvl w:val="1"/>
          <w:numId w:val="0"/>
        </w:numPr>
        <w:spacing w:before="240"/>
        <w:jc w:val="left"/>
        <w:rPr>
          <w:rFonts w:ascii="Arial" w:hAnsi="Arial" w:cs="Arial"/>
          <w:b w:val="0"/>
          <w:sz w:val="20"/>
        </w:rPr>
      </w:pPr>
    </w:p>
    <w:p w14:paraId="7980EEEB" w14:textId="77777777" w:rsidR="00D1714A" w:rsidRDefault="00D1714A" w:rsidP="00D1714A"/>
    <w:p w14:paraId="625A9D63" w14:textId="0271950D" w:rsidR="00D1714A" w:rsidRDefault="00D1714A" w:rsidP="00D1714A"/>
    <w:p w14:paraId="5A6FBB6F" w14:textId="77777777" w:rsidR="001D09BB" w:rsidRDefault="001D09BB" w:rsidP="00D1714A"/>
    <w:p w14:paraId="4954CE15" w14:textId="77777777" w:rsidR="00D1714A" w:rsidRDefault="00D1714A" w:rsidP="00D1714A"/>
    <w:p w14:paraId="5572E3C7" w14:textId="36847BF3" w:rsidR="00D1714A" w:rsidRDefault="00D1714A" w:rsidP="00D1714A"/>
    <w:p w14:paraId="1393FB10" w14:textId="2F1349DD" w:rsidR="00FA2745" w:rsidRDefault="00FA2745" w:rsidP="00D1714A"/>
    <w:p w14:paraId="12056DD8" w14:textId="7553A0AD" w:rsidR="00FA2745" w:rsidRDefault="00FA2745" w:rsidP="00D1714A"/>
    <w:p w14:paraId="2448094E" w14:textId="7A99C3EF" w:rsidR="00FA2745" w:rsidRDefault="00FA2745" w:rsidP="00D1714A"/>
    <w:p w14:paraId="77FE966A" w14:textId="77777777" w:rsidR="00FA2745" w:rsidRPr="00D1714A" w:rsidRDefault="00FA2745" w:rsidP="00D1714A"/>
    <w:p w14:paraId="17A8C136" w14:textId="77777777" w:rsidR="0065640F" w:rsidRPr="003911F5" w:rsidRDefault="0065640F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ascii="Arial" w:hAnsi="Arial" w:cs="Arial"/>
          <w:sz w:val="24"/>
          <w:szCs w:val="24"/>
        </w:rPr>
      </w:pPr>
      <w:r w:rsidRPr="003911F5">
        <w:rPr>
          <w:rFonts w:ascii="Arial" w:hAnsi="Arial" w:cs="Arial"/>
          <w:sz w:val="24"/>
          <w:szCs w:val="24"/>
        </w:rPr>
        <w:t xml:space="preserve">Périmètre et population cible  </w:t>
      </w:r>
    </w:p>
    <w:p w14:paraId="4008FDAC" w14:textId="77777777" w:rsidR="0065640F" w:rsidRPr="00C15BC9" w:rsidRDefault="0065640F" w:rsidP="0065640F">
      <w:pPr>
        <w:rPr>
          <w:rFonts w:ascii="Arial" w:hAnsi="Arial" w:cs="Arial"/>
          <w:i/>
          <w:color w:val="00B5E2"/>
        </w:rPr>
      </w:pPr>
      <w:r w:rsidRPr="00C15BC9">
        <w:rPr>
          <w:rFonts w:ascii="Arial" w:hAnsi="Arial" w:cs="Arial"/>
          <w:i/>
          <w:color w:val="00B5E2"/>
        </w:rPr>
        <w:t>Préciser la population cible bénéficiaire (profil, tranche d’âge, segment…)</w:t>
      </w:r>
    </w:p>
    <w:p w14:paraId="33F88D25" w14:textId="77777777" w:rsidR="0065640F" w:rsidRDefault="0065640F" w:rsidP="0065640F">
      <w:pPr>
        <w:rPr>
          <w:rFonts w:ascii="Arial" w:hAnsi="Arial" w:cs="Arial"/>
          <w:color w:val="0070C0"/>
          <w:sz w:val="18"/>
          <w:szCs w:val="18"/>
        </w:rPr>
      </w:pPr>
    </w:p>
    <w:p w14:paraId="614BA03A" w14:textId="77777777" w:rsidR="003911F5" w:rsidRDefault="003911F5" w:rsidP="0065640F">
      <w:pPr>
        <w:rPr>
          <w:rFonts w:ascii="Arial" w:hAnsi="Arial" w:cs="Arial"/>
          <w:color w:val="0070C0"/>
          <w:sz w:val="18"/>
          <w:szCs w:val="18"/>
        </w:rPr>
      </w:pPr>
    </w:p>
    <w:p w14:paraId="2D4EBE78" w14:textId="77777777" w:rsidR="003911F5" w:rsidRDefault="003911F5" w:rsidP="0065640F">
      <w:pPr>
        <w:rPr>
          <w:rFonts w:ascii="Arial" w:hAnsi="Arial" w:cs="Arial"/>
          <w:color w:val="0070C0"/>
          <w:sz w:val="18"/>
          <w:szCs w:val="18"/>
        </w:rPr>
      </w:pPr>
    </w:p>
    <w:p w14:paraId="40EDBC90" w14:textId="77777777" w:rsidR="003911F5" w:rsidRDefault="003911F5" w:rsidP="0065640F">
      <w:pPr>
        <w:rPr>
          <w:rFonts w:ascii="Arial" w:hAnsi="Arial" w:cs="Arial"/>
          <w:color w:val="0070C0"/>
          <w:sz w:val="18"/>
          <w:szCs w:val="18"/>
        </w:rPr>
      </w:pPr>
    </w:p>
    <w:p w14:paraId="7B67B846" w14:textId="77777777" w:rsidR="003911F5" w:rsidRDefault="003911F5" w:rsidP="0065640F">
      <w:pPr>
        <w:rPr>
          <w:rFonts w:ascii="Arial" w:hAnsi="Arial" w:cs="Arial"/>
          <w:color w:val="0070C0"/>
          <w:sz w:val="18"/>
          <w:szCs w:val="18"/>
        </w:rPr>
      </w:pPr>
    </w:p>
    <w:p w14:paraId="55155F12" w14:textId="77777777" w:rsidR="003911F5" w:rsidRDefault="003911F5" w:rsidP="0065640F">
      <w:pPr>
        <w:rPr>
          <w:rFonts w:ascii="Arial" w:hAnsi="Arial" w:cs="Arial"/>
          <w:color w:val="0070C0"/>
          <w:sz w:val="18"/>
          <w:szCs w:val="18"/>
        </w:rPr>
      </w:pPr>
    </w:p>
    <w:p w14:paraId="2FED294E" w14:textId="67931FC0" w:rsidR="003911F5" w:rsidRDefault="003911F5" w:rsidP="0065640F">
      <w:pPr>
        <w:rPr>
          <w:rFonts w:ascii="Arial" w:hAnsi="Arial" w:cs="Arial"/>
          <w:color w:val="0070C0"/>
          <w:sz w:val="18"/>
          <w:szCs w:val="18"/>
        </w:rPr>
      </w:pPr>
    </w:p>
    <w:p w14:paraId="1235E85D" w14:textId="77777777" w:rsidR="0071301C" w:rsidRPr="004D5DF3" w:rsidRDefault="0071301C" w:rsidP="0065640F">
      <w:pPr>
        <w:rPr>
          <w:rFonts w:ascii="Arial" w:hAnsi="Arial" w:cs="Arial"/>
          <w:color w:val="0070C0"/>
          <w:sz w:val="18"/>
          <w:szCs w:val="18"/>
        </w:rPr>
      </w:pPr>
    </w:p>
    <w:p w14:paraId="6277ACF5" w14:textId="77777777" w:rsidR="00046D1B" w:rsidRDefault="00046D1B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ascii="Arial" w:hAnsi="Arial" w:cs="Arial"/>
          <w:sz w:val="24"/>
          <w:szCs w:val="24"/>
        </w:rPr>
      </w:pPr>
    </w:p>
    <w:p w14:paraId="19E90E2A" w14:textId="3C77FED3" w:rsidR="0065640F" w:rsidRPr="003911F5" w:rsidRDefault="005B50F3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5640F" w:rsidRPr="003911F5">
        <w:rPr>
          <w:rFonts w:ascii="Arial" w:hAnsi="Arial" w:cs="Arial"/>
          <w:sz w:val="24"/>
          <w:szCs w:val="24"/>
        </w:rPr>
        <w:t>utres partenaires éventuels</w:t>
      </w:r>
    </w:p>
    <w:p w14:paraId="1CD116C2" w14:textId="77777777" w:rsidR="0065640F" w:rsidRPr="00C15BC9" w:rsidRDefault="0065640F" w:rsidP="0065640F">
      <w:pPr>
        <w:rPr>
          <w:rFonts w:ascii="Arial" w:hAnsi="Arial" w:cs="Arial"/>
          <w:i/>
          <w:color w:val="00B5E2"/>
        </w:rPr>
      </w:pPr>
      <w:r w:rsidRPr="00C15BC9">
        <w:rPr>
          <w:rFonts w:ascii="Arial" w:hAnsi="Arial" w:cs="Arial"/>
          <w:i/>
          <w:color w:val="00B5E2"/>
        </w:rPr>
        <w:t xml:space="preserve">Présenter le(s) partenaire(s): </w:t>
      </w:r>
    </w:p>
    <w:p w14:paraId="1C62DE7B" w14:textId="77777777" w:rsidR="0065640F" w:rsidRPr="00C15BC9" w:rsidRDefault="0065640F" w:rsidP="0065640F">
      <w:pPr>
        <w:rPr>
          <w:rFonts w:ascii="Arial" w:hAnsi="Arial" w:cs="Arial"/>
          <w:i/>
          <w:color w:val="00B5E2"/>
        </w:rPr>
      </w:pPr>
      <w:r w:rsidRPr="00C15BC9">
        <w:rPr>
          <w:rFonts w:ascii="Arial" w:hAnsi="Arial" w:cs="Arial"/>
          <w:i/>
          <w:color w:val="00B5E2"/>
        </w:rPr>
        <w:t>Il convient de préciser pour chaque partenaire, le niveau d’intervention dans le cadre du projet (partenaire opérationnel, financeur, contributeur, expert…)</w:t>
      </w:r>
    </w:p>
    <w:p w14:paraId="17FDCB89" w14:textId="77777777" w:rsidR="0065640F" w:rsidRDefault="0065640F" w:rsidP="0065640F">
      <w:pPr>
        <w:pStyle w:val="Listen1"/>
        <w:numPr>
          <w:ilvl w:val="0"/>
          <w:numId w:val="0"/>
        </w:numPr>
        <w:spacing w:before="0"/>
        <w:ind w:left="294" w:hanging="294"/>
        <w:rPr>
          <w:b/>
          <w:iCs/>
          <w:sz w:val="18"/>
          <w:szCs w:val="18"/>
        </w:rPr>
      </w:pPr>
    </w:p>
    <w:p w14:paraId="7E75F8BE" w14:textId="77777777" w:rsidR="003911F5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  <w:rPr>
          <w:b/>
          <w:iCs/>
          <w:sz w:val="18"/>
          <w:szCs w:val="18"/>
        </w:rPr>
      </w:pPr>
    </w:p>
    <w:p w14:paraId="0ED49726" w14:textId="77777777" w:rsidR="003911F5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  <w:rPr>
          <w:b/>
          <w:iCs/>
          <w:sz w:val="18"/>
          <w:szCs w:val="18"/>
        </w:rPr>
      </w:pPr>
    </w:p>
    <w:p w14:paraId="0CB745AE" w14:textId="77777777" w:rsidR="003911F5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  <w:rPr>
          <w:b/>
          <w:iCs/>
          <w:sz w:val="18"/>
          <w:szCs w:val="18"/>
        </w:rPr>
      </w:pPr>
    </w:p>
    <w:p w14:paraId="6DF8D284" w14:textId="77777777" w:rsidR="003911F5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  <w:rPr>
          <w:b/>
          <w:iCs/>
          <w:sz w:val="18"/>
          <w:szCs w:val="18"/>
        </w:rPr>
      </w:pPr>
    </w:p>
    <w:p w14:paraId="7DB0F588" w14:textId="77777777" w:rsidR="003911F5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  <w:rPr>
          <w:b/>
          <w:iCs/>
          <w:sz w:val="18"/>
          <w:szCs w:val="18"/>
        </w:rPr>
      </w:pPr>
    </w:p>
    <w:p w14:paraId="08C84BAF" w14:textId="77777777" w:rsidR="003911F5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  <w:rPr>
          <w:b/>
          <w:iCs/>
          <w:sz w:val="18"/>
          <w:szCs w:val="18"/>
        </w:rPr>
      </w:pPr>
    </w:p>
    <w:p w14:paraId="070C33FF" w14:textId="77777777" w:rsidR="003911F5" w:rsidRPr="004D5DF3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  <w:rPr>
          <w:b/>
          <w:iCs/>
          <w:sz w:val="18"/>
          <w:szCs w:val="18"/>
        </w:rPr>
      </w:pPr>
    </w:p>
    <w:p w14:paraId="7A3372AF" w14:textId="77777777" w:rsidR="00027FBA" w:rsidRDefault="00027FBA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</w:p>
    <w:p w14:paraId="22C3947E" w14:textId="77777777" w:rsidR="00027FBA" w:rsidRDefault="00027FBA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</w:p>
    <w:p w14:paraId="4424756C" w14:textId="3DF526EE" w:rsidR="00027FBA" w:rsidRDefault="00027FBA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</w:p>
    <w:p w14:paraId="00E35DC5" w14:textId="77777777" w:rsidR="00265CB1" w:rsidRDefault="00265CB1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</w:p>
    <w:p w14:paraId="45B98D4C" w14:textId="77777777" w:rsidR="00027FBA" w:rsidRDefault="00027FBA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</w:p>
    <w:p w14:paraId="7A6E6703" w14:textId="2E9215C3" w:rsidR="0065640F" w:rsidRPr="0008609D" w:rsidRDefault="0008609D" w:rsidP="00265CB1">
      <w:pPr>
        <w:pStyle w:val="NormalWeb"/>
        <w:spacing w:before="0" w:beforeAutospacing="0" w:after="0" w:afterAutospacing="0"/>
        <w:jc w:val="center"/>
        <w:rPr>
          <w:rFonts w:ascii="Raleway" w:hAnsi="Raleway" w:cs="Arial"/>
          <w:b/>
          <w:bCs/>
          <w:color w:val="41277D"/>
          <w:kern w:val="24"/>
          <w:u w:val="single"/>
        </w:rPr>
      </w:pPr>
      <w:r w:rsidRPr="0008609D">
        <w:rPr>
          <w:rFonts w:ascii="Raleway" w:hAnsi="Raleway" w:cs="Arial"/>
          <w:b/>
          <w:bCs/>
          <w:color w:val="41277D"/>
          <w:kern w:val="24"/>
          <w:u w:val="single"/>
        </w:rPr>
        <w:t>MISE EN ŒUVRE DU PROJET</w:t>
      </w:r>
    </w:p>
    <w:p w14:paraId="7872C616" w14:textId="77777777" w:rsidR="0065640F" w:rsidRPr="003911F5" w:rsidRDefault="0065640F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ascii="Arial" w:hAnsi="Arial" w:cs="Arial"/>
          <w:sz w:val="24"/>
          <w:szCs w:val="24"/>
        </w:rPr>
      </w:pPr>
      <w:r w:rsidRPr="003911F5">
        <w:rPr>
          <w:rFonts w:ascii="Arial" w:hAnsi="Arial" w:cs="Arial"/>
          <w:sz w:val="24"/>
          <w:szCs w:val="24"/>
        </w:rPr>
        <w:t>Démarche</w:t>
      </w:r>
    </w:p>
    <w:p w14:paraId="66263EB0" w14:textId="77777777" w:rsidR="0065640F" w:rsidRPr="00C15BC9" w:rsidRDefault="0065640F" w:rsidP="0065640F">
      <w:pPr>
        <w:rPr>
          <w:rFonts w:ascii="Arial" w:hAnsi="Arial" w:cs="Arial"/>
          <w:i/>
          <w:color w:val="00B5E2"/>
        </w:rPr>
      </w:pPr>
      <w:r w:rsidRPr="00C15BC9">
        <w:rPr>
          <w:rFonts w:ascii="Arial" w:hAnsi="Arial" w:cs="Arial"/>
          <w:i/>
          <w:color w:val="00B5E2"/>
        </w:rPr>
        <w:t>Présenter les phases du projet (finalité et résultats attendus) :</w:t>
      </w:r>
    </w:p>
    <w:p w14:paraId="643FDA26" w14:textId="77777777" w:rsidR="0065640F" w:rsidRPr="00C15BC9" w:rsidRDefault="0065640F" w:rsidP="0065640F">
      <w:pPr>
        <w:ind w:left="284"/>
        <w:rPr>
          <w:rFonts w:ascii="Arial" w:hAnsi="Arial" w:cs="Arial"/>
          <w:i/>
          <w:color w:val="00B5E2"/>
        </w:rPr>
      </w:pPr>
      <w:r w:rsidRPr="00C15BC9">
        <w:rPr>
          <w:rFonts w:ascii="Arial" w:hAnsi="Arial" w:cs="Arial"/>
          <w:i/>
          <w:color w:val="00B5E2"/>
        </w:rPr>
        <w:t>-</w:t>
      </w:r>
      <w:r w:rsidRPr="00C15BC9">
        <w:rPr>
          <w:rFonts w:ascii="Arial" w:hAnsi="Arial" w:cs="Arial"/>
          <w:i/>
          <w:color w:val="00B5E2"/>
        </w:rPr>
        <w:tab/>
        <w:t xml:space="preserve">Contenu et modalités de déroulement </w:t>
      </w:r>
    </w:p>
    <w:p w14:paraId="00A0D972" w14:textId="77777777" w:rsidR="0065640F" w:rsidRPr="00C15BC9" w:rsidRDefault="0065640F" w:rsidP="0065640F">
      <w:pPr>
        <w:ind w:left="284"/>
        <w:rPr>
          <w:rFonts w:ascii="Arial" w:hAnsi="Arial" w:cs="Arial"/>
          <w:i/>
          <w:color w:val="00B5E2"/>
        </w:rPr>
      </w:pPr>
      <w:r w:rsidRPr="00C15BC9">
        <w:rPr>
          <w:rFonts w:ascii="Arial" w:hAnsi="Arial" w:cs="Arial"/>
          <w:i/>
          <w:color w:val="00B5E2"/>
        </w:rPr>
        <w:t>-</w:t>
      </w:r>
      <w:r w:rsidRPr="00C15BC9">
        <w:rPr>
          <w:rFonts w:ascii="Arial" w:hAnsi="Arial" w:cs="Arial"/>
          <w:i/>
          <w:color w:val="00B5E2"/>
        </w:rPr>
        <w:tab/>
        <w:t xml:space="preserve">Résultats ou livrables attendus </w:t>
      </w:r>
    </w:p>
    <w:p w14:paraId="35C2A4A2" w14:textId="77777777" w:rsidR="0065640F" w:rsidRPr="00C15BC9" w:rsidRDefault="0065640F" w:rsidP="0065640F">
      <w:pPr>
        <w:ind w:left="284"/>
        <w:rPr>
          <w:rFonts w:ascii="Arial" w:hAnsi="Arial" w:cs="Arial"/>
          <w:i/>
          <w:color w:val="00B5E2"/>
        </w:rPr>
      </w:pPr>
      <w:r w:rsidRPr="00C15BC9">
        <w:rPr>
          <w:rFonts w:ascii="Arial" w:hAnsi="Arial" w:cs="Arial"/>
          <w:i/>
          <w:color w:val="00B5E2"/>
        </w:rPr>
        <w:t>-</w:t>
      </w:r>
      <w:r w:rsidRPr="00C15BC9">
        <w:rPr>
          <w:rFonts w:ascii="Arial" w:hAnsi="Arial" w:cs="Arial"/>
          <w:i/>
          <w:color w:val="00B5E2"/>
        </w:rPr>
        <w:tab/>
        <w:t>Moyens humains et matériels éventuels</w:t>
      </w:r>
    </w:p>
    <w:p w14:paraId="0732B9DE" w14:textId="77777777" w:rsidR="0065640F" w:rsidRDefault="0065640F" w:rsidP="0065640F">
      <w:pPr>
        <w:rPr>
          <w:rFonts w:ascii="Arial" w:hAnsi="Arial" w:cs="Arial"/>
          <w:color w:val="0070C0"/>
        </w:rPr>
      </w:pPr>
    </w:p>
    <w:p w14:paraId="40111E83" w14:textId="77777777" w:rsidR="003911F5" w:rsidRDefault="003911F5" w:rsidP="0065640F">
      <w:pPr>
        <w:rPr>
          <w:rFonts w:ascii="Arial" w:hAnsi="Arial" w:cs="Arial"/>
          <w:color w:val="0070C0"/>
        </w:rPr>
      </w:pPr>
    </w:p>
    <w:p w14:paraId="6BCC6F83" w14:textId="77777777" w:rsidR="003911F5" w:rsidRDefault="003911F5" w:rsidP="0065640F">
      <w:pPr>
        <w:rPr>
          <w:rFonts w:ascii="Arial" w:hAnsi="Arial" w:cs="Arial"/>
          <w:color w:val="0070C0"/>
        </w:rPr>
      </w:pPr>
    </w:p>
    <w:p w14:paraId="1CDEF252" w14:textId="77777777" w:rsidR="003911F5" w:rsidRDefault="003911F5" w:rsidP="0065640F">
      <w:pPr>
        <w:rPr>
          <w:rFonts w:ascii="Arial" w:hAnsi="Arial" w:cs="Arial"/>
          <w:color w:val="0070C0"/>
        </w:rPr>
      </w:pPr>
    </w:p>
    <w:p w14:paraId="300305D6" w14:textId="77777777" w:rsidR="003911F5" w:rsidRDefault="003911F5" w:rsidP="0065640F">
      <w:pPr>
        <w:rPr>
          <w:rFonts w:ascii="Arial" w:hAnsi="Arial" w:cs="Arial"/>
          <w:color w:val="0070C0"/>
        </w:rPr>
      </w:pPr>
    </w:p>
    <w:p w14:paraId="7F03B89B" w14:textId="77777777" w:rsidR="003911F5" w:rsidRDefault="003911F5" w:rsidP="0065640F">
      <w:pPr>
        <w:rPr>
          <w:rFonts w:ascii="Arial" w:hAnsi="Arial" w:cs="Arial"/>
          <w:color w:val="0070C0"/>
        </w:rPr>
      </w:pPr>
    </w:p>
    <w:p w14:paraId="4CCE18A8" w14:textId="77777777" w:rsidR="003911F5" w:rsidRDefault="003911F5" w:rsidP="0065640F">
      <w:pPr>
        <w:rPr>
          <w:rFonts w:ascii="Arial" w:hAnsi="Arial" w:cs="Arial"/>
          <w:color w:val="0070C0"/>
        </w:rPr>
      </w:pPr>
    </w:p>
    <w:p w14:paraId="1994B2BC" w14:textId="77777777" w:rsidR="003911F5" w:rsidRDefault="003911F5" w:rsidP="0065640F">
      <w:pPr>
        <w:rPr>
          <w:rFonts w:ascii="Arial" w:hAnsi="Arial" w:cs="Arial"/>
          <w:color w:val="0070C0"/>
        </w:rPr>
      </w:pPr>
    </w:p>
    <w:p w14:paraId="789997A2" w14:textId="77777777" w:rsidR="003911F5" w:rsidRDefault="003911F5" w:rsidP="0065640F">
      <w:pPr>
        <w:rPr>
          <w:rFonts w:ascii="Arial" w:hAnsi="Arial" w:cs="Arial"/>
          <w:color w:val="0070C0"/>
        </w:rPr>
      </w:pPr>
    </w:p>
    <w:p w14:paraId="04749335" w14:textId="77777777" w:rsidR="0065640F" w:rsidRPr="003911F5" w:rsidRDefault="0065640F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ascii="Arial" w:hAnsi="Arial" w:cs="Arial"/>
          <w:sz w:val="24"/>
          <w:szCs w:val="24"/>
        </w:rPr>
      </w:pPr>
      <w:r w:rsidRPr="003911F5">
        <w:rPr>
          <w:rFonts w:ascii="Arial" w:hAnsi="Arial" w:cs="Arial"/>
          <w:sz w:val="24"/>
          <w:szCs w:val="24"/>
        </w:rPr>
        <w:t xml:space="preserve">Planning </w:t>
      </w:r>
    </w:p>
    <w:p w14:paraId="07401087" w14:textId="77777777" w:rsidR="0065640F" w:rsidRPr="00C15BC9" w:rsidRDefault="0065640F" w:rsidP="0065640F">
      <w:pPr>
        <w:rPr>
          <w:rFonts w:ascii="Arial" w:hAnsi="Arial" w:cs="Arial"/>
          <w:i/>
          <w:color w:val="00B5E2"/>
        </w:rPr>
      </w:pPr>
      <w:r w:rsidRPr="00C15BC9">
        <w:rPr>
          <w:rFonts w:ascii="Arial" w:hAnsi="Arial" w:cs="Arial"/>
          <w:i/>
          <w:color w:val="00B5E2"/>
        </w:rPr>
        <w:t>Présenter le calendrier du projet en lien avec la démarche proposée</w:t>
      </w:r>
    </w:p>
    <w:p w14:paraId="3FC6CE54" w14:textId="77777777" w:rsidR="0065640F" w:rsidRPr="00C15BC9" w:rsidRDefault="0065640F" w:rsidP="0065640F">
      <w:pPr>
        <w:rPr>
          <w:rFonts w:ascii="Arial" w:hAnsi="Arial" w:cs="Arial"/>
          <w:i/>
          <w:color w:val="00B5E2"/>
        </w:rPr>
      </w:pPr>
      <w:r w:rsidRPr="00C15BC9">
        <w:rPr>
          <w:rFonts w:ascii="Arial" w:hAnsi="Arial" w:cs="Arial"/>
          <w:i/>
          <w:color w:val="00B5E2"/>
        </w:rPr>
        <w:t>Spécifier les jalons majeurs et les faits marquants durant le cycle du projet.</w:t>
      </w:r>
    </w:p>
    <w:p w14:paraId="48E64AB3" w14:textId="77777777" w:rsidR="0065640F" w:rsidRPr="00C15BC9" w:rsidRDefault="0065640F" w:rsidP="0065640F">
      <w:pPr>
        <w:rPr>
          <w:rFonts w:ascii="Arial" w:hAnsi="Arial" w:cs="Arial"/>
          <w:i/>
          <w:color w:val="00B5E2"/>
        </w:rPr>
      </w:pPr>
      <w:r w:rsidRPr="00C15BC9">
        <w:rPr>
          <w:rFonts w:ascii="Arial" w:hAnsi="Arial" w:cs="Arial"/>
          <w:i/>
          <w:color w:val="00B5E2"/>
        </w:rPr>
        <w:t>Préciser la date prévisionnelle de lancement du projet</w:t>
      </w:r>
    </w:p>
    <w:p w14:paraId="45CC9B3B" w14:textId="77777777" w:rsidR="0065640F" w:rsidRDefault="0065640F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556BF6FB" w14:textId="77777777" w:rsidR="003911F5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29EEDF24" w14:textId="243317B6" w:rsidR="003911F5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57215963" w14:textId="356F149D" w:rsidR="00046D1B" w:rsidRDefault="00046D1B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0176A939" w14:textId="77777777" w:rsidR="00046D1B" w:rsidRPr="00C82164" w:rsidRDefault="00046D1B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4BF32764" w14:textId="29456690" w:rsidR="003911F5" w:rsidRDefault="003911F5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cs="Arial"/>
        </w:rPr>
      </w:pPr>
    </w:p>
    <w:p w14:paraId="667C6034" w14:textId="4227F28C" w:rsidR="00265CB1" w:rsidRDefault="00265CB1" w:rsidP="00265CB1"/>
    <w:p w14:paraId="1190BCFA" w14:textId="0360DB75" w:rsidR="00265CB1" w:rsidRDefault="00265CB1" w:rsidP="00265CB1"/>
    <w:p w14:paraId="35CFC609" w14:textId="7EED1963" w:rsidR="00265CB1" w:rsidRDefault="00265CB1" w:rsidP="00265CB1"/>
    <w:p w14:paraId="68F3EE2A" w14:textId="77777777" w:rsidR="00265CB1" w:rsidRDefault="00265CB1" w:rsidP="00265CB1"/>
    <w:p w14:paraId="5B7DEAEE" w14:textId="77777777" w:rsidR="00265CB1" w:rsidRDefault="00265CB1" w:rsidP="00265CB1"/>
    <w:p w14:paraId="46805FB2" w14:textId="77777777" w:rsidR="00265CB1" w:rsidRDefault="00265CB1" w:rsidP="00265CB1"/>
    <w:p w14:paraId="6CBB8946" w14:textId="77777777" w:rsidR="00265CB1" w:rsidRPr="00265CB1" w:rsidRDefault="00265CB1" w:rsidP="00265CB1"/>
    <w:p w14:paraId="4A3B13D3" w14:textId="77777777" w:rsidR="0065640F" w:rsidRPr="003911F5" w:rsidRDefault="0065640F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ascii="Arial" w:hAnsi="Arial" w:cs="Arial"/>
          <w:sz w:val="24"/>
          <w:szCs w:val="24"/>
        </w:rPr>
      </w:pPr>
      <w:r w:rsidRPr="003911F5">
        <w:rPr>
          <w:rFonts w:ascii="Arial" w:hAnsi="Arial" w:cs="Arial"/>
          <w:sz w:val="24"/>
          <w:szCs w:val="24"/>
        </w:rPr>
        <w:t xml:space="preserve">Gouvernance et suivi </w:t>
      </w:r>
    </w:p>
    <w:p w14:paraId="57746017" w14:textId="77777777" w:rsidR="0065640F" w:rsidRPr="00C15BC9" w:rsidRDefault="0065640F" w:rsidP="0065640F">
      <w:pPr>
        <w:rPr>
          <w:rFonts w:ascii="Arial" w:hAnsi="Arial" w:cs="Arial"/>
          <w:i/>
          <w:color w:val="00B5E2"/>
        </w:rPr>
      </w:pPr>
      <w:r w:rsidRPr="00C15BC9">
        <w:rPr>
          <w:rFonts w:ascii="Arial" w:hAnsi="Arial" w:cs="Arial"/>
          <w:i/>
          <w:color w:val="00B5E2"/>
        </w:rPr>
        <w:t>Définir les modalités de suivi du projet : Comité de pilotage, Réunions de suivi… en précisant pour chaque instance : le rôle et la périodicité.</w:t>
      </w:r>
    </w:p>
    <w:p w14:paraId="2697356A" w14:textId="77777777" w:rsidR="0065640F" w:rsidRDefault="0065640F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11E8DBEF" w14:textId="77777777" w:rsidR="003911F5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2D4A0AAF" w14:textId="77777777" w:rsidR="003911F5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0C88B185" w14:textId="77777777" w:rsidR="003911F5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730EFBE7" w14:textId="718E44BA" w:rsidR="003911F5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79EF8EF9" w14:textId="586EC5A7" w:rsidR="00265CB1" w:rsidRDefault="00265CB1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2CA17495" w14:textId="49023499" w:rsidR="00265CB1" w:rsidRDefault="00265CB1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74A89B75" w14:textId="77777777" w:rsidR="00265CB1" w:rsidRDefault="00265CB1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002B2848" w14:textId="45E41121" w:rsidR="00265CB1" w:rsidRDefault="00265CB1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5971E665" w14:textId="77777777" w:rsidR="00265CB1" w:rsidRDefault="00265CB1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20E2BCCA" w14:textId="7C1C5D3A" w:rsidR="003911F5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67318330" w14:textId="01A08E81" w:rsidR="0024673A" w:rsidRDefault="0024673A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0787AE3A" w14:textId="7B33A5DC" w:rsidR="00265CB1" w:rsidRDefault="00265CB1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076ED682" w14:textId="77777777" w:rsidR="00265CB1" w:rsidRDefault="00265CB1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35714C34" w14:textId="77777777" w:rsidR="003911F5" w:rsidRPr="00C82164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568530EB" w14:textId="4B0D25E0" w:rsidR="0065640F" w:rsidRPr="003911F5" w:rsidRDefault="0008609D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</w:t>
      </w:r>
      <w:r w:rsidR="0065640F" w:rsidRPr="003911F5">
        <w:rPr>
          <w:rFonts w:ascii="Arial" w:hAnsi="Arial" w:cs="Arial"/>
          <w:sz w:val="24"/>
          <w:szCs w:val="24"/>
        </w:rPr>
        <w:t xml:space="preserve">valuation </w:t>
      </w:r>
    </w:p>
    <w:p w14:paraId="4EB292E5" w14:textId="77777777" w:rsidR="0065640F" w:rsidRPr="00C15BC9" w:rsidRDefault="0065640F" w:rsidP="0065640F">
      <w:pPr>
        <w:rPr>
          <w:rFonts w:ascii="Arial" w:hAnsi="Arial" w:cs="Arial"/>
          <w:i/>
          <w:color w:val="00B5E2"/>
        </w:rPr>
      </w:pPr>
      <w:r w:rsidRPr="00C15BC9">
        <w:rPr>
          <w:rFonts w:ascii="Arial" w:hAnsi="Arial" w:cs="Arial"/>
          <w:i/>
          <w:color w:val="00B5E2"/>
        </w:rPr>
        <w:t>Spécifier les modalités d’évaluation du projet en lien avec les objectifs fixés (retour sur expérience, étude d’impacts…)</w:t>
      </w:r>
    </w:p>
    <w:p w14:paraId="33BA27C5" w14:textId="77777777" w:rsidR="0065640F" w:rsidRDefault="0065640F" w:rsidP="0065640F">
      <w:pPr>
        <w:rPr>
          <w:rFonts w:ascii="Arial" w:hAnsi="Arial" w:cs="Arial"/>
          <w:i/>
          <w:color w:val="0070C0"/>
        </w:rPr>
      </w:pPr>
    </w:p>
    <w:p w14:paraId="07947C79" w14:textId="77777777" w:rsidR="0065640F" w:rsidRDefault="0065640F" w:rsidP="0065640F">
      <w:pPr>
        <w:rPr>
          <w:rFonts w:ascii="Arial" w:hAnsi="Arial" w:cs="Arial"/>
          <w:i/>
          <w:color w:val="0070C0"/>
        </w:rPr>
      </w:pPr>
    </w:p>
    <w:p w14:paraId="6677E181" w14:textId="77777777" w:rsidR="003911F5" w:rsidRDefault="003911F5" w:rsidP="0065640F">
      <w:pPr>
        <w:rPr>
          <w:rFonts w:ascii="Arial" w:hAnsi="Arial" w:cs="Arial"/>
          <w:i/>
          <w:color w:val="0070C0"/>
        </w:rPr>
      </w:pPr>
    </w:p>
    <w:p w14:paraId="201310DE" w14:textId="77777777" w:rsidR="003911F5" w:rsidRDefault="003911F5" w:rsidP="0065640F">
      <w:pPr>
        <w:rPr>
          <w:rFonts w:ascii="Arial" w:hAnsi="Arial" w:cs="Arial"/>
          <w:i/>
          <w:color w:val="0070C0"/>
        </w:rPr>
      </w:pPr>
    </w:p>
    <w:p w14:paraId="167AE9EB" w14:textId="08AA9896" w:rsidR="003911F5" w:rsidRDefault="003911F5" w:rsidP="0065640F">
      <w:pPr>
        <w:rPr>
          <w:rFonts w:ascii="Arial" w:hAnsi="Arial" w:cs="Arial"/>
          <w:i/>
          <w:color w:val="0070C0"/>
        </w:rPr>
      </w:pPr>
    </w:p>
    <w:p w14:paraId="13AC6A18" w14:textId="77777777" w:rsidR="00265CB1" w:rsidRDefault="00265CB1" w:rsidP="0065640F">
      <w:pPr>
        <w:rPr>
          <w:rFonts w:ascii="Arial" w:hAnsi="Arial" w:cs="Arial"/>
          <w:i/>
          <w:color w:val="0070C0"/>
        </w:rPr>
      </w:pPr>
    </w:p>
    <w:p w14:paraId="046CAAFA" w14:textId="77777777" w:rsidR="003911F5" w:rsidRDefault="003911F5" w:rsidP="0065640F">
      <w:pPr>
        <w:rPr>
          <w:rFonts w:ascii="Arial" w:hAnsi="Arial" w:cs="Arial"/>
          <w:i/>
          <w:color w:val="0070C0"/>
        </w:rPr>
      </w:pPr>
    </w:p>
    <w:p w14:paraId="57E7DAB0" w14:textId="77777777" w:rsidR="003911F5" w:rsidRDefault="003911F5" w:rsidP="0065640F">
      <w:pPr>
        <w:rPr>
          <w:rFonts w:ascii="Arial" w:hAnsi="Arial" w:cs="Arial"/>
          <w:i/>
          <w:color w:val="0070C0"/>
        </w:rPr>
      </w:pPr>
    </w:p>
    <w:p w14:paraId="74BD6FAB" w14:textId="77777777" w:rsidR="0065640F" w:rsidRPr="00D03CC6" w:rsidRDefault="0065640F" w:rsidP="0065640F">
      <w:pPr>
        <w:rPr>
          <w:rFonts w:ascii="Arial" w:hAnsi="Arial" w:cs="Arial"/>
          <w:i/>
          <w:color w:val="0070C0"/>
        </w:rPr>
      </w:pPr>
    </w:p>
    <w:p w14:paraId="2271FC3E" w14:textId="77777777" w:rsidR="00027FBA" w:rsidRDefault="00027FBA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</w:p>
    <w:p w14:paraId="09E69996" w14:textId="77777777" w:rsidR="00027FBA" w:rsidRDefault="00027FBA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</w:p>
    <w:p w14:paraId="6E9ED8C5" w14:textId="71049D31" w:rsidR="00027FBA" w:rsidRDefault="00027FBA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</w:p>
    <w:p w14:paraId="590F5C22" w14:textId="77777777" w:rsidR="00265CB1" w:rsidRDefault="00265CB1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</w:p>
    <w:p w14:paraId="5EEEF021" w14:textId="77777777" w:rsidR="00027FBA" w:rsidRDefault="00027FBA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</w:p>
    <w:p w14:paraId="0F7F17DB" w14:textId="77777777" w:rsidR="00027FBA" w:rsidRDefault="00027FBA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</w:p>
    <w:p w14:paraId="19C2D552" w14:textId="53F2EB9A" w:rsidR="0065640F" w:rsidRPr="00265CB1" w:rsidRDefault="0008609D" w:rsidP="00265CB1">
      <w:pPr>
        <w:pStyle w:val="NormalWeb"/>
        <w:spacing w:before="0" w:beforeAutospacing="0" w:after="0" w:afterAutospacing="0"/>
        <w:jc w:val="center"/>
        <w:rPr>
          <w:rFonts w:ascii="Raleway" w:hAnsi="Raleway" w:cs="Arial"/>
          <w:b/>
          <w:bCs/>
          <w:color w:val="41277D"/>
          <w:kern w:val="24"/>
        </w:rPr>
      </w:pPr>
      <w:r w:rsidRPr="0008609D">
        <w:rPr>
          <w:rFonts w:ascii="Raleway" w:hAnsi="Raleway" w:cs="Arial"/>
          <w:b/>
          <w:bCs/>
          <w:color w:val="41277D"/>
          <w:kern w:val="24"/>
          <w:u w:val="single"/>
        </w:rPr>
        <w:t>VALORISATION DU</w:t>
      </w:r>
      <w:r w:rsidRPr="0008609D">
        <w:rPr>
          <w:rFonts w:ascii="Raleway" w:hAnsi="Raleway" w:cs="Arial"/>
          <w:b/>
          <w:bCs/>
          <w:color w:val="41277D"/>
          <w:kern w:val="24"/>
          <w:sz w:val="36"/>
          <w:szCs w:val="36"/>
          <w:u w:val="single"/>
        </w:rPr>
        <w:t xml:space="preserve"> </w:t>
      </w:r>
      <w:r w:rsidRPr="0008609D">
        <w:rPr>
          <w:rFonts w:ascii="Raleway" w:hAnsi="Raleway" w:cs="Arial"/>
          <w:b/>
          <w:bCs/>
          <w:color w:val="41277D"/>
          <w:kern w:val="24"/>
          <w:u w:val="single"/>
        </w:rPr>
        <w:t>PROJET</w:t>
      </w:r>
      <w:r w:rsidR="00265CB1" w:rsidRPr="00265CB1">
        <w:rPr>
          <w:rFonts w:ascii="Raleway" w:hAnsi="Raleway" w:cs="Arial"/>
          <w:b/>
          <w:bCs/>
          <w:color w:val="41277D"/>
          <w:kern w:val="24"/>
        </w:rPr>
        <w:t> :</w:t>
      </w:r>
    </w:p>
    <w:p w14:paraId="627E7D6F" w14:textId="77777777" w:rsidR="0065640F" w:rsidRPr="006735E8" w:rsidRDefault="0065640F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szCs w:val="36"/>
          <w:u w:val="single"/>
        </w:rPr>
      </w:pPr>
    </w:p>
    <w:p w14:paraId="299EF294" w14:textId="77777777" w:rsidR="0065640F" w:rsidRPr="00B95A49" w:rsidRDefault="0065640F" w:rsidP="00B95A49">
      <w:pPr>
        <w:rPr>
          <w:rFonts w:ascii="Arial" w:hAnsi="Arial" w:cs="Arial"/>
          <w:i/>
          <w:color w:val="00B5E2"/>
        </w:rPr>
      </w:pPr>
      <w:r w:rsidRPr="00B95A49">
        <w:rPr>
          <w:rFonts w:ascii="Arial" w:hAnsi="Arial" w:cs="Arial"/>
          <w:i/>
          <w:color w:val="00B5E2"/>
        </w:rPr>
        <w:t>Modes de valorisation du projet auprès des clients, des partenaires et du grand public : supports de communication, présence de logo, manifestations, presse, médias…</w:t>
      </w:r>
    </w:p>
    <w:p w14:paraId="51CCD6C8" w14:textId="77777777" w:rsidR="0065640F" w:rsidRPr="00B95A49" w:rsidRDefault="0065640F" w:rsidP="0065640F">
      <w:pPr>
        <w:rPr>
          <w:rFonts w:ascii="Arial" w:hAnsi="Arial" w:cs="Arial"/>
          <w:i/>
          <w:color w:val="00B5E2"/>
        </w:rPr>
      </w:pPr>
      <w:r w:rsidRPr="00B95A49">
        <w:rPr>
          <w:rFonts w:ascii="Arial" w:hAnsi="Arial" w:cs="Arial"/>
          <w:i/>
          <w:color w:val="00B5E2"/>
        </w:rPr>
        <w:t>Présenter les autres modalités de partenariat envisagées le cas échéant</w:t>
      </w:r>
    </w:p>
    <w:p w14:paraId="3A588748" w14:textId="77777777" w:rsidR="0065640F" w:rsidRDefault="0065640F" w:rsidP="0065640F">
      <w:pPr>
        <w:rPr>
          <w:rFonts w:ascii="Arial" w:hAnsi="Arial" w:cs="Arial"/>
          <w:i/>
          <w:color w:val="0070C0"/>
        </w:rPr>
      </w:pPr>
    </w:p>
    <w:p w14:paraId="714A99B7" w14:textId="77777777" w:rsidR="0065640F" w:rsidRDefault="0065640F" w:rsidP="0065640F">
      <w:pPr>
        <w:rPr>
          <w:rFonts w:ascii="Arial" w:hAnsi="Arial" w:cs="Arial"/>
          <w:i/>
          <w:color w:val="0070C0"/>
        </w:rPr>
      </w:pPr>
    </w:p>
    <w:p w14:paraId="55F7E309" w14:textId="77777777" w:rsidR="007C00E4" w:rsidRDefault="007C00E4" w:rsidP="0065640F">
      <w:pPr>
        <w:rPr>
          <w:rFonts w:ascii="Arial" w:hAnsi="Arial" w:cs="Arial"/>
          <w:i/>
          <w:color w:val="0070C0"/>
        </w:rPr>
      </w:pPr>
    </w:p>
    <w:p w14:paraId="21CDBD4B" w14:textId="77777777" w:rsidR="007C00E4" w:rsidRDefault="007C00E4" w:rsidP="0065640F">
      <w:pPr>
        <w:rPr>
          <w:rFonts w:ascii="Arial" w:hAnsi="Arial" w:cs="Arial"/>
          <w:i/>
          <w:color w:val="0070C0"/>
        </w:rPr>
      </w:pPr>
    </w:p>
    <w:p w14:paraId="6CE3A4BC" w14:textId="0FA45AC6" w:rsidR="003911F5" w:rsidRDefault="003911F5" w:rsidP="0065640F">
      <w:pPr>
        <w:rPr>
          <w:rFonts w:ascii="Arial" w:hAnsi="Arial" w:cs="Arial"/>
          <w:i/>
          <w:color w:val="0070C0"/>
        </w:rPr>
      </w:pPr>
    </w:p>
    <w:p w14:paraId="2F3B1E98" w14:textId="0AF5C3F9" w:rsidR="00925A51" w:rsidRDefault="00925A51" w:rsidP="0065640F">
      <w:pPr>
        <w:rPr>
          <w:rFonts w:ascii="Arial" w:hAnsi="Arial" w:cs="Arial"/>
          <w:i/>
          <w:color w:val="0070C0"/>
        </w:rPr>
      </w:pPr>
    </w:p>
    <w:p w14:paraId="116BDF48" w14:textId="72618CFE" w:rsidR="00FA2745" w:rsidRDefault="00FA2745" w:rsidP="0065640F">
      <w:pPr>
        <w:rPr>
          <w:rFonts w:ascii="Arial" w:hAnsi="Arial" w:cs="Arial"/>
          <w:i/>
          <w:color w:val="0070C0"/>
        </w:rPr>
      </w:pPr>
    </w:p>
    <w:p w14:paraId="236AE330" w14:textId="569A661A" w:rsidR="00FA2745" w:rsidRDefault="00FA2745" w:rsidP="0065640F">
      <w:pPr>
        <w:rPr>
          <w:rFonts w:ascii="Arial" w:hAnsi="Arial" w:cs="Arial"/>
          <w:i/>
          <w:color w:val="0070C0"/>
        </w:rPr>
      </w:pPr>
    </w:p>
    <w:p w14:paraId="7C4BE017" w14:textId="05E0BABC" w:rsidR="00FA2745" w:rsidRDefault="00FA2745" w:rsidP="0065640F">
      <w:pPr>
        <w:rPr>
          <w:rFonts w:ascii="Arial" w:hAnsi="Arial" w:cs="Arial"/>
          <w:i/>
          <w:color w:val="0070C0"/>
        </w:rPr>
      </w:pPr>
    </w:p>
    <w:p w14:paraId="196872D3" w14:textId="5709C8CA" w:rsidR="00FA2745" w:rsidRDefault="00FA2745" w:rsidP="0065640F">
      <w:pPr>
        <w:rPr>
          <w:rFonts w:ascii="Arial" w:hAnsi="Arial" w:cs="Arial"/>
          <w:i/>
          <w:color w:val="0070C0"/>
        </w:rPr>
      </w:pPr>
    </w:p>
    <w:p w14:paraId="2D68D9CE" w14:textId="2A78874F" w:rsidR="00FA2745" w:rsidRDefault="00FA2745" w:rsidP="0065640F">
      <w:pPr>
        <w:rPr>
          <w:rFonts w:ascii="Arial" w:hAnsi="Arial" w:cs="Arial"/>
          <w:i/>
          <w:color w:val="0070C0"/>
        </w:rPr>
      </w:pPr>
    </w:p>
    <w:p w14:paraId="6CEBA283" w14:textId="77777777" w:rsidR="00FA2745" w:rsidRDefault="00FA2745" w:rsidP="0065640F">
      <w:pPr>
        <w:rPr>
          <w:rFonts w:ascii="Arial" w:hAnsi="Arial" w:cs="Arial"/>
          <w:i/>
          <w:color w:val="0070C0"/>
        </w:rPr>
      </w:pPr>
    </w:p>
    <w:p w14:paraId="0C4929BE" w14:textId="6DD313BF" w:rsidR="00925A51" w:rsidRDefault="00925A51" w:rsidP="0065640F">
      <w:pPr>
        <w:rPr>
          <w:rFonts w:ascii="Arial" w:hAnsi="Arial" w:cs="Arial"/>
          <w:i/>
          <w:color w:val="0070C0"/>
        </w:rPr>
      </w:pPr>
    </w:p>
    <w:p w14:paraId="55A9694B" w14:textId="5F393318" w:rsidR="00925A51" w:rsidRDefault="00925A51" w:rsidP="0065640F">
      <w:pPr>
        <w:rPr>
          <w:rFonts w:ascii="Arial" w:hAnsi="Arial" w:cs="Arial"/>
          <w:i/>
          <w:color w:val="0070C0"/>
        </w:rPr>
      </w:pPr>
    </w:p>
    <w:p w14:paraId="3069F92F" w14:textId="6C895544" w:rsidR="00925A51" w:rsidRDefault="00925A51" w:rsidP="0065640F">
      <w:pPr>
        <w:rPr>
          <w:rFonts w:ascii="Arial" w:hAnsi="Arial" w:cs="Arial"/>
          <w:i/>
          <w:color w:val="0070C0"/>
        </w:rPr>
      </w:pPr>
    </w:p>
    <w:p w14:paraId="6B98FFB2" w14:textId="67964261" w:rsidR="00925A51" w:rsidRDefault="00925A51" w:rsidP="0065640F">
      <w:pPr>
        <w:rPr>
          <w:rFonts w:ascii="Arial" w:hAnsi="Arial" w:cs="Arial"/>
          <w:i/>
          <w:color w:val="0070C0"/>
        </w:rPr>
      </w:pPr>
    </w:p>
    <w:p w14:paraId="7433ACDD" w14:textId="77777777" w:rsidR="003911F5" w:rsidRDefault="003911F5" w:rsidP="0065640F">
      <w:pPr>
        <w:rPr>
          <w:rFonts w:ascii="Arial" w:hAnsi="Arial" w:cs="Arial"/>
          <w:i/>
          <w:color w:val="0070C0"/>
        </w:rPr>
      </w:pPr>
    </w:p>
    <w:p w14:paraId="7D7BA220" w14:textId="26C65A00" w:rsidR="0065640F" w:rsidRDefault="0008609D" w:rsidP="0065640F">
      <w:pPr>
        <w:pStyle w:val="NormalWeb"/>
        <w:spacing w:before="0" w:beforeAutospacing="0" w:after="0" w:afterAutospacing="0"/>
        <w:jc w:val="both"/>
        <w:rPr>
          <w:rFonts w:ascii="Raleway" w:hAnsi="Raleway" w:cs="Arial"/>
          <w:b/>
          <w:bCs/>
          <w:color w:val="41277D"/>
          <w:kern w:val="24"/>
          <w:szCs w:val="36"/>
          <w:u w:val="single"/>
        </w:rPr>
      </w:pPr>
      <w:r w:rsidRPr="0008609D">
        <w:rPr>
          <w:rFonts w:ascii="Raleway" w:hAnsi="Raleway" w:cs="Arial"/>
          <w:b/>
          <w:bCs/>
          <w:color w:val="41277D"/>
          <w:kern w:val="24"/>
          <w:szCs w:val="36"/>
          <w:u w:val="single"/>
        </w:rPr>
        <w:t>FINANCEMENT DU PROJET (SYNTHESE)</w:t>
      </w:r>
    </w:p>
    <w:p w14:paraId="227786BF" w14:textId="77777777" w:rsidR="00FA2745" w:rsidRPr="0008609D" w:rsidRDefault="00FA2745" w:rsidP="0065640F">
      <w:pPr>
        <w:pStyle w:val="NormalWeb"/>
        <w:spacing w:before="0" w:beforeAutospacing="0" w:after="0" w:afterAutospacing="0"/>
        <w:jc w:val="both"/>
        <w:rPr>
          <w:rFonts w:ascii="Raleway" w:hAnsi="Raleway" w:cs="Arial"/>
          <w:b/>
          <w:bCs/>
          <w:color w:val="41277D"/>
          <w:kern w:val="24"/>
          <w:szCs w:val="36"/>
          <w:u w:val="single"/>
        </w:rPr>
      </w:pPr>
    </w:p>
    <w:p w14:paraId="414332D0" w14:textId="0112E532" w:rsidR="0065640F" w:rsidRPr="00B95A49" w:rsidRDefault="0065640F" w:rsidP="0065640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color w:val="00B5E2"/>
        </w:rPr>
      </w:pPr>
      <w:r w:rsidRPr="00B95A49">
        <w:rPr>
          <w:rFonts w:ascii="Arial" w:hAnsi="Arial" w:cs="Arial"/>
          <w:i/>
          <w:color w:val="00B5E2"/>
        </w:rPr>
        <w:t>Présenter de manière synthétique le financement de votre projet (à partir de budget prévision</w:t>
      </w:r>
      <w:r w:rsidR="003911F5" w:rsidRPr="00B95A49">
        <w:rPr>
          <w:rFonts w:ascii="Arial" w:hAnsi="Arial" w:cs="Arial"/>
          <w:i/>
          <w:color w:val="00B5E2"/>
        </w:rPr>
        <w:t>nel détaillé joint au dossier) en précisant les différents postes</w:t>
      </w:r>
    </w:p>
    <w:p w14:paraId="4A01267C" w14:textId="77777777" w:rsidR="00B963A0" w:rsidRPr="00B95A49" w:rsidRDefault="00B963A0" w:rsidP="0065640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color w:val="00B5E2"/>
        </w:rPr>
      </w:pPr>
      <w:r w:rsidRPr="00B95A49">
        <w:rPr>
          <w:rFonts w:ascii="Arial" w:hAnsi="Arial" w:cs="Arial"/>
          <w:b/>
          <w:i/>
          <w:color w:val="00B5E2"/>
        </w:rPr>
        <w:t xml:space="preserve">Pour les charges, préciser la nature : </w:t>
      </w:r>
      <w:r w:rsidR="00591240" w:rsidRPr="00B95A49">
        <w:rPr>
          <w:rFonts w:ascii="Arial" w:hAnsi="Arial" w:cs="Arial"/>
          <w:b/>
          <w:i/>
          <w:color w:val="00B5E2"/>
        </w:rPr>
        <w:t>intervenants, locations, assurances</w:t>
      </w:r>
    </w:p>
    <w:p w14:paraId="292E437B" w14:textId="77777777" w:rsidR="00591240" w:rsidRPr="00B95A49" w:rsidRDefault="00591240" w:rsidP="0065640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color w:val="00B5E2"/>
        </w:rPr>
      </w:pPr>
      <w:r w:rsidRPr="00B95A49">
        <w:rPr>
          <w:rFonts w:ascii="Arial" w:hAnsi="Arial" w:cs="Arial"/>
          <w:b/>
          <w:i/>
          <w:color w:val="00B5E2"/>
        </w:rPr>
        <w:t>Pour les co-financements, préciser si acquis, demandés ou en cours d’</w:t>
      </w:r>
      <w:r w:rsidR="00905477" w:rsidRPr="00B95A49">
        <w:rPr>
          <w:rFonts w:ascii="Arial" w:hAnsi="Arial" w:cs="Arial"/>
          <w:b/>
          <w:i/>
          <w:color w:val="00B5E2"/>
        </w:rPr>
        <w:t>instance</w:t>
      </w:r>
    </w:p>
    <w:p w14:paraId="6EDF96C1" w14:textId="77777777" w:rsidR="0065640F" w:rsidRPr="00B95A49" w:rsidRDefault="00591240" w:rsidP="0065640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color w:val="00B5E2"/>
        </w:rPr>
      </w:pPr>
      <w:r w:rsidRPr="00B95A49">
        <w:rPr>
          <w:rFonts w:ascii="Arial" w:hAnsi="Arial" w:cs="Arial"/>
          <w:b/>
          <w:i/>
          <w:color w:val="00B5E2"/>
        </w:rPr>
        <w:t xml:space="preserve">Produits de </w:t>
      </w:r>
      <w:r w:rsidR="00905477" w:rsidRPr="00B95A49">
        <w:rPr>
          <w:rFonts w:ascii="Arial" w:hAnsi="Arial" w:cs="Arial"/>
          <w:b/>
          <w:i/>
          <w:color w:val="00B5E2"/>
        </w:rPr>
        <w:t>ventes,</w:t>
      </w:r>
      <w:r w:rsidR="0065640F" w:rsidRPr="00B95A49">
        <w:rPr>
          <w:rFonts w:ascii="Arial" w:hAnsi="Arial" w:cs="Arial"/>
          <w:b/>
          <w:i/>
          <w:color w:val="00B5E2"/>
        </w:rPr>
        <w:t xml:space="preserve"> </w:t>
      </w:r>
      <w:r w:rsidRPr="00B95A49">
        <w:rPr>
          <w:rFonts w:ascii="Arial" w:hAnsi="Arial" w:cs="Arial"/>
          <w:b/>
          <w:i/>
          <w:color w:val="00B5E2"/>
        </w:rPr>
        <w:t>si vous encaissez des droits d’entrée ou d’inscription ou si l’action génère des ventes d’objets ou de prestations.</w:t>
      </w:r>
    </w:p>
    <w:p w14:paraId="12A7587C" w14:textId="4CA008A8" w:rsidR="00B963A0" w:rsidRPr="0024673A" w:rsidRDefault="0021727D" w:rsidP="0065640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color w:val="00B5E2"/>
          <w:u w:val="single"/>
        </w:rPr>
      </w:pPr>
      <w:r w:rsidRPr="0024673A">
        <w:rPr>
          <w:rFonts w:ascii="Arial" w:hAnsi="Arial" w:cs="Arial"/>
          <w:b/>
          <w:i/>
          <w:color w:val="00B5E2"/>
          <w:u w:val="single"/>
        </w:rPr>
        <w:t>Si un poste représente plus de la moitié de la dotation des AMIs, joindre un devis sur ce poste</w:t>
      </w:r>
    </w:p>
    <w:p w14:paraId="38FA55F4" w14:textId="4BAACC1C" w:rsidR="00762C27" w:rsidRDefault="00762C27" w:rsidP="0065640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color w:val="FF0000"/>
          <w:u w:val="single"/>
        </w:rPr>
      </w:pPr>
    </w:p>
    <w:p w14:paraId="72653605" w14:textId="77777777" w:rsidR="00A55771" w:rsidRDefault="00A55771" w:rsidP="0065640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color w:val="FF0000"/>
          <w:u w:val="single"/>
        </w:rPr>
      </w:pPr>
    </w:p>
    <w:tbl>
      <w:tblPr>
        <w:tblW w:w="101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1311"/>
        <w:gridCol w:w="299"/>
        <w:gridCol w:w="1547"/>
        <w:gridCol w:w="2073"/>
        <w:gridCol w:w="1430"/>
        <w:gridCol w:w="326"/>
        <w:gridCol w:w="404"/>
      </w:tblGrid>
      <w:tr w:rsidR="00762C27" w:rsidRPr="00762C27" w14:paraId="200C6181" w14:textId="77777777" w:rsidTr="00C71F67">
        <w:trPr>
          <w:trHeight w:val="315"/>
        </w:trPr>
        <w:tc>
          <w:tcPr>
            <w:tcW w:w="4380" w:type="dxa"/>
            <w:gridSpan w:val="3"/>
            <w:tcBorders>
              <w:top w:val="single" w:sz="8" w:space="0" w:color="31869B"/>
              <w:left w:val="single" w:sz="8" w:space="0" w:color="31869B"/>
              <w:bottom w:val="single" w:sz="8" w:space="0" w:color="31869B"/>
              <w:right w:val="single" w:sz="8" w:space="0" w:color="31869B"/>
            </w:tcBorders>
            <w:shd w:val="clear" w:color="000000" w:fill="00B5E2"/>
            <w:noWrap/>
            <w:vAlign w:val="bottom"/>
            <w:hideMark/>
          </w:tcPr>
          <w:p w14:paraId="76C0415C" w14:textId="77777777" w:rsidR="00762C27" w:rsidRPr="00762C27" w:rsidRDefault="00762C27" w:rsidP="00762C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2C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CHARGES</w:t>
            </w:r>
          </w:p>
        </w:tc>
        <w:tc>
          <w:tcPr>
            <w:tcW w:w="3620" w:type="dxa"/>
            <w:gridSpan w:val="2"/>
            <w:tcBorders>
              <w:top w:val="single" w:sz="8" w:space="0" w:color="31869B"/>
              <w:left w:val="nil"/>
              <w:bottom w:val="single" w:sz="8" w:space="0" w:color="31869B"/>
              <w:right w:val="single" w:sz="4" w:space="0" w:color="31869B"/>
            </w:tcBorders>
            <w:shd w:val="clear" w:color="000000" w:fill="00B5E2"/>
            <w:noWrap/>
            <w:vAlign w:val="bottom"/>
            <w:hideMark/>
          </w:tcPr>
          <w:p w14:paraId="489870D0" w14:textId="77777777" w:rsidR="00762C27" w:rsidRPr="00762C27" w:rsidRDefault="00762C27" w:rsidP="00762C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2C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PRODUITS</w:t>
            </w:r>
          </w:p>
        </w:tc>
        <w:tc>
          <w:tcPr>
            <w:tcW w:w="2160" w:type="dxa"/>
            <w:gridSpan w:val="3"/>
            <w:tcBorders>
              <w:top w:val="single" w:sz="8" w:space="0" w:color="31869B"/>
              <w:left w:val="nil"/>
              <w:bottom w:val="single" w:sz="8" w:space="0" w:color="31869B"/>
              <w:right w:val="single" w:sz="8" w:space="0" w:color="31869B"/>
            </w:tcBorders>
            <w:shd w:val="clear" w:color="000000" w:fill="00B5E2"/>
            <w:noWrap/>
            <w:vAlign w:val="bottom"/>
            <w:hideMark/>
          </w:tcPr>
          <w:p w14:paraId="1B2CC849" w14:textId="77777777" w:rsidR="00762C27" w:rsidRPr="00762C27" w:rsidRDefault="00762C27" w:rsidP="00762C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2C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FINANCEMENT</w:t>
            </w:r>
          </w:p>
        </w:tc>
      </w:tr>
      <w:tr w:rsidR="00762C27" w:rsidRPr="00762C27" w14:paraId="5EE0F480" w14:textId="77777777" w:rsidTr="00762C27">
        <w:trPr>
          <w:trHeight w:val="300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6054232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Poste budgétaire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62C931B5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Montant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5B84D9C6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2A365C9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 xml:space="preserve">Co-financeur </w:t>
            </w:r>
          </w:p>
        </w:tc>
        <w:tc>
          <w:tcPr>
            <w:tcW w:w="2073" w:type="dxa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2184963B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Acquis/en attente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76841079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Montant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4378F741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12B257DA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%</w:t>
            </w:r>
          </w:p>
        </w:tc>
      </w:tr>
      <w:tr w:rsidR="00762C27" w:rsidRPr="00762C27" w14:paraId="36A8910F" w14:textId="77777777" w:rsidTr="00762C27">
        <w:trPr>
          <w:trHeight w:val="300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7710B614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 la nature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57260677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68D2DDF7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7C9A4BA8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A compléter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465560B2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546B5F75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363A00B1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6A39636F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62C27" w:rsidRPr="00762C27" w14:paraId="72A148DF" w14:textId="77777777" w:rsidTr="00762C27">
        <w:trPr>
          <w:trHeight w:val="300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7BD1D053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 la nature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3B32053A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08FF4C54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451FE637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A compléter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73CFB28E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0201E4FB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DBA1A2C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078ACB2E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62C27" w:rsidRPr="00762C27" w14:paraId="4FCC853B" w14:textId="77777777" w:rsidTr="00762C27">
        <w:trPr>
          <w:trHeight w:val="300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307596D0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 la nature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2A277085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461478AE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A66874D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A compléter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6A615183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328105CD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AC862F1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14886662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62C27" w:rsidRPr="00762C27" w14:paraId="4B10C7A3" w14:textId="77777777" w:rsidTr="00762C27">
        <w:trPr>
          <w:trHeight w:val="300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74201B25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 la nature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0EBE5E2B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382F57B0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0B43BA08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A compléter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40447622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1D74DD28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2755031A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0364BF6F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62C27" w:rsidRPr="00762C27" w14:paraId="2E916EFB" w14:textId="77777777" w:rsidTr="00762C27">
        <w:trPr>
          <w:trHeight w:val="300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5DC78889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 la nature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4ACDE52F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57DE07C0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7BDC3C1E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A compléter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4AFB5644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272942D9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74F657FE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299AB152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62C27" w:rsidRPr="00762C27" w14:paraId="4DC669AA" w14:textId="77777777" w:rsidTr="00762C27">
        <w:trPr>
          <w:trHeight w:val="300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C5B6502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 la nature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793EBEB0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77265248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42F872D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A compléter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7E6175ED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7BF60838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28A647C1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0E1B70E3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62C27" w:rsidRPr="00762C27" w14:paraId="43908C49" w14:textId="77777777" w:rsidTr="00762C27">
        <w:trPr>
          <w:trHeight w:val="300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4FD0773F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 la nature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0B7B9996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1FBFBFF9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A347AF1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A compléter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6A5D2DF7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13B94256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45329C68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41A72057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62C27" w:rsidRPr="00762C27" w14:paraId="1E707371" w14:textId="77777777" w:rsidTr="00762C27">
        <w:trPr>
          <w:trHeight w:val="300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B62AED4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 la nature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33D9BA7B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42D3D4C1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5395C24F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A compléter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334C3481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0D87109C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194D8B0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16498B44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62C27" w:rsidRPr="00762C27" w14:paraId="0EAF452D" w14:textId="77777777" w:rsidTr="00762C27">
        <w:trPr>
          <w:trHeight w:val="300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5B097151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 la nature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44D2445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6E75177F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D135854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A compléter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0A30454B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78DEF940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D0D167F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1A24BE8F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62C27" w:rsidRPr="00762C27" w14:paraId="7381E5F1" w14:textId="77777777" w:rsidTr="00762C27">
        <w:trPr>
          <w:trHeight w:val="300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74FD7EED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 la nature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3BFB310D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2E958961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39C416EB" w14:textId="77777777" w:rsidR="00762C27" w:rsidRPr="00591240" w:rsidRDefault="00591240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Produits des ventes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32B0168E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285E0F9E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3B89E58F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34386B87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62C27" w:rsidRPr="00762C27" w14:paraId="24550609" w14:textId="77777777" w:rsidTr="00762C27">
        <w:trPr>
          <w:trHeight w:val="300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595F4ED4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 la nature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385FF3A8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5413494C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02EFDD94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A compléter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471418A2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6901DC96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07786041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30115776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62C27" w:rsidRPr="00762C27" w14:paraId="197FAFF3" w14:textId="77777777" w:rsidTr="00762C27">
        <w:trPr>
          <w:trHeight w:val="300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6CD55BA3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 la nature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50296A49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5FDF45EA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38A0238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A compléter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3083DA83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4D62A7F5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5CD25012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0B56BC3A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62C27" w:rsidRPr="00762C27" w14:paraId="7E70453A" w14:textId="77777777" w:rsidTr="00C71F67">
        <w:trPr>
          <w:trHeight w:val="315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8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528DBD91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 la nature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22AE37AC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109A8CB7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4150A0C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A compléter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062F1F5E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58D304AE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31869B"/>
              <w:bottom w:val="single" w:sz="8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32677582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4613BE17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62C27" w:rsidRPr="00762C27" w14:paraId="61046B33" w14:textId="77777777" w:rsidTr="00C71F67">
        <w:trPr>
          <w:trHeight w:val="315"/>
        </w:trPr>
        <w:tc>
          <w:tcPr>
            <w:tcW w:w="2770" w:type="dxa"/>
            <w:tcBorders>
              <w:top w:val="single" w:sz="8" w:space="0" w:color="31869B"/>
              <w:left w:val="single" w:sz="8" w:space="0" w:color="31869B"/>
              <w:bottom w:val="single" w:sz="8" w:space="0" w:color="31869B"/>
              <w:right w:val="single" w:sz="4" w:space="0" w:color="31869B"/>
            </w:tcBorders>
            <w:shd w:val="clear" w:color="000000" w:fill="00B5E2"/>
            <w:noWrap/>
            <w:vAlign w:val="bottom"/>
            <w:hideMark/>
          </w:tcPr>
          <w:p w14:paraId="341CD036" w14:textId="77777777" w:rsidR="00762C27" w:rsidRPr="00762C27" w:rsidRDefault="00762C27" w:rsidP="00762C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2C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311" w:type="dxa"/>
            <w:tcBorders>
              <w:top w:val="single" w:sz="8" w:space="0" w:color="31869B"/>
              <w:left w:val="nil"/>
              <w:bottom w:val="single" w:sz="8" w:space="0" w:color="31869B"/>
              <w:right w:val="single" w:sz="4" w:space="0" w:color="31869B"/>
            </w:tcBorders>
            <w:shd w:val="clear" w:color="000000" w:fill="00B5E2"/>
            <w:noWrap/>
            <w:vAlign w:val="bottom"/>
            <w:hideMark/>
          </w:tcPr>
          <w:p w14:paraId="506C711F" w14:textId="77777777" w:rsidR="00762C27" w:rsidRPr="00762C27" w:rsidRDefault="00762C27" w:rsidP="00762C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2C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single" w:sz="8" w:space="0" w:color="31869B"/>
              <w:left w:val="nil"/>
              <w:bottom w:val="single" w:sz="8" w:space="0" w:color="31869B"/>
              <w:right w:val="single" w:sz="8" w:space="0" w:color="31869B"/>
            </w:tcBorders>
            <w:shd w:val="clear" w:color="000000" w:fill="00B5E2"/>
            <w:noWrap/>
            <w:vAlign w:val="bottom"/>
            <w:hideMark/>
          </w:tcPr>
          <w:p w14:paraId="6B3C935E" w14:textId="77777777" w:rsidR="00762C27" w:rsidRPr="00762C27" w:rsidRDefault="00762C27" w:rsidP="00762C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2C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3620" w:type="dxa"/>
            <w:gridSpan w:val="2"/>
            <w:tcBorders>
              <w:top w:val="single" w:sz="8" w:space="0" w:color="31869B"/>
              <w:left w:val="nil"/>
              <w:bottom w:val="single" w:sz="8" w:space="0" w:color="31869B"/>
              <w:right w:val="single" w:sz="4" w:space="0" w:color="31869B"/>
            </w:tcBorders>
            <w:shd w:val="clear" w:color="000000" w:fill="00B5E2"/>
            <w:noWrap/>
            <w:vAlign w:val="bottom"/>
            <w:hideMark/>
          </w:tcPr>
          <w:p w14:paraId="0DEE6693" w14:textId="77777777" w:rsidR="00762C27" w:rsidRPr="00762C27" w:rsidRDefault="00762C27" w:rsidP="00762C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2C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0" w:type="dxa"/>
            <w:tcBorders>
              <w:top w:val="single" w:sz="8" w:space="0" w:color="31869B"/>
              <w:left w:val="nil"/>
              <w:bottom w:val="single" w:sz="8" w:space="0" w:color="31869B"/>
              <w:right w:val="nil"/>
            </w:tcBorders>
            <w:shd w:val="clear" w:color="000000" w:fill="00B5E2"/>
            <w:noWrap/>
            <w:vAlign w:val="bottom"/>
            <w:hideMark/>
          </w:tcPr>
          <w:p w14:paraId="0DE1DEC3" w14:textId="77777777" w:rsidR="00762C27" w:rsidRPr="00762C27" w:rsidRDefault="00762C27" w:rsidP="00762C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2C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single" w:sz="8" w:space="0" w:color="31869B"/>
              <w:left w:val="single" w:sz="4" w:space="0" w:color="31869B"/>
              <w:bottom w:val="single" w:sz="8" w:space="0" w:color="31869B"/>
              <w:right w:val="single" w:sz="4" w:space="0" w:color="31869B"/>
            </w:tcBorders>
            <w:shd w:val="clear" w:color="000000" w:fill="00B5E2"/>
            <w:noWrap/>
            <w:vAlign w:val="bottom"/>
            <w:hideMark/>
          </w:tcPr>
          <w:p w14:paraId="2D2B8BA6" w14:textId="77777777" w:rsidR="00762C27" w:rsidRPr="00762C27" w:rsidRDefault="00762C27" w:rsidP="00762C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2C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404" w:type="dxa"/>
            <w:tcBorders>
              <w:top w:val="single" w:sz="8" w:space="0" w:color="31869B"/>
              <w:left w:val="nil"/>
              <w:bottom w:val="single" w:sz="8" w:space="0" w:color="31869B"/>
              <w:right w:val="single" w:sz="8" w:space="0" w:color="31869B"/>
            </w:tcBorders>
            <w:shd w:val="clear" w:color="000000" w:fill="00B5E2"/>
            <w:noWrap/>
            <w:vAlign w:val="bottom"/>
            <w:hideMark/>
          </w:tcPr>
          <w:p w14:paraId="7A992A9B" w14:textId="77777777" w:rsidR="00762C27" w:rsidRPr="00762C27" w:rsidRDefault="00762C27" w:rsidP="00762C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2C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01917D24" w14:textId="77777777" w:rsidR="00762C27" w:rsidRDefault="00762C27" w:rsidP="0065640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color w:val="FF0000"/>
          <w:u w:val="single"/>
        </w:rPr>
      </w:pPr>
    </w:p>
    <w:p w14:paraId="037E99EC" w14:textId="77777777" w:rsidR="00EE4DB6" w:rsidRDefault="00B963A0" w:rsidP="00413BA1">
      <w:pPr>
        <w:pStyle w:val="Corpsdetexte2"/>
        <w:spacing w:after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F</w:t>
      </w:r>
      <w:r w:rsidR="0065640F">
        <w:rPr>
          <w:rFonts w:ascii="Arial" w:hAnsi="Arial" w:cs="Arial"/>
          <w:b/>
          <w:szCs w:val="22"/>
        </w:rPr>
        <w:t xml:space="preserve">ait </w:t>
      </w:r>
      <w:r w:rsidR="00EE4DB6">
        <w:rPr>
          <w:rFonts w:ascii="Arial" w:hAnsi="Arial" w:cs="Arial"/>
          <w:b/>
          <w:szCs w:val="22"/>
        </w:rPr>
        <w:t xml:space="preserve">à </w:t>
      </w:r>
    </w:p>
    <w:p w14:paraId="1DEE3AFE" w14:textId="25BF187C" w:rsidR="00EE4DB6" w:rsidRDefault="0065640F" w:rsidP="00413BA1">
      <w:pPr>
        <w:pStyle w:val="Corpsdetexte2"/>
        <w:spacing w:after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le </w:t>
      </w:r>
    </w:p>
    <w:p w14:paraId="2FB781DF" w14:textId="2C391A9F" w:rsidR="008C5D50" w:rsidRDefault="00EE4DB6" w:rsidP="00413BA1">
      <w:pPr>
        <w:pStyle w:val="Corpsdetexte2"/>
        <w:spacing w:after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 w:rsidR="00413BA1">
        <w:rPr>
          <w:rFonts w:ascii="Arial" w:hAnsi="Arial" w:cs="Arial"/>
          <w:b/>
          <w:szCs w:val="22"/>
        </w:rPr>
        <w:tab/>
      </w:r>
      <w:r w:rsidR="00413BA1">
        <w:rPr>
          <w:rFonts w:ascii="Arial" w:hAnsi="Arial" w:cs="Arial"/>
          <w:b/>
          <w:szCs w:val="22"/>
        </w:rPr>
        <w:tab/>
      </w:r>
      <w:r w:rsidR="00413BA1">
        <w:rPr>
          <w:rFonts w:ascii="Arial" w:hAnsi="Arial" w:cs="Arial"/>
          <w:b/>
          <w:szCs w:val="22"/>
        </w:rPr>
        <w:tab/>
      </w:r>
      <w:r w:rsidR="00413BA1">
        <w:rPr>
          <w:rFonts w:ascii="Arial" w:hAnsi="Arial" w:cs="Arial"/>
          <w:b/>
          <w:szCs w:val="22"/>
        </w:rPr>
        <w:tab/>
      </w:r>
      <w:r w:rsidR="00413BA1">
        <w:rPr>
          <w:rFonts w:ascii="Arial" w:hAnsi="Arial" w:cs="Arial"/>
          <w:b/>
          <w:szCs w:val="22"/>
        </w:rPr>
        <w:tab/>
      </w:r>
      <w:r w:rsidR="008C5D50">
        <w:rPr>
          <w:rFonts w:ascii="Arial" w:hAnsi="Arial" w:cs="Arial"/>
          <w:b/>
          <w:szCs w:val="22"/>
        </w:rPr>
        <w:t>Nom, Prénom, fonction :</w:t>
      </w:r>
    </w:p>
    <w:p w14:paraId="68BBBDB9" w14:textId="77777777" w:rsidR="008C5D50" w:rsidRDefault="008C5D50" w:rsidP="00413BA1">
      <w:pPr>
        <w:pStyle w:val="Corpsdetexte2"/>
        <w:spacing w:after="0"/>
        <w:rPr>
          <w:rFonts w:ascii="Arial" w:hAnsi="Arial" w:cs="Arial"/>
          <w:b/>
          <w:szCs w:val="22"/>
        </w:rPr>
      </w:pPr>
    </w:p>
    <w:p w14:paraId="41D45FE0" w14:textId="1553F809" w:rsidR="0065640F" w:rsidRDefault="008C5D50" w:rsidP="00413BA1">
      <w:pPr>
        <w:pStyle w:val="Corpsdetexte2"/>
        <w:spacing w:after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>SIGNATURE</w:t>
      </w:r>
      <w:r w:rsidR="0065640F">
        <w:rPr>
          <w:rFonts w:ascii="Arial" w:hAnsi="Arial" w:cs="Arial"/>
          <w:b/>
          <w:szCs w:val="22"/>
        </w:rPr>
        <w:t> </w:t>
      </w:r>
      <w:r w:rsidR="00F066C6">
        <w:rPr>
          <w:rFonts w:ascii="Arial" w:hAnsi="Arial" w:cs="Arial"/>
          <w:b/>
          <w:szCs w:val="22"/>
        </w:rPr>
        <w:t xml:space="preserve">du représentant </w:t>
      </w:r>
      <w:r w:rsidR="00F066C6" w:rsidRPr="00265CB1">
        <w:rPr>
          <w:rFonts w:ascii="Arial" w:hAnsi="Arial" w:cs="Arial"/>
          <w:b/>
          <w:szCs w:val="22"/>
        </w:rPr>
        <w:t>légal</w:t>
      </w:r>
      <w:r w:rsidR="00413BA1" w:rsidRPr="00265CB1">
        <w:rPr>
          <w:rFonts w:ascii="Arial" w:hAnsi="Arial" w:cs="Arial"/>
          <w:b/>
          <w:szCs w:val="22"/>
        </w:rPr>
        <w:t xml:space="preserve"> et cachet</w:t>
      </w:r>
      <w:r w:rsidRPr="00265CB1">
        <w:rPr>
          <w:rFonts w:ascii="Arial" w:hAnsi="Arial" w:cs="Arial"/>
          <w:b/>
          <w:szCs w:val="22"/>
        </w:rPr>
        <w:t xml:space="preserve"> structure</w:t>
      </w:r>
      <w:r w:rsidR="00F066C6" w:rsidRPr="00265CB1">
        <w:rPr>
          <w:rFonts w:ascii="Arial" w:hAnsi="Arial" w:cs="Arial"/>
          <w:b/>
          <w:szCs w:val="22"/>
        </w:rPr>
        <w:t xml:space="preserve"> </w:t>
      </w:r>
      <w:r w:rsidR="0065640F" w:rsidRPr="00265CB1">
        <w:rPr>
          <w:rFonts w:ascii="Arial" w:hAnsi="Arial" w:cs="Arial"/>
          <w:b/>
          <w:szCs w:val="22"/>
        </w:rPr>
        <w:t>:</w:t>
      </w:r>
    </w:p>
    <w:p w14:paraId="0B660E23" w14:textId="77777777" w:rsidR="00EE4DB6" w:rsidRDefault="00EE4DB6" w:rsidP="00265CB1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</w:rPr>
      </w:pPr>
    </w:p>
    <w:p w14:paraId="5B492B73" w14:textId="77777777" w:rsidR="00EE4DB6" w:rsidRDefault="00EE4DB6" w:rsidP="00265CB1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</w:rPr>
      </w:pPr>
    </w:p>
    <w:p w14:paraId="34B7C82C" w14:textId="77777777" w:rsidR="00EE4DB6" w:rsidRDefault="00EE4DB6" w:rsidP="00265CB1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</w:rPr>
      </w:pPr>
    </w:p>
    <w:p w14:paraId="1CEB5CDD" w14:textId="77777777" w:rsidR="00EE4DB6" w:rsidRDefault="00EE4DB6" w:rsidP="00265CB1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</w:rPr>
      </w:pPr>
    </w:p>
    <w:p w14:paraId="1688CE90" w14:textId="09870C31" w:rsidR="00265CB1" w:rsidRDefault="00413BA1" w:rsidP="00265CB1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</w:p>
    <w:p w14:paraId="66A58FD1" w14:textId="77777777" w:rsidR="00EE4DB6" w:rsidRDefault="00EE4DB6" w:rsidP="00265CB1">
      <w:pPr>
        <w:autoSpaceDE w:val="0"/>
        <w:autoSpaceDN w:val="0"/>
        <w:adjustRightInd w:val="0"/>
        <w:rPr>
          <w:rFonts w:ascii="Raleway" w:hAnsi="Raleway" w:cs="Arial"/>
          <w:b/>
          <w:color w:val="41277D"/>
          <w:sz w:val="18"/>
          <w:szCs w:val="18"/>
          <w:u w:val="single"/>
        </w:rPr>
      </w:pPr>
    </w:p>
    <w:p w14:paraId="0E1C4060" w14:textId="77777777" w:rsidR="00EE4DB6" w:rsidRDefault="00EE4DB6" w:rsidP="00265CB1">
      <w:pPr>
        <w:autoSpaceDE w:val="0"/>
        <w:autoSpaceDN w:val="0"/>
        <w:adjustRightInd w:val="0"/>
        <w:rPr>
          <w:rFonts w:ascii="Raleway" w:hAnsi="Raleway" w:cs="Arial"/>
          <w:b/>
          <w:color w:val="41277D"/>
          <w:sz w:val="18"/>
          <w:szCs w:val="18"/>
          <w:u w:val="single"/>
        </w:rPr>
      </w:pPr>
    </w:p>
    <w:p w14:paraId="292E0E36" w14:textId="788B2BCD" w:rsidR="00265CB1" w:rsidRPr="008C5D50" w:rsidRDefault="00265CB1" w:rsidP="00265CB1">
      <w:pPr>
        <w:autoSpaceDE w:val="0"/>
        <w:autoSpaceDN w:val="0"/>
        <w:adjustRightInd w:val="0"/>
        <w:rPr>
          <w:rFonts w:ascii="Raleway" w:hAnsi="Raleway" w:cs="Arial"/>
          <w:b/>
          <w:color w:val="41277D"/>
          <w:sz w:val="18"/>
          <w:szCs w:val="18"/>
          <w:u w:val="single"/>
        </w:rPr>
      </w:pPr>
      <w:r w:rsidRPr="008C5D50">
        <w:rPr>
          <w:rFonts w:ascii="Raleway" w:hAnsi="Raleway" w:cs="Arial"/>
          <w:b/>
          <w:color w:val="41277D"/>
          <w:sz w:val="18"/>
          <w:szCs w:val="18"/>
          <w:u w:val="single"/>
        </w:rPr>
        <w:t>CONTACT AMIs ACTAS</w:t>
      </w:r>
    </w:p>
    <w:p w14:paraId="66E3FDB7" w14:textId="77777777" w:rsidR="00265CB1" w:rsidRPr="008C5D50" w:rsidRDefault="00265CB1" w:rsidP="00265CB1">
      <w:pPr>
        <w:autoSpaceDE w:val="0"/>
        <w:autoSpaceDN w:val="0"/>
        <w:adjustRightInd w:val="0"/>
        <w:rPr>
          <w:rFonts w:ascii="Raleway" w:hAnsi="Raleway" w:cs="Arial"/>
          <w:b/>
          <w:color w:val="41277D"/>
          <w:sz w:val="18"/>
          <w:szCs w:val="18"/>
        </w:rPr>
      </w:pPr>
      <w:r w:rsidRPr="008C5D50">
        <w:rPr>
          <w:rFonts w:ascii="Raleway" w:hAnsi="Raleway" w:cs="Arial"/>
          <w:b/>
          <w:color w:val="41277D"/>
          <w:sz w:val="18"/>
          <w:szCs w:val="18"/>
        </w:rPr>
        <w:t>Nicolas LEAUTAUD</w:t>
      </w:r>
    </w:p>
    <w:p w14:paraId="538935FD" w14:textId="77777777" w:rsidR="00265CB1" w:rsidRPr="008C5D50" w:rsidRDefault="00265CB1" w:rsidP="00265CB1">
      <w:pPr>
        <w:autoSpaceDE w:val="0"/>
        <w:autoSpaceDN w:val="0"/>
        <w:adjustRightInd w:val="0"/>
        <w:rPr>
          <w:rFonts w:ascii="Raleway" w:hAnsi="Raleway" w:cs="Arial"/>
          <w:bCs/>
          <w:i/>
          <w:iCs/>
          <w:color w:val="41277D"/>
          <w:sz w:val="18"/>
          <w:szCs w:val="18"/>
        </w:rPr>
      </w:pPr>
      <w:r w:rsidRPr="008C5D50">
        <w:rPr>
          <w:rFonts w:ascii="Raleway" w:hAnsi="Raleway" w:cs="Arial"/>
          <w:bCs/>
          <w:i/>
          <w:iCs/>
          <w:color w:val="41277D"/>
          <w:sz w:val="18"/>
          <w:szCs w:val="18"/>
        </w:rPr>
        <w:t>Chargé d’animation et de développement ACTAS</w:t>
      </w:r>
    </w:p>
    <w:p w14:paraId="39F1408B" w14:textId="12E9800B" w:rsidR="001B041B" w:rsidRPr="008A6F1E" w:rsidRDefault="00265CB1" w:rsidP="008A6F1E">
      <w:pPr>
        <w:autoSpaceDE w:val="0"/>
        <w:autoSpaceDN w:val="0"/>
        <w:adjustRightInd w:val="0"/>
        <w:rPr>
          <w:rFonts w:ascii="Raleway" w:hAnsi="Raleway" w:cs="Arial"/>
          <w:b/>
          <w:color w:val="41277D"/>
          <w:sz w:val="18"/>
          <w:szCs w:val="18"/>
        </w:rPr>
      </w:pPr>
      <w:r w:rsidRPr="008C5D50">
        <w:rPr>
          <w:rFonts w:ascii="Raleway" w:hAnsi="Raleway" w:cs="Arial"/>
          <w:b/>
          <w:color w:val="41277D"/>
          <w:sz w:val="18"/>
          <w:szCs w:val="18"/>
        </w:rPr>
        <w:t>E-mail : </w:t>
      </w:r>
      <w:hyperlink r:id="rId14" w:history="1">
        <w:r w:rsidRPr="008C5D50">
          <w:rPr>
            <w:rFonts w:ascii="Raleway" w:hAnsi="Raleway" w:cs="Arial"/>
            <w:b/>
            <w:color w:val="41277D"/>
            <w:sz w:val="18"/>
            <w:szCs w:val="18"/>
          </w:rPr>
          <w:t>amis@actas-asso.fr</w:t>
        </w:r>
      </w:hyperlink>
      <w:r w:rsidRPr="008C5D50">
        <w:rPr>
          <w:rFonts w:ascii="Raleway" w:hAnsi="Raleway" w:cs="Arial"/>
          <w:b/>
          <w:color w:val="41277D"/>
          <w:sz w:val="18"/>
          <w:szCs w:val="18"/>
        </w:rPr>
        <w:t xml:space="preserve"> </w:t>
      </w:r>
      <w:r w:rsidRPr="00265CB1">
        <w:rPr>
          <w:rFonts w:ascii="Raleway" w:hAnsi="Raleway" w:cs="Arial"/>
          <w:b/>
          <w:color w:val="41277D"/>
          <w:sz w:val="18"/>
          <w:szCs w:val="18"/>
        </w:rPr>
        <w:t xml:space="preserve">/ Port. : </w:t>
      </w:r>
      <w:r w:rsidR="00E4592B">
        <w:rPr>
          <w:rFonts w:ascii="Raleway" w:hAnsi="Raleway" w:cs="Arial"/>
          <w:b/>
          <w:color w:val="41277D"/>
          <w:sz w:val="18"/>
          <w:szCs w:val="18"/>
        </w:rPr>
        <w:t>06.51.17.31.48</w:t>
      </w:r>
    </w:p>
    <w:sectPr w:rsidR="001B041B" w:rsidRPr="008A6F1E" w:rsidSect="00AF7B4B">
      <w:footerReference w:type="default" r:id="rId15"/>
      <w:pgSz w:w="11907" w:h="16840" w:code="9"/>
      <w:pgMar w:top="720" w:right="720" w:bottom="568" w:left="720" w:header="425" w:footer="360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50952" w14:textId="77777777" w:rsidR="00B31BA4" w:rsidRDefault="00B31BA4">
      <w:r>
        <w:separator/>
      </w:r>
    </w:p>
  </w:endnote>
  <w:endnote w:type="continuationSeparator" w:id="0">
    <w:p w14:paraId="2A453785" w14:textId="77777777" w:rsidR="00B31BA4" w:rsidRDefault="00B3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ctora LH Light">
    <w:altName w:val="Times New Roman"/>
    <w:charset w:val="00"/>
    <w:family w:val="auto"/>
    <w:pitch w:val="default"/>
  </w:font>
  <w:font w:name="Arial Unicode MS">
    <w:panose1 w:val="020B0604020202020204"/>
    <w:charset w:val="00"/>
    <w:family w:val="auto"/>
    <w:pitch w:val="variable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79E32" w14:textId="77777777" w:rsidR="00265CB1" w:rsidRDefault="00265CB1" w:rsidP="00265CB1">
    <w:pPr>
      <w:pStyle w:val="Pieddepage"/>
    </w:pPr>
  </w:p>
  <w:p w14:paraId="52D18F7A" w14:textId="77777777" w:rsidR="001B041B" w:rsidRPr="00F60BA7" w:rsidRDefault="001B041B" w:rsidP="001B041B">
    <w:pPr>
      <w:pStyle w:val="Pieddepage"/>
      <w:tabs>
        <w:tab w:val="clear" w:pos="4536"/>
        <w:tab w:val="clear" w:pos="9072"/>
        <w:tab w:val="left" w:pos="0"/>
        <w:tab w:val="center" w:pos="5245"/>
        <w:tab w:val="right" w:pos="10467"/>
      </w:tabs>
      <w:rPr>
        <w:rFonts w:ascii="Raleway" w:hAnsi="Raleway"/>
        <w:b/>
        <w:bCs/>
        <w:sz w:val="12"/>
        <w:szCs w:val="12"/>
      </w:rPr>
    </w:pPr>
    <w:r w:rsidRPr="00F60BA7">
      <w:rPr>
        <w:rFonts w:ascii="Raleway" w:hAnsi="Raleway"/>
        <w:b/>
        <w:bCs/>
        <w:sz w:val="12"/>
        <w:szCs w:val="12"/>
      </w:rPr>
      <w:t>ACTAS</w:t>
    </w:r>
    <w:r>
      <w:rPr>
        <w:rFonts w:ascii="Raleway" w:hAnsi="Raleway"/>
        <w:b/>
        <w:bCs/>
        <w:sz w:val="12"/>
        <w:szCs w:val="12"/>
      </w:rPr>
      <w:tab/>
    </w:r>
    <w:r w:rsidRPr="00F60BA7">
      <w:rPr>
        <w:rFonts w:ascii="Raleway" w:hAnsi="Raleway"/>
        <w:i/>
        <w:iCs/>
        <w:sz w:val="12"/>
        <w:szCs w:val="12"/>
      </w:rPr>
      <w:t>Secrétariat Général</w:t>
    </w:r>
    <w:r w:rsidRPr="00B84F40">
      <w:rPr>
        <w:rFonts w:ascii="Raleway" w:hAnsi="Raleway"/>
        <w:b/>
        <w:bCs/>
        <w:sz w:val="12"/>
        <w:szCs w:val="12"/>
      </w:rPr>
      <w:t xml:space="preserve"> </w:t>
    </w:r>
    <w:r>
      <w:rPr>
        <w:rFonts w:ascii="Raleway" w:hAnsi="Raleway"/>
        <w:b/>
        <w:bCs/>
        <w:sz w:val="12"/>
        <w:szCs w:val="12"/>
      </w:rPr>
      <w:tab/>
    </w:r>
    <w:r w:rsidRPr="00B84F40">
      <w:rPr>
        <w:rFonts w:ascii="Raleway" w:hAnsi="Raleway"/>
        <w:b/>
        <w:bCs/>
        <w:sz w:val="12"/>
        <w:szCs w:val="12"/>
      </w:rPr>
      <w:t xml:space="preserve">Page </w:t>
    </w:r>
    <w:r w:rsidRPr="00B84F40">
      <w:rPr>
        <w:rFonts w:ascii="Raleway" w:hAnsi="Raleway"/>
        <w:b/>
        <w:bCs/>
        <w:sz w:val="12"/>
        <w:szCs w:val="12"/>
      </w:rPr>
      <w:fldChar w:fldCharType="begin"/>
    </w:r>
    <w:r w:rsidRPr="00B84F40">
      <w:rPr>
        <w:rFonts w:ascii="Raleway" w:hAnsi="Raleway"/>
        <w:b/>
        <w:bCs/>
        <w:sz w:val="12"/>
        <w:szCs w:val="12"/>
      </w:rPr>
      <w:instrText>PAGE  \* Arabic  \* MERGEFORMAT</w:instrText>
    </w:r>
    <w:r w:rsidRPr="00B84F40">
      <w:rPr>
        <w:rFonts w:ascii="Raleway" w:hAnsi="Raleway"/>
        <w:b/>
        <w:bCs/>
        <w:sz w:val="12"/>
        <w:szCs w:val="12"/>
      </w:rPr>
      <w:fldChar w:fldCharType="separate"/>
    </w:r>
    <w:r>
      <w:rPr>
        <w:rFonts w:ascii="Raleway" w:hAnsi="Raleway"/>
        <w:b/>
        <w:bCs/>
        <w:sz w:val="12"/>
        <w:szCs w:val="12"/>
      </w:rPr>
      <w:t>5</w:t>
    </w:r>
    <w:r w:rsidRPr="00B84F40">
      <w:rPr>
        <w:rFonts w:ascii="Raleway" w:hAnsi="Raleway"/>
        <w:b/>
        <w:bCs/>
        <w:sz w:val="12"/>
        <w:szCs w:val="12"/>
      </w:rPr>
      <w:fldChar w:fldCharType="end"/>
    </w:r>
    <w:r w:rsidRPr="00B84F40">
      <w:rPr>
        <w:rFonts w:ascii="Raleway" w:hAnsi="Raleway"/>
        <w:b/>
        <w:bCs/>
        <w:sz w:val="12"/>
        <w:szCs w:val="12"/>
      </w:rPr>
      <w:t xml:space="preserve"> sur </w:t>
    </w:r>
    <w:r w:rsidRPr="00B84F40">
      <w:rPr>
        <w:rFonts w:ascii="Raleway" w:hAnsi="Raleway"/>
        <w:b/>
        <w:bCs/>
        <w:sz w:val="12"/>
        <w:szCs w:val="12"/>
      </w:rPr>
      <w:fldChar w:fldCharType="begin"/>
    </w:r>
    <w:r w:rsidRPr="00B84F40">
      <w:rPr>
        <w:rFonts w:ascii="Raleway" w:hAnsi="Raleway"/>
        <w:b/>
        <w:bCs/>
        <w:sz w:val="12"/>
        <w:szCs w:val="12"/>
      </w:rPr>
      <w:instrText>NUMPAGES  \* Arabic  \* MERGEFORMAT</w:instrText>
    </w:r>
    <w:r w:rsidRPr="00B84F40">
      <w:rPr>
        <w:rFonts w:ascii="Raleway" w:hAnsi="Raleway"/>
        <w:b/>
        <w:bCs/>
        <w:sz w:val="12"/>
        <w:szCs w:val="12"/>
      </w:rPr>
      <w:fldChar w:fldCharType="separate"/>
    </w:r>
    <w:r>
      <w:rPr>
        <w:rFonts w:ascii="Raleway" w:hAnsi="Raleway"/>
        <w:b/>
        <w:bCs/>
        <w:sz w:val="12"/>
        <w:szCs w:val="12"/>
      </w:rPr>
      <w:t>6</w:t>
    </w:r>
    <w:r w:rsidRPr="00B84F40">
      <w:rPr>
        <w:rFonts w:ascii="Raleway" w:hAnsi="Raleway"/>
        <w:b/>
        <w:bCs/>
        <w:sz w:val="12"/>
        <w:szCs w:val="12"/>
      </w:rPr>
      <w:fldChar w:fldCharType="end"/>
    </w:r>
  </w:p>
  <w:p w14:paraId="4C7A244B" w14:textId="77777777" w:rsidR="001B041B" w:rsidRDefault="001B041B" w:rsidP="001B041B">
    <w:pPr>
      <w:pStyle w:val="Pieddepage"/>
      <w:tabs>
        <w:tab w:val="clear" w:pos="4536"/>
        <w:tab w:val="clear" w:pos="9072"/>
        <w:tab w:val="left" w:pos="0"/>
        <w:tab w:val="center" w:pos="5245"/>
        <w:tab w:val="right" w:pos="10467"/>
      </w:tabs>
      <w:rPr>
        <w:rFonts w:ascii="Raleway" w:hAnsi="Raleway"/>
        <w:i/>
        <w:iCs/>
        <w:sz w:val="12"/>
        <w:szCs w:val="12"/>
      </w:rPr>
    </w:pPr>
    <w:r w:rsidRPr="00F60BA7">
      <w:rPr>
        <w:rFonts w:ascii="Raleway" w:hAnsi="Raleway"/>
        <w:sz w:val="12"/>
        <w:szCs w:val="12"/>
      </w:rPr>
      <w:t>Association des Cadres Territoriaux</w:t>
    </w:r>
    <w:r>
      <w:rPr>
        <w:rFonts w:ascii="Raleway" w:hAnsi="Raleway"/>
        <w:sz w:val="12"/>
        <w:szCs w:val="12"/>
      </w:rPr>
      <w:tab/>
    </w:r>
    <w:r w:rsidRPr="00F60BA7">
      <w:rPr>
        <w:rFonts w:ascii="Raleway" w:hAnsi="Raleway"/>
        <w:i/>
        <w:iCs/>
        <w:sz w:val="12"/>
        <w:szCs w:val="12"/>
      </w:rPr>
      <w:t>CCAS de La Flèche - Espace Pierre Mendes France - 72205 LA FLÈCHE cedex</w:t>
    </w:r>
  </w:p>
  <w:p w14:paraId="04CF3D72" w14:textId="77777777" w:rsidR="001B041B" w:rsidRDefault="001B041B" w:rsidP="001B041B">
    <w:pPr>
      <w:pStyle w:val="Pieddepage"/>
      <w:tabs>
        <w:tab w:val="clear" w:pos="4536"/>
        <w:tab w:val="clear" w:pos="9072"/>
        <w:tab w:val="left" w:pos="0"/>
        <w:tab w:val="center" w:pos="5245"/>
        <w:tab w:val="right" w:pos="10467"/>
      </w:tabs>
      <w:rPr>
        <w:rFonts w:ascii="Raleway" w:hAnsi="Raleway"/>
        <w:sz w:val="12"/>
        <w:szCs w:val="12"/>
      </w:rPr>
    </w:pPr>
    <w:r w:rsidRPr="00F60BA7">
      <w:rPr>
        <w:rFonts w:ascii="Raleway" w:hAnsi="Raleway"/>
        <w:sz w:val="12"/>
        <w:szCs w:val="12"/>
      </w:rPr>
      <w:t>de l’Action Sociale</w:t>
    </w:r>
    <w:r>
      <w:rPr>
        <w:rFonts w:ascii="Raleway" w:hAnsi="Raleway"/>
        <w:sz w:val="12"/>
        <w:szCs w:val="12"/>
      </w:rPr>
      <w:tab/>
    </w:r>
    <w:r w:rsidRPr="00F60BA7">
      <w:rPr>
        <w:rFonts w:ascii="Raleway" w:hAnsi="Raleway"/>
        <w:i/>
        <w:iCs/>
        <w:sz w:val="12"/>
        <w:szCs w:val="12"/>
      </w:rPr>
      <w:t xml:space="preserve">Site : </w:t>
    </w:r>
    <w:hyperlink r:id="rId1" w:history="1">
      <w:r w:rsidRPr="00F4761A">
        <w:rPr>
          <w:rStyle w:val="Lienhypertexte"/>
          <w:rFonts w:ascii="Raleway" w:hAnsi="Raleway"/>
          <w:i/>
          <w:iCs/>
          <w:sz w:val="12"/>
          <w:szCs w:val="12"/>
        </w:rPr>
        <w:t>https://www.actas-asso.fr</w:t>
      </w:r>
    </w:hyperlink>
  </w:p>
  <w:p w14:paraId="1D74FCFB" w14:textId="77777777" w:rsidR="001B041B" w:rsidRPr="00F60BA7" w:rsidRDefault="001B041B" w:rsidP="001B041B">
    <w:pPr>
      <w:pStyle w:val="Pieddepage"/>
      <w:tabs>
        <w:tab w:val="clear" w:pos="4536"/>
        <w:tab w:val="clear" w:pos="9072"/>
        <w:tab w:val="left" w:pos="0"/>
        <w:tab w:val="center" w:pos="5245"/>
        <w:tab w:val="right" w:pos="10467"/>
      </w:tabs>
      <w:rPr>
        <w:rFonts w:ascii="Raleway" w:hAnsi="Raleway"/>
        <w:i/>
        <w:iCs/>
        <w:sz w:val="12"/>
        <w:szCs w:val="12"/>
      </w:rPr>
    </w:pPr>
    <w:r>
      <w:rPr>
        <w:rFonts w:ascii="Raleway" w:hAnsi="Raleway"/>
        <w:i/>
        <w:iCs/>
        <w:sz w:val="12"/>
        <w:szCs w:val="12"/>
      </w:rPr>
      <w:tab/>
    </w:r>
    <w:r w:rsidRPr="00F60BA7">
      <w:rPr>
        <w:rFonts w:ascii="Raleway" w:hAnsi="Raleway"/>
        <w:i/>
        <w:iCs/>
        <w:sz w:val="12"/>
        <w:szCs w:val="12"/>
      </w:rPr>
      <w:t xml:space="preserve">Mél :  </w:t>
    </w:r>
    <w:hyperlink r:id="rId2" w:history="1">
      <w:r w:rsidRPr="00F4761A">
        <w:rPr>
          <w:rStyle w:val="Lienhypertexte"/>
          <w:rFonts w:ascii="Raleway" w:hAnsi="Raleway"/>
          <w:i/>
          <w:iCs/>
          <w:sz w:val="12"/>
          <w:szCs w:val="12"/>
        </w:rPr>
        <w:t>contact@actas-asso.fr</w:t>
      </w:r>
    </w:hyperlink>
    <w:r>
      <w:rPr>
        <w:rFonts w:ascii="Raleway" w:hAnsi="Raleway"/>
        <w:i/>
        <w:iCs/>
        <w:sz w:val="12"/>
        <w:szCs w:val="12"/>
      </w:rPr>
      <w:t xml:space="preserve"> · </w:t>
    </w:r>
    <w:hyperlink r:id="rId3" w:history="1">
      <w:r w:rsidRPr="00F4761A">
        <w:rPr>
          <w:rStyle w:val="Lienhypertexte"/>
          <w:rFonts w:ascii="Raleway" w:hAnsi="Raleway"/>
          <w:i/>
          <w:iCs/>
          <w:sz w:val="12"/>
          <w:szCs w:val="12"/>
        </w:rPr>
        <w:t>amis@acats-asso.fr</w:t>
      </w:r>
    </w:hyperlink>
    <w:r>
      <w:rPr>
        <w:rFonts w:ascii="Raleway" w:hAnsi="Raleway"/>
        <w:i/>
        <w:iCs/>
        <w:sz w:val="12"/>
        <w:szCs w:val="12"/>
      </w:rPr>
      <w:t xml:space="preserve"> </w:t>
    </w:r>
  </w:p>
  <w:p w14:paraId="79718CEF" w14:textId="0F98AC7E" w:rsidR="00F83E5A" w:rsidRPr="0082480C" w:rsidRDefault="00F83E5A" w:rsidP="00713445">
    <w:pPr>
      <w:pStyle w:val="Pieddepage"/>
      <w:tabs>
        <w:tab w:val="clear" w:pos="4536"/>
        <w:tab w:val="clear" w:pos="9072"/>
        <w:tab w:val="left" w:pos="3915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7C1C6" w14:textId="77777777" w:rsidR="00B31BA4" w:rsidRDefault="00B31BA4">
      <w:r>
        <w:separator/>
      </w:r>
    </w:p>
  </w:footnote>
  <w:footnote w:type="continuationSeparator" w:id="0">
    <w:p w14:paraId="08F820A2" w14:textId="77777777" w:rsidR="00B31BA4" w:rsidRDefault="00B31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C84E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63EE9"/>
    <w:multiLevelType w:val="hybridMultilevel"/>
    <w:tmpl w:val="B67C2AAA"/>
    <w:lvl w:ilvl="0" w:tplc="16DAFE7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F6CF5"/>
    <w:multiLevelType w:val="hybridMultilevel"/>
    <w:tmpl w:val="495CE710"/>
    <w:lvl w:ilvl="0" w:tplc="C62E593C">
      <w:start w:val="1"/>
      <w:numFmt w:val="bullet"/>
      <w:pStyle w:val="Listen1"/>
      <w:lvlText w:val="­"/>
      <w:lvlJc w:val="left"/>
      <w:pPr>
        <w:ind w:left="294" w:hanging="360"/>
      </w:pPr>
      <w:rPr>
        <w:rFonts w:ascii="Arial" w:hAnsi="Arial" w:hint="default"/>
      </w:rPr>
    </w:lvl>
    <w:lvl w:ilvl="1" w:tplc="E9168610">
      <w:start w:val="1"/>
      <w:numFmt w:val="bullet"/>
      <w:pStyle w:val="Listen2"/>
      <w:lvlText w:val=""/>
      <w:lvlJc w:val="left"/>
      <w:pPr>
        <w:ind w:left="1014" w:hanging="360"/>
      </w:pPr>
      <w:rPr>
        <w:rFonts w:ascii="Wingdings" w:hAnsi="Wingdings" w:hint="default"/>
        <w:color w:val="000000"/>
      </w:rPr>
    </w:lvl>
    <w:lvl w:ilvl="2" w:tplc="6C8A48BC">
      <w:start w:val="5"/>
      <w:numFmt w:val="bullet"/>
      <w:lvlText w:val="-"/>
      <w:lvlJc w:val="left"/>
      <w:pPr>
        <w:ind w:left="1734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0769648C"/>
    <w:multiLevelType w:val="multilevel"/>
    <w:tmpl w:val="54745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2062" w:hanging="360"/>
      </w:pPr>
      <w:rPr>
        <w:rFonts w:ascii="Calibri" w:eastAsia="Calibri" w:hAnsi="Calibri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BC1940"/>
    <w:multiLevelType w:val="hybridMultilevel"/>
    <w:tmpl w:val="B580A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B65CA"/>
    <w:multiLevelType w:val="hybridMultilevel"/>
    <w:tmpl w:val="A282C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B6234"/>
    <w:multiLevelType w:val="hybridMultilevel"/>
    <w:tmpl w:val="3EB06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0311D"/>
    <w:multiLevelType w:val="hybridMultilevel"/>
    <w:tmpl w:val="CB3C4950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21C5CD2"/>
    <w:multiLevelType w:val="hybridMultilevel"/>
    <w:tmpl w:val="7ADE1AE6"/>
    <w:lvl w:ilvl="0" w:tplc="5D9233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B5558"/>
    <w:multiLevelType w:val="hybridMultilevel"/>
    <w:tmpl w:val="8DA2FD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A0C6A"/>
    <w:multiLevelType w:val="hybridMultilevel"/>
    <w:tmpl w:val="E70EC8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524DE"/>
    <w:multiLevelType w:val="hybridMultilevel"/>
    <w:tmpl w:val="EF5A0292"/>
    <w:lvl w:ilvl="0" w:tplc="497A3E3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9015A4"/>
    <w:multiLevelType w:val="hybridMultilevel"/>
    <w:tmpl w:val="B636C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F538B"/>
    <w:multiLevelType w:val="hybridMultilevel"/>
    <w:tmpl w:val="6DD04630"/>
    <w:lvl w:ilvl="0" w:tplc="040C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3C246472"/>
    <w:multiLevelType w:val="hybridMultilevel"/>
    <w:tmpl w:val="F03E0910"/>
    <w:lvl w:ilvl="0" w:tplc="055276F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010D5E"/>
    <w:multiLevelType w:val="hybridMultilevel"/>
    <w:tmpl w:val="F9C8244C"/>
    <w:lvl w:ilvl="0" w:tplc="055276F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425ED7"/>
    <w:multiLevelType w:val="hybridMultilevel"/>
    <w:tmpl w:val="E30273D6"/>
    <w:lvl w:ilvl="0" w:tplc="F154AE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4B341C"/>
    <w:multiLevelType w:val="hybridMultilevel"/>
    <w:tmpl w:val="063437B6"/>
    <w:lvl w:ilvl="0" w:tplc="2D80CE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70D93"/>
    <w:multiLevelType w:val="hybridMultilevel"/>
    <w:tmpl w:val="CA8042A0"/>
    <w:lvl w:ilvl="0" w:tplc="040C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 w15:restartNumberingAfterBreak="0">
    <w:nsid w:val="5A7A395E"/>
    <w:multiLevelType w:val="singleLevel"/>
    <w:tmpl w:val="2C40FBF6"/>
    <w:lvl w:ilvl="0">
      <w:start w:val="1"/>
      <w:numFmt w:val="upperLetter"/>
      <w:pStyle w:val="titre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C950BA2"/>
    <w:multiLevelType w:val="hybridMultilevel"/>
    <w:tmpl w:val="ED403430"/>
    <w:lvl w:ilvl="0" w:tplc="040C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1" w15:restartNumberingAfterBreak="0">
    <w:nsid w:val="5DC340EB"/>
    <w:multiLevelType w:val="multilevel"/>
    <w:tmpl w:val="AC641186"/>
    <w:lvl w:ilvl="0">
      <w:start w:val="1"/>
      <w:numFmt w:val="decimal"/>
      <w:pStyle w:val="Car3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702F78AD"/>
    <w:multiLevelType w:val="hybridMultilevel"/>
    <w:tmpl w:val="B7DE512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2267C44"/>
    <w:multiLevelType w:val="hybridMultilevel"/>
    <w:tmpl w:val="2BD4B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F030F"/>
    <w:multiLevelType w:val="hybridMultilevel"/>
    <w:tmpl w:val="187C937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490462"/>
    <w:multiLevelType w:val="hybridMultilevel"/>
    <w:tmpl w:val="8D6875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366440">
    <w:abstractNumId w:val="19"/>
  </w:num>
  <w:num w:numId="2" w16cid:durableId="1809009572">
    <w:abstractNumId w:val="23"/>
  </w:num>
  <w:num w:numId="3" w16cid:durableId="2091810345">
    <w:abstractNumId w:val="10"/>
  </w:num>
  <w:num w:numId="4" w16cid:durableId="1002513904">
    <w:abstractNumId w:val="3"/>
  </w:num>
  <w:num w:numId="5" w16cid:durableId="1722241921">
    <w:abstractNumId w:val="25"/>
  </w:num>
  <w:num w:numId="6" w16cid:durableId="2004355076">
    <w:abstractNumId w:val="16"/>
  </w:num>
  <w:num w:numId="7" w16cid:durableId="632061541">
    <w:abstractNumId w:val="18"/>
  </w:num>
  <w:num w:numId="8" w16cid:durableId="1601789499">
    <w:abstractNumId w:val="12"/>
  </w:num>
  <w:num w:numId="9" w16cid:durableId="98378148">
    <w:abstractNumId w:val="7"/>
  </w:num>
  <w:num w:numId="10" w16cid:durableId="1541016176">
    <w:abstractNumId w:val="20"/>
  </w:num>
  <w:num w:numId="11" w16cid:durableId="1589535612">
    <w:abstractNumId w:val="24"/>
  </w:num>
  <w:num w:numId="12" w16cid:durableId="1444769839">
    <w:abstractNumId w:val="17"/>
  </w:num>
  <w:num w:numId="13" w16cid:durableId="2030179184">
    <w:abstractNumId w:val="4"/>
  </w:num>
  <w:num w:numId="14" w16cid:durableId="535045639">
    <w:abstractNumId w:val="13"/>
  </w:num>
  <w:num w:numId="15" w16cid:durableId="295524388">
    <w:abstractNumId w:val="11"/>
  </w:num>
  <w:num w:numId="16" w16cid:durableId="1466267517">
    <w:abstractNumId w:val="22"/>
  </w:num>
  <w:num w:numId="17" w16cid:durableId="1590192579">
    <w:abstractNumId w:val="14"/>
  </w:num>
  <w:num w:numId="18" w16cid:durableId="1742288771">
    <w:abstractNumId w:val="15"/>
  </w:num>
  <w:num w:numId="19" w16cid:durableId="1680111358">
    <w:abstractNumId w:val="21"/>
  </w:num>
  <w:num w:numId="20" w16cid:durableId="2137261703">
    <w:abstractNumId w:val="2"/>
  </w:num>
  <w:num w:numId="21" w16cid:durableId="381945206">
    <w:abstractNumId w:val="1"/>
  </w:num>
  <w:num w:numId="22" w16cid:durableId="1857498369">
    <w:abstractNumId w:val="0"/>
  </w:num>
  <w:num w:numId="23" w16cid:durableId="1707096506">
    <w:abstractNumId w:val="9"/>
  </w:num>
  <w:num w:numId="24" w16cid:durableId="1475831627">
    <w:abstractNumId w:val="5"/>
  </w:num>
  <w:num w:numId="25" w16cid:durableId="1905605630">
    <w:abstractNumId w:val="6"/>
  </w:num>
  <w:num w:numId="26" w16cid:durableId="88946043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2AB"/>
    <w:rsid w:val="00003506"/>
    <w:rsid w:val="00016238"/>
    <w:rsid w:val="00016E2C"/>
    <w:rsid w:val="00027FBA"/>
    <w:rsid w:val="00033360"/>
    <w:rsid w:val="00034816"/>
    <w:rsid w:val="00037881"/>
    <w:rsid w:val="000428A0"/>
    <w:rsid w:val="00046D1B"/>
    <w:rsid w:val="00050F6B"/>
    <w:rsid w:val="00052A88"/>
    <w:rsid w:val="000531A2"/>
    <w:rsid w:val="0005613D"/>
    <w:rsid w:val="000624C4"/>
    <w:rsid w:val="0006345A"/>
    <w:rsid w:val="00066B3F"/>
    <w:rsid w:val="00072C58"/>
    <w:rsid w:val="000735AC"/>
    <w:rsid w:val="000752D1"/>
    <w:rsid w:val="000773DA"/>
    <w:rsid w:val="000838B2"/>
    <w:rsid w:val="00085506"/>
    <w:rsid w:val="0008609D"/>
    <w:rsid w:val="000937BE"/>
    <w:rsid w:val="000A08D8"/>
    <w:rsid w:val="000A22B4"/>
    <w:rsid w:val="000A3E20"/>
    <w:rsid w:val="000B10A7"/>
    <w:rsid w:val="000C1628"/>
    <w:rsid w:val="000C28E6"/>
    <w:rsid w:val="000C6544"/>
    <w:rsid w:val="000D0B25"/>
    <w:rsid w:val="000D3601"/>
    <w:rsid w:val="000E1935"/>
    <w:rsid w:val="000E2FB7"/>
    <w:rsid w:val="000E74B3"/>
    <w:rsid w:val="000F1E38"/>
    <w:rsid w:val="000F40BA"/>
    <w:rsid w:val="0010294F"/>
    <w:rsid w:val="00102CFC"/>
    <w:rsid w:val="00104C27"/>
    <w:rsid w:val="001117B2"/>
    <w:rsid w:val="001134BF"/>
    <w:rsid w:val="00122ED2"/>
    <w:rsid w:val="001237C5"/>
    <w:rsid w:val="00131210"/>
    <w:rsid w:val="00133129"/>
    <w:rsid w:val="001423A5"/>
    <w:rsid w:val="00143161"/>
    <w:rsid w:val="0014347F"/>
    <w:rsid w:val="00143F3C"/>
    <w:rsid w:val="00146D43"/>
    <w:rsid w:val="00155DD5"/>
    <w:rsid w:val="0015628A"/>
    <w:rsid w:val="001576AD"/>
    <w:rsid w:val="00160E63"/>
    <w:rsid w:val="0016520D"/>
    <w:rsid w:val="00165814"/>
    <w:rsid w:val="00173A75"/>
    <w:rsid w:val="00181F9C"/>
    <w:rsid w:val="0018348F"/>
    <w:rsid w:val="00195578"/>
    <w:rsid w:val="00196CCB"/>
    <w:rsid w:val="001B041B"/>
    <w:rsid w:val="001B7EDA"/>
    <w:rsid w:val="001C1244"/>
    <w:rsid w:val="001D09BB"/>
    <w:rsid w:val="001D4154"/>
    <w:rsid w:val="001D5125"/>
    <w:rsid w:val="001E0494"/>
    <w:rsid w:val="001E6696"/>
    <w:rsid w:val="001F5E8A"/>
    <w:rsid w:val="00205F5F"/>
    <w:rsid w:val="00210325"/>
    <w:rsid w:val="0021727D"/>
    <w:rsid w:val="002273FC"/>
    <w:rsid w:val="0023720C"/>
    <w:rsid w:val="002417D8"/>
    <w:rsid w:val="00241C65"/>
    <w:rsid w:val="0024673A"/>
    <w:rsid w:val="002517E9"/>
    <w:rsid w:val="002637F7"/>
    <w:rsid w:val="00265CB1"/>
    <w:rsid w:val="00270025"/>
    <w:rsid w:val="00270A6C"/>
    <w:rsid w:val="0029429F"/>
    <w:rsid w:val="002946C9"/>
    <w:rsid w:val="002A040F"/>
    <w:rsid w:val="002A18CE"/>
    <w:rsid w:val="002A2246"/>
    <w:rsid w:val="002A7983"/>
    <w:rsid w:val="002B17C1"/>
    <w:rsid w:val="002B1AD1"/>
    <w:rsid w:val="002D030B"/>
    <w:rsid w:val="002D12CA"/>
    <w:rsid w:val="002D2C65"/>
    <w:rsid w:val="002D3710"/>
    <w:rsid w:val="002D4171"/>
    <w:rsid w:val="002D472D"/>
    <w:rsid w:val="002D76A0"/>
    <w:rsid w:val="002E513A"/>
    <w:rsid w:val="002E5D8F"/>
    <w:rsid w:val="002E7DD2"/>
    <w:rsid w:val="002F07E5"/>
    <w:rsid w:val="002F537C"/>
    <w:rsid w:val="003003DA"/>
    <w:rsid w:val="00302F09"/>
    <w:rsid w:val="003038D7"/>
    <w:rsid w:val="00312105"/>
    <w:rsid w:val="003123B1"/>
    <w:rsid w:val="003143A1"/>
    <w:rsid w:val="00320B56"/>
    <w:rsid w:val="00321BF7"/>
    <w:rsid w:val="00337C0C"/>
    <w:rsid w:val="00337C1C"/>
    <w:rsid w:val="003420EF"/>
    <w:rsid w:val="003460CC"/>
    <w:rsid w:val="00350BEF"/>
    <w:rsid w:val="0036310B"/>
    <w:rsid w:val="00366687"/>
    <w:rsid w:val="003818F5"/>
    <w:rsid w:val="00387967"/>
    <w:rsid w:val="003911F5"/>
    <w:rsid w:val="00396AC4"/>
    <w:rsid w:val="003A7A4D"/>
    <w:rsid w:val="003C1220"/>
    <w:rsid w:val="003C30FC"/>
    <w:rsid w:val="003C75C4"/>
    <w:rsid w:val="003D0B16"/>
    <w:rsid w:val="003D30F2"/>
    <w:rsid w:val="003E2A6B"/>
    <w:rsid w:val="003E6F6F"/>
    <w:rsid w:val="003F5B8B"/>
    <w:rsid w:val="00410FAF"/>
    <w:rsid w:val="0041153C"/>
    <w:rsid w:val="00413BA1"/>
    <w:rsid w:val="00420EB7"/>
    <w:rsid w:val="004234B5"/>
    <w:rsid w:val="004241DD"/>
    <w:rsid w:val="00425ED6"/>
    <w:rsid w:val="00426588"/>
    <w:rsid w:val="0043130E"/>
    <w:rsid w:val="004501B2"/>
    <w:rsid w:val="00451374"/>
    <w:rsid w:val="00451BFA"/>
    <w:rsid w:val="004526DE"/>
    <w:rsid w:val="004566BF"/>
    <w:rsid w:val="00461C62"/>
    <w:rsid w:val="0046709E"/>
    <w:rsid w:val="0046777B"/>
    <w:rsid w:val="0047088B"/>
    <w:rsid w:val="00474B18"/>
    <w:rsid w:val="00474C41"/>
    <w:rsid w:val="00482CF8"/>
    <w:rsid w:val="00484B5D"/>
    <w:rsid w:val="00491736"/>
    <w:rsid w:val="00494C85"/>
    <w:rsid w:val="004A292E"/>
    <w:rsid w:val="004A51F7"/>
    <w:rsid w:val="004B1A50"/>
    <w:rsid w:val="004B38AC"/>
    <w:rsid w:val="004B426F"/>
    <w:rsid w:val="004B774D"/>
    <w:rsid w:val="004D4727"/>
    <w:rsid w:val="004E0AF9"/>
    <w:rsid w:val="004E5330"/>
    <w:rsid w:val="004E72D8"/>
    <w:rsid w:val="004F250C"/>
    <w:rsid w:val="00503488"/>
    <w:rsid w:val="00510B98"/>
    <w:rsid w:val="00514A98"/>
    <w:rsid w:val="00520742"/>
    <w:rsid w:val="00521335"/>
    <w:rsid w:val="005248AA"/>
    <w:rsid w:val="00525CDD"/>
    <w:rsid w:val="00526169"/>
    <w:rsid w:val="0053023B"/>
    <w:rsid w:val="00531C8A"/>
    <w:rsid w:val="005329A6"/>
    <w:rsid w:val="00540F03"/>
    <w:rsid w:val="00541F27"/>
    <w:rsid w:val="0054220C"/>
    <w:rsid w:val="00543E24"/>
    <w:rsid w:val="00551CA4"/>
    <w:rsid w:val="005522D8"/>
    <w:rsid w:val="00552CE6"/>
    <w:rsid w:val="00555022"/>
    <w:rsid w:val="00563D4C"/>
    <w:rsid w:val="00564094"/>
    <w:rsid w:val="005640BE"/>
    <w:rsid w:val="00566179"/>
    <w:rsid w:val="005708C8"/>
    <w:rsid w:val="0057311D"/>
    <w:rsid w:val="00573402"/>
    <w:rsid w:val="00576428"/>
    <w:rsid w:val="005768FB"/>
    <w:rsid w:val="00582D1A"/>
    <w:rsid w:val="0058588D"/>
    <w:rsid w:val="00591240"/>
    <w:rsid w:val="0059466B"/>
    <w:rsid w:val="00594E45"/>
    <w:rsid w:val="005964CA"/>
    <w:rsid w:val="005970C4"/>
    <w:rsid w:val="00597202"/>
    <w:rsid w:val="005A18EA"/>
    <w:rsid w:val="005A22AB"/>
    <w:rsid w:val="005B35E8"/>
    <w:rsid w:val="005B50F3"/>
    <w:rsid w:val="005B559E"/>
    <w:rsid w:val="005C2E79"/>
    <w:rsid w:val="005D1800"/>
    <w:rsid w:val="005D24E9"/>
    <w:rsid w:val="005E0156"/>
    <w:rsid w:val="005E250D"/>
    <w:rsid w:val="005E42E9"/>
    <w:rsid w:val="005E6BB0"/>
    <w:rsid w:val="005E71D6"/>
    <w:rsid w:val="005F1947"/>
    <w:rsid w:val="005F496E"/>
    <w:rsid w:val="006053B9"/>
    <w:rsid w:val="0060753C"/>
    <w:rsid w:val="0061026A"/>
    <w:rsid w:val="006104D2"/>
    <w:rsid w:val="00610E8C"/>
    <w:rsid w:val="00612BBE"/>
    <w:rsid w:val="006146F4"/>
    <w:rsid w:val="00614F2D"/>
    <w:rsid w:val="00626F5E"/>
    <w:rsid w:val="00637D38"/>
    <w:rsid w:val="00637E2D"/>
    <w:rsid w:val="006426BA"/>
    <w:rsid w:val="006433B5"/>
    <w:rsid w:val="00643B23"/>
    <w:rsid w:val="00646B68"/>
    <w:rsid w:val="00647589"/>
    <w:rsid w:val="00652503"/>
    <w:rsid w:val="0065640F"/>
    <w:rsid w:val="00661708"/>
    <w:rsid w:val="006651F7"/>
    <w:rsid w:val="006717FF"/>
    <w:rsid w:val="006735E8"/>
    <w:rsid w:val="0068667D"/>
    <w:rsid w:val="00690A39"/>
    <w:rsid w:val="00693B15"/>
    <w:rsid w:val="0069747A"/>
    <w:rsid w:val="006B743E"/>
    <w:rsid w:val="006C1ADB"/>
    <w:rsid w:val="006C248E"/>
    <w:rsid w:val="006C265C"/>
    <w:rsid w:val="006C41A4"/>
    <w:rsid w:val="006C5105"/>
    <w:rsid w:val="006C695D"/>
    <w:rsid w:val="006D173D"/>
    <w:rsid w:val="006D3DBC"/>
    <w:rsid w:val="006E0A93"/>
    <w:rsid w:val="006E2C20"/>
    <w:rsid w:val="006E3367"/>
    <w:rsid w:val="006E7568"/>
    <w:rsid w:val="006F3C57"/>
    <w:rsid w:val="006F4589"/>
    <w:rsid w:val="007037C9"/>
    <w:rsid w:val="00705573"/>
    <w:rsid w:val="00710CFB"/>
    <w:rsid w:val="0071301C"/>
    <w:rsid w:val="00713445"/>
    <w:rsid w:val="0072446F"/>
    <w:rsid w:val="0073485D"/>
    <w:rsid w:val="007350B1"/>
    <w:rsid w:val="007432C9"/>
    <w:rsid w:val="00746EB3"/>
    <w:rsid w:val="007531A0"/>
    <w:rsid w:val="007544DA"/>
    <w:rsid w:val="00757F4B"/>
    <w:rsid w:val="00761BAC"/>
    <w:rsid w:val="00762C27"/>
    <w:rsid w:val="00764147"/>
    <w:rsid w:val="007648A6"/>
    <w:rsid w:val="00772682"/>
    <w:rsid w:val="007770C1"/>
    <w:rsid w:val="00781465"/>
    <w:rsid w:val="00781DAB"/>
    <w:rsid w:val="00783286"/>
    <w:rsid w:val="007864FA"/>
    <w:rsid w:val="00786935"/>
    <w:rsid w:val="007953E9"/>
    <w:rsid w:val="007A58CC"/>
    <w:rsid w:val="007A7EE8"/>
    <w:rsid w:val="007B4A48"/>
    <w:rsid w:val="007C00E4"/>
    <w:rsid w:val="007C1D61"/>
    <w:rsid w:val="007C299C"/>
    <w:rsid w:val="007C32B3"/>
    <w:rsid w:val="007D0BC7"/>
    <w:rsid w:val="007D33A3"/>
    <w:rsid w:val="007D53E8"/>
    <w:rsid w:val="007D570F"/>
    <w:rsid w:val="007E4EFC"/>
    <w:rsid w:val="007E53AF"/>
    <w:rsid w:val="007F00D9"/>
    <w:rsid w:val="00803AE4"/>
    <w:rsid w:val="00815455"/>
    <w:rsid w:val="00816726"/>
    <w:rsid w:val="00817E43"/>
    <w:rsid w:val="00822988"/>
    <w:rsid w:val="0082480C"/>
    <w:rsid w:val="0082764D"/>
    <w:rsid w:val="008309FC"/>
    <w:rsid w:val="0083126C"/>
    <w:rsid w:val="00833644"/>
    <w:rsid w:val="00835186"/>
    <w:rsid w:val="0084003D"/>
    <w:rsid w:val="00842FC6"/>
    <w:rsid w:val="00844A76"/>
    <w:rsid w:val="00844AFD"/>
    <w:rsid w:val="00845F1D"/>
    <w:rsid w:val="00850BAF"/>
    <w:rsid w:val="00851F3F"/>
    <w:rsid w:val="00853932"/>
    <w:rsid w:val="00860915"/>
    <w:rsid w:val="00862349"/>
    <w:rsid w:val="00865605"/>
    <w:rsid w:val="00866355"/>
    <w:rsid w:val="00874296"/>
    <w:rsid w:val="00881650"/>
    <w:rsid w:val="00881953"/>
    <w:rsid w:val="00882377"/>
    <w:rsid w:val="0088313B"/>
    <w:rsid w:val="00883658"/>
    <w:rsid w:val="00897179"/>
    <w:rsid w:val="008A2D87"/>
    <w:rsid w:val="008A4DAE"/>
    <w:rsid w:val="008A6F1E"/>
    <w:rsid w:val="008B05F6"/>
    <w:rsid w:val="008C4606"/>
    <w:rsid w:val="008C511B"/>
    <w:rsid w:val="008C5631"/>
    <w:rsid w:val="008C5D50"/>
    <w:rsid w:val="008C77D5"/>
    <w:rsid w:val="008D0DEA"/>
    <w:rsid w:val="008D1A6A"/>
    <w:rsid w:val="008E7770"/>
    <w:rsid w:val="008F0D4B"/>
    <w:rsid w:val="009001F3"/>
    <w:rsid w:val="00900810"/>
    <w:rsid w:val="00900A5D"/>
    <w:rsid w:val="00900CC7"/>
    <w:rsid w:val="00905477"/>
    <w:rsid w:val="00910E0E"/>
    <w:rsid w:val="00911BF6"/>
    <w:rsid w:val="00911C4E"/>
    <w:rsid w:val="00916761"/>
    <w:rsid w:val="00923163"/>
    <w:rsid w:val="00925A51"/>
    <w:rsid w:val="00926065"/>
    <w:rsid w:val="00931C50"/>
    <w:rsid w:val="00933BEE"/>
    <w:rsid w:val="00936683"/>
    <w:rsid w:val="00941222"/>
    <w:rsid w:val="00942FFD"/>
    <w:rsid w:val="0094549F"/>
    <w:rsid w:val="00951748"/>
    <w:rsid w:val="00955F03"/>
    <w:rsid w:val="00956A9A"/>
    <w:rsid w:val="00960FB3"/>
    <w:rsid w:val="0096261C"/>
    <w:rsid w:val="00970035"/>
    <w:rsid w:val="0097033C"/>
    <w:rsid w:val="0097142F"/>
    <w:rsid w:val="0097165A"/>
    <w:rsid w:val="009718A0"/>
    <w:rsid w:val="0097204A"/>
    <w:rsid w:val="00975A6C"/>
    <w:rsid w:val="00981013"/>
    <w:rsid w:val="00983D4A"/>
    <w:rsid w:val="00987975"/>
    <w:rsid w:val="009A1FED"/>
    <w:rsid w:val="009A278B"/>
    <w:rsid w:val="009A38E1"/>
    <w:rsid w:val="009B14B7"/>
    <w:rsid w:val="009B28D0"/>
    <w:rsid w:val="009C0524"/>
    <w:rsid w:val="009D4F0C"/>
    <w:rsid w:val="009D694F"/>
    <w:rsid w:val="009E6EAF"/>
    <w:rsid w:val="009E7746"/>
    <w:rsid w:val="009F0226"/>
    <w:rsid w:val="00A002CC"/>
    <w:rsid w:val="00A07846"/>
    <w:rsid w:val="00A14A99"/>
    <w:rsid w:val="00A2134B"/>
    <w:rsid w:val="00A26A52"/>
    <w:rsid w:val="00A26F90"/>
    <w:rsid w:val="00A3128E"/>
    <w:rsid w:val="00A3494F"/>
    <w:rsid w:val="00A34B45"/>
    <w:rsid w:val="00A37905"/>
    <w:rsid w:val="00A42EA0"/>
    <w:rsid w:val="00A50EEA"/>
    <w:rsid w:val="00A53348"/>
    <w:rsid w:val="00A55771"/>
    <w:rsid w:val="00A56BE4"/>
    <w:rsid w:val="00A6218F"/>
    <w:rsid w:val="00A66986"/>
    <w:rsid w:val="00A70713"/>
    <w:rsid w:val="00A709D9"/>
    <w:rsid w:val="00A74F28"/>
    <w:rsid w:val="00A767D7"/>
    <w:rsid w:val="00A7720F"/>
    <w:rsid w:val="00A82647"/>
    <w:rsid w:val="00A861C2"/>
    <w:rsid w:val="00A92860"/>
    <w:rsid w:val="00A95AC8"/>
    <w:rsid w:val="00AA05DB"/>
    <w:rsid w:val="00AA090F"/>
    <w:rsid w:val="00AA2381"/>
    <w:rsid w:val="00AA3821"/>
    <w:rsid w:val="00AA3F7E"/>
    <w:rsid w:val="00AA532A"/>
    <w:rsid w:val="00AA6B9A"/>
    <w:rsid w:val="00AB42A9"/>
    <w:rsid w:val="00AB5E37"/>
    <w:rsid w:val="00AC29C2"/>
    <w:rsid w:val="00AC41A7"/>
    <w:rsid w:val="00AD0425"/>
    <w:rsid w:val="00AD08EB"/>
    <w:rsid w:val="00AD2C3C"/>
    <w:rsid w:val="00AD4D4B"/>
    <w:rsid w:val="00AD5204"/>
    <w:rsid w:val="00AD58D9"/>
    <w:rsid w:val="00AF06C2"/>
    <w:rsid w:val="00AF0730"/>
    <w:rsid w:val="00AF60B4"/>
    <w:rsid w:val="00AF7B4B"/>
    <w:rsid w:val="00B02EA4"/>
    <w:rsid w:val="00B10951"/>
    <w:rsid w:val="00B14233"/>
    <w:rsid w:val="00B16C0F"/>
    <w:rsid w:val="00B16E06"/>
    <w:rsid w:val="00B171B5"/>
    <w:rsid w:val="00B2187E"/>
    <w:rsid w:val="00B21B33"/>
    <w:rsid w:val="00B245D9"/>
    <w:rsid w:val="00B27BC1"/>
    <w:rsid w:val="00B31BA4"/>
    <w:rsid w:val="00B46916"/>
    <w:rsid w:val="00B56045"/>
    <w:rsid w:val="00B64673"/>
    <w:rsid w:val="00B64A59"/>
    <w:rsid w:val="00B70C64"/>
    <w:rsid w:val="00B73423"/>
    <w:rsid w:val="00B81956"/>
    <w:rsid w:val="00B83AAD"/>
    <w:rsid w:val="00B95A49"/>
    <w:rsid w:val="00B963A0"/>
    <w:rsid w:val="00B972BE"/>
    <w:rsid w:val="00B974FD"/>
    <w:rsid w:val="00BA0727"/>
    <w:rsid w:val="00BA2B37"/>
    <w:rsid w:val="00BA4F03"/>
    <w:rsid w:val="00BA5353"/>
    <w:rsid w:val="00BB508B"/>
    <w:rsid w:val="00BC0E60"/>
    <w:rsid w:val="00BC30D0"/>
    <w:rsid w:val="00BD4FF6"/>
    <w:rsid w:val="00BD6F4D"/>
    <w:rsid w:val="00BE3E54"/>
    <w:rsid w:val="00BE4D20"/>
    <w:rsid w:val="00BF5AC9"/>
    <w:rsid w:val="00C07753"/>
    <w:rsid w:val="00C07805"/>
    <w:rsid w:val="00C15BC9"/>
    <w:rsid w:val="00C17494"/>
    <w:rsid w:val="00C209BF"/>
    <w:rsid w:val="00C21070"/>
    <w:rsid w:val="00C25286"/>
    <w:rsid w:val="00C32D94"/>
    <w:rsid w:val="00C50C83"/>
    <w:rsid w:val="00C5212D"/>
    <w:rsid w:val="00C61C4C"/>
    <w:rsid w:val="00C61F58"/>
    <w:rsid w:val="00C71F67"/>
    <w:rsid w:val="00C772C4"/>
    <w:rsid w:val="00C82639"/>
    <w:rsid w:val="00C85496"/>
    <w:rsid w:val="00C86135"/>
    <w:rsid w:val="00C8629E"/>
    <w:rsid w:val="00C87A35"/>
    <w:rsid w:val="00CA2D3A"/>
    <w:rsid w:val="00CA4392"/>
    <w:rsid w:val="00CA4ABA"/>
    <w:rsid w:val="00CB2343"/>
    <w:rsid w:val="00CC11E9"/>
    <w:rsid w:val="00CC5D01"/>
    <w:rsid w:val="00CC7BBA"/>
    <w:rsid w:val="00CD22CA"/>
    <w:rsid w:val="00CD3E69"/>
    <w:rsid w:val="00CD5730"/>
    <w:rsid w:val="00CE0FD9"/>
    <w:rsid w:val="00CE4E5B"/>
    <w:rsid w:val="00CE6539"/>
    <w:rsid w:val="00CE67CF"/>
    <w:rsid w:val="00D001B4"/>
    <w:rsid w:val="00D0170E"/>
    <w:rsid w:val="00D04D04"/>
    <w:rsid w:val="00D061C1"/>
    <w:rsid w:val="00D167A4"/>
    <w:rsid w:val="00D1714A"/>
    <w:rsid w:val="00D20FC4"/>
    <w:rsid w:val="00D2154E"/>
    <w:rsid w:val="00D2173A"/>
    <w:rsid w:val="00D35159"/>
    <w:rsid w:val="00D35D90"/>
    <w:rsid w:val="00D3707F"/>
    <w:rsid w:val="00D41DBB"/>
    <w:rsid w:val="00D460AA"/>
    <w:rsid w:val="00D50F3A"/>
    <w:rsid w:val="00D60D3D"/>
    <w:rsid w:val="00D7215D"/>
    <w:rsid w:val="00D76B03"/>
    <w:rsid w:val="00D805ED"/>
    <w:rsid w:val="00D86C83"/>
    <w:rsid w:val="00D87BBE"/>
    <w:rsid w:val="00D9141A"/>
    <w:rsid w:val="00DA3475"/>
    <w:rsid w:val="00DA57A7"/>
    <w:rsid w:val="00DD4A66"/>
    <w:rsid w:val="00DD61B8"/>
    <w:rsid w:val="00DD6C88"/>
    <w:rsid w:val="00DE381B"/>
    <w:rsid w:val="00DE6FA7"/>
    <w:rsid w:val="00DF3AB4"/>
    <w:rsid w:val="00DF736C"/>
    <w:rsid w:val="00E02977"/>
    <w:rsid w:val="00E02BA7"/>
    <w:rsid w:val="00E10AD9"/>
    <w:rsid w:val="00E1458D"/>
    <w:rsid w:val="00E15894"/>
    <w:rsid w:val="00E3607F"/>
    <w:rsid w:val="00E41BDF"/>
    <w:rsid w:val="00E44C82"/>
    <w:rsid w:val="00E4592B"/>
    <w:rsid w:val="00E461F2"/>
    <w:rsid w:val="00E4722E"/>
    <w:rsid w:val="00E53061"/>
    <w:rsid w:val="00E53722"/>
    <w:rsid w:val="00E55CA6"/>
    <w:rsid w:val="00E603E9"/>
    <w:rsid w:val="00E60494"/>
    <w:rsid w:val="00E64447"/>
    <w:rsid w:val="00E64509"/>
    <w:rsid w:val="00E64E57"/>
    <w:rsid w:val="00E71763"/>
    <w:rsid w:val="00E732D1"/>
    <w:rsid w:val="00E9014A"/>
    <w:rsid w:val="00EB610B"/>
    <w:rsid w:val="00EC04A7"/>
    <w:rsid w:val="00EC2CE0"/>
    <w:rsid w:val="00EC31EF"/>
    <w:rsid w:val="00ED59A7"/>
    <w:rsid w:val="00EE31DF"/>
    <w:rsid w:val="00EE4DB6"/>
    <w:rsid w:val="00EE561C"/>
    <w:rsid w:val="00EF23E7"/>
    <w:rsid w:val="00F003F6"/>
    <w:rsid w:val="00F066C6"/>
    <w:rsid w:val="00F146D4"/>
    <w:rsid w:val="00F148C1"/>
    <w:rsid w:val="00F3097B"/>
    <w:rsid w:val="00F3137A"/>
    <w:rsid w:val="00F3324A"/>
    <w:rsid w:val="00F340F4"/>
    <w:rsid w:val="00F36E9D"/>
    <w:rsid w:val="00F37E22"/>
    <w:rsid w:val="00F40DD4"/>
    <w:rsid w:val="00F44D15"/>
    <w:rsid w:val="00F45096"/>
    <w:rsid w:val="00F45181"/>
    <w:rsid w:val="00F46C37"/>
    <w:rsid w:val="00F553B3"/>
    <w:rsid w:val="00F60167"/>
    <w:rsid w:val="00F619E5"/>
    <w:rsid w:val="00F655D9"/>
    <w:rsid w:val="00F7516C"/>
    <w:rsid w:val="00F76B51"/>
    <w:rsid w:val="00F82DC5"/>
    <w:rsid w:val="00F83031"/>
    <w:rsid w:val="00F839C0"/>
    <w:rsid w:val="00F83E5A"/>
    <w:rsid w:val="00F871F4"/>
    <w:rsid w:val="00F92175"/>
    <w:rsid w:val="00FA2745"/>
    <w:rsid w:val="00FA6844"/>
    <w:rsid w:val="00FB13FC"/>
    <w:rsid w:val="00FB4D97"/>
    <w:rsid w:val="00FB4F4D"/>
    <w:rsid w:val="00FB7BC9"/>
    <w:rsid w:val="00FC1D72"/>
    <w:rsid w:val="00FC3819"/>
    <w:rsid w:val="00FD0F56"/>
    <w:rsid w:val="00FD14E3"/>
    <w:rsid w:val="00FD1A9B"/>
    <w:rsid w:val="00FE382A"/>
    <w:rsid w:val="00FE3C18"/>
    <w:rsid w:val="00FE4E2F"/>
    <w:rsid w:val="00FF15C9"/>
    <w:rsid w:val="00FF24B1"/>
    <w:rsid w:val="00FF3129"/>
    <w:rsid w:val="00FF52F8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C76E7C"/>
  <w15:chartTrackingRefBased/>
  <w15:docId w15:val="{11A74429-795F-AA48-A85E-8D628532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0">
    <w:name w:val="heading 1"/>
    <w:basedOn w:val="Normal"/>
    <w:next w:val="Normal"/>
    <w:qFormat/>
    <w:pPr>
      <w:keepNext/>
      <w:shd w:val="pct5" w:color="auto" w:fill="FFFFFF"/>
      <w:jc w:val="center"/>
      <w:outlineLvl w:val="0"/>
    </w:pPr>
    <w:rPr>
      <w:sz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jc w:val="right"/>
      <w:outlineLvl w:val="5"/>
    </w:pPr>
    <w:rPr>
      <w:b/>
      <w:bCs/>
      <w:i/>
      <w:iCs/>
      <w:sz w:val="36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pPr>
      <w:numPr>
        <w:numId w:val="1"/>
      </w:numPr>
      <w:ind w:left="0" w:firstLine="0"/>
    </w:pPr>
    <w:rPr>
      <w:b/>
      <w:i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jc w:val="right"/>
    </w:pPr>
    <w:rPr>
      <w:i/>
      <w:sz w:val="28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C75C4"/>
  </w:style>
  <w:style w:type="character" w:styleId="Numrodepage">
    <w:name w:val="page number"/>
    <w:basedOn w:val="Policepardfaut"/>
    <w:semiHidden/>
    <w:unhideWhenUsed/>
    <w:rsid w:val="003C75C4"/>
  </w:style>
  <w:style w:type="paragraph" w:styleId="Textedebulles">
    <w:name w:val="Balloon Text"/>
    <w:basedOn w:val="Normal"/>
    <w:link w:val="TextedebullesCar"/>
    <w:uiPriority w:val="99"/>
    <w:semiHidden/>
    <w:unhideWhenUsed/>
    <w:rsid w:val="0015628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15628A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7C32B3"/>
    <w:pPr>
      <w:widowControl w:val="0"/>
      <w:tabs>
        <w:tab w:val="left" w:pos="560"/>
        <w:tab w:val="left" w:pos="2120"/>
      </w:tabs>
      <w:jc w:val="both"/>
    </w:pPr>
    <w:rPr>
      <w:rFonts w:ascii="Trebuchet MS" w:hAnsi="Trebuchet MS"/>
      <w:lang w:val="x-none" w:eastAsia="x-none"/>
    </w:rPr>
  </w:style>
  <w:style w:type="character" w:customStyle="1" w:styleId="CorpsdetexteCar">
    <w:name w:val="Corps de texte Car"/>
    <w:link w:val="Corpsdetexte"/>
    <w:semiHidden/>
    <w:rsid w:val="007C32B3"/>
    <w:rPr>
      <w:rFonts w:ascii="Trebuchet MS" w:hAnsi="Trebuchet MS"/>
    </w:rPr>
  </w:style>
  <w:style w:type="paragraph" w:customStyle="1" w:styleId="Default">
    <w:name w:val="Default"/>
    <w:rsid w:val="007C32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Policepardfaut"/>
    <w:rsid w:val="007C32B3"/>
  </w:style>
  <w:style w:type="paragraph" w:customStyle="1" w:styleId="Tramemoyenne1-Accent11">
    <w:name w:val="Trame moyenne 1 - Accent 11"/>
    <w:uiPriority w:val="1"/>
    <w:qFormat/>
    <w:rsid w:val="006E3367"/>
    <w:rPr>
      <w:rFonts w:ascii="Calibri" w:eastAsia="Calibri" w:hAnsi="Calibri"/>
      <w:sz w:val="22"/>
      <w:szCs w:val="22"/>
      <w:lang w:eastAsia="en-US"/>
    </w:rPr>
  </w:style>
  <w:style w:type="paragraph" w:customStyle="1" w:styleId="Grillemoyenne1-Accent21">
    <w:name w:val="Grille moyenne 1 - Accent 21"/>
    <w:basedOn w:val="Normal"/>
    <w:link w:val="Grillemoyenne1-Accent2Car"/>
    <w:uiPriority w:val="34"/>
    <w:qFormat/>
    <w:rsid w:val="006E33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lev">
    <w:name w:val="Strong"/>
    <w:uiPriority w:val="22"/>
    <w:qFormat/>
    <w:rsid w:val="00321BF7"/>
    <w:rPr>
      <w:b/>
      <w:bCs/>
    </w:rPr>
  </w:style>
  <w:style w:type="character" w:styleId="Marquedecommentaire">
    <w:name w:val="annotation reference"/>
    <w:uiPriority w:val="99"/>
    <w:semiHidden/>
    <w:unhideWhenUsed/>
    <w:rsid w:val="00F148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148C1"/>
  </w:style>
  <w:style w:type="character" w:customStyle="1" w:styleId="CommentaireCar">
    <w:name w:val="Commentaire Car"/>
    <w:basedOn w:val="Policepardfaut"/>
    <w:link w:val="Commentaire"/>
    <w:uiPriority w:val="99"/>
    <w:rsid w:val="00F148C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48C1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uiPriority w:val="99"/>
    <w:semiHidden/>
    <w:rsid w:val="00F148C1"/>
    <w:rPr>
      <w:b/>
      <w:bCs/>
    </w:rPr>
  </w:style>
  <w:style w:type="character" w:styleId="Lienhypertexte">
    <w:name w:val="Hyperlink"/>
    <w:uiPriority w:val="99"/>
    <w:unhideWhenUsed/>
    <w:rsid w:val="00850B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0915"/>
    <w:pPr>
      <w:spacing w:before="100" w:beforeAutospacing="1" w:after="100" w:afterAutospacing="1"/>
    </w:pPr>
    <w:rPr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D061C1"/>
    <w:pPr>
      <w:spacing w:line="241" w:lineRule="atLeast"/>
    </w:pPr>
    <w:rPr>
      <w:rFonts w:ascii="Vectora LH Light" w:hAnsi="Vectora LH Light" w:cs="Times New Roman"/>
      <w:color w:val="auto"/>
    </w:rPr>
  </w:style>
  <w:style w:type="character" w:customStyle="1" w:styleId="A4">
    <w:name w:val="A4"/>
    <w:uiPriority w:val="99"/>
    <w:rsid w:val="00D061C1"/>
    <w:rPr>
      <w:rFonts w:cs="Vectora LH Light"/>
      <w:color w:val="000000"/>
    </w:rPr>
  </w:style>
  <w:style w:type="character" w:customStyle="1" w:styleId="Grillemoyenne1-Accent2Car">
    <w:name w:val="Grille moyenne 1 - Accent 2 Car"/>
    <w:link w:val="Grillemoyenne1-Accent21"/>
    <w:uiPriority w:val="34"/>
    <w:rsid w:val="00597202"/>
    <w:rPr>
      <w:rFonts w:ascii="Calibri" w:eastAsia="Calibri" w:hAnsi="Calibr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unhideWhenUsed/>
    <w:rsid w:val="0046709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46709E"/>
  </w:style>
  <w:style w:type="paragraph" w:customStyle="1" w:styleId="Car3">
    <w:name w:val="Car3"/>
    <w:basedOn w:val="Normal"/>
    <w:rsid w:val="0046709E"/>
    <w:pPr>
      <w:numPr>
        <w:numId w:val="19"/>
      </w:numPr>
      <w:tabs>
        <w:tab w:val="left" w:pos="709"/>
      </w:tabs>
      <w:spacing w:before="60"/>
      <w:jc w:val="both"/>
    </w:pPr>
    <w:rPr>
      <w:rFonts w:ascii="Arial" w:eastAsia="Arial Unicode MS" w:hAnsi="Arial" w:cs="Arial"/>
      <w:b/>
      <w:bCs/>
      <w:snapToGrid w:val="0"/>
      <w:sz w:val="22"/>
      <w:szCs w:val="22"/>
      <w:lang w:val="de-DE" w:eastAsia="de-DE"/>
    </w:rPr>
  </w:style>
  <w:style w:type="paragraph" w:customStyle="1" w:styleId="Listen1">
    <w:name w:val="Liste n°1"/>
    <w:basedOn w:val="Corpsdetexte2"/>
    <w:link w:val="Listen1Car"/>
    <w:qFormat/>
    <w:rsid w:val="0046709E"/>
    <w:pPr>
      <w:numPr>
        <w:numId w:val="2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Listen2">
    <w:name w:val="Liste n°2"/>
    <w:basedOn w:val="Corpsdetexte2"/>
    <w:qFormat/>
    <w:rsid w:val="0046709E"/>
    <w:pPr>
      <w:numPr>
        <w:ilvl w:val="1"/>
        <w:numId w:val="20"/>
      </w:numPr>
      <w:tabs>
        <w:tab w:val="left" w:pos="709"/>
      </w:tabs>
      <w:overflowPunct w:val="0"/>
      <w:autoSpaceDE w:val="0"/>
      <w:autoSpaceDN w:val="0"/>
      <w:adjustRightInd w:val="0"/>
      <w:spacing w:before="120" w:after="0" w:line="240" w:lineRule="auto"/>
      <w:ind w:left="993" w:hanging="284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Listen1Car">
    <w:name w:val="Liste n°1 Car"/>
    <w:link w:val="Listen1"/>
    <w:rsid w:val="0046709E"/>
    <w:rPr>
      <w:rFonts w:ascii="Arial" w:hAnsi="Arial" w:cs="Arial"/>
      <w:sz w:val="22"/>
      <w:szCs w:val="22"/>
    </w:rPr>
  </w:style>
  <w:style w:type="character" w:customStyle="1" w:styleId="Listecouleur-Accent1Car">
    <w:name w:val="Liste couleur - Accent 1 Car"/>
    <w:link w:val="Listecouleur-Accent1"/>
    <w:uiPriority w:val="34"/>
    <w:rsid w:val="0065640F"/>
    <w:rPr>
      <w:rFonts w:ascii="Calibri" w:eastAsia="Calibri" w:hAnsi="Calibri"/>
      <w:sz w:val="22"/>
      <w:szCs w:val="22"/>
      <w:lang w:eastAsia="en-US"/>
    </w:rPr>
  </w:style>
  <w:style w:type="table" w:styleId="Listecouleur-Accent1">
    <w:name w:val="Colorful List Accent 1"/>
    <w:basedOn w:val="TableauNormal"/>
    <w:link w:val="Listecouleur-Accent1Car"/>
    <w:uiPriority w:val="34"/>
    <w:rsid w:val="0065640F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styleId="Paragraphedeliste">
    <w:name w:val="List Paragraph"/>
    <w:basedOn w:val="Normal"/>
    <w:uiPriority w:val="34"/>
    <w:qFormat/>
    <w:rsid w:val="00D1714A"/>
    <w:pPr>
      <w:ind w:left="720"/>
      <w:contextualSpacing/>
    </w:pPr>
  </w:style>
  <w:style w:type="character" w:customStyle="1" w:styleId="LienInternet">
    <w:name w:val="Lien Internet"/>
    <w:basedOn w:val="Policepardfaut"/>
    <w:rsid w:val="00046D1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44A76"/>
    <w:rPr>
      <w:color w:val="605E5C"/>
      <w:shd w:val="clear" w:color="auto" w:fill="E1DFDD"/>
    </w:rPr>
  </w:style>
  <w:style w:type="character" w:customStyle="1" w:styleId="En-tteCar">
    <w:name w:val="En-tête Car"/>
    <w:basedOn w:val="Policepardfaut"/>
    <w:link w:val="En-tte"/>
    <w:uiPriority w:val="99"/>
    <w:rsid w:val="00265CB1"/>
  </w:style>
  <w:style w:type="table" w:styleId="Grilledutableau">
    <w:name w:val="Table Grid"/>
    <w:basedOn w:val="TableauNormal"/>
    <w:uiPriority w:val="59"/>
    <w:rsid w:val="00131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olicepardfaut"/>
    <w:rsid w:val="00607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1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1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3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0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7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7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4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0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0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3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5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6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01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0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5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67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39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3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8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4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19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31021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1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8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5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7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9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4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2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2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0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01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3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5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1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7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4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4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8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9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8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0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1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4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9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9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8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83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mis@actas-asso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mis@acats-asso.fr" TargetMode="External"/><Relationship Id="rId2" Type="http://schemas.openxmlformats.org/officeDocument/2006/relationships/hyperlink" Target="mailto:contact@actas-asso.fr" TargetMode="External"/><Relationship Id="rId1" Type="http://schemas.openxmlformats.org/officeDocument/2006/relationships/hyperlink" Target="https://www.actas-asso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AUMA\AppData\Local\Temp\13\notes7A28B0\~991741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9033E-A723-4173-A140-4C2EE68F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~9917414.dot</Template>
  <TotalTime>10</TotalTime>
  <Pages>7</Pages>
  <Words>1053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TREBUCHET</vt:lpstr>
    </vt:vector>
  </TitlesOfParts>
  <Company>CNAV</Company>
  <LinksUpToDate>false</LinksUpToDate>
  <CharactersWithSpaces>6832</CharactersWithSpaces>
  <SharedDoc>false</SharedDoc>
  <HLinks>
    <vt:vector size="6" baseType="variant">
      <vt:variant>
        <vt:i4>8323086</vt:i4>
      </vt:variant>
      <vt:variant>
        <vt:i4>0</vt:i4>
      </vt:variant>
      <vt:variant>
        <vt:i4>0</vt:i4>
      </vt:variant>
      <vt:variant>
        <vt:i4>5</vt:i4>
      </vt:variant>
      <vt:variant>
        <vt:lpwstr>mailto:amis@actas-asso.fr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TREBUCHET</dc:title>
  <dc:subject/>
  <dc:creator>KBAUMA</dc:creator>
  <cp:keywords/>
  <cp:lastModifiedBy>Nicolas</cp:lastModifiedBy>
  <cp:revision>10</cp:revision>
  <cp:lastPrinted>2023-05-31T09:02:00Z</cp:lastPrinted>
  <dcterms:created xsi:type="dcterms:W3CDTF">2023-02-01T13:07:00Z</dcterms:created>
  <dcterms:modified xsi:type="dcterms:W3CDTF">2023-05-31T09:05:00Z</dcterms:modified>
</cp:coreProperties>
</file>