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23163" w14:paraId="1DF4C77B" w14:textId="77777777" w:rsidTr="00C21070">
        <w:tc>
          <w:tcPr>
            <w:tcW w:w="5097" w:type="dxa"/>
            <w:vMerge w:val="restart"/>
          </w:tcPr>
          <w:p w14:paraId="6D9EB79B" w14:textId="08C45DA3" w:rsidR="00923163" w:rsidRDefault="00923163">
            <w:r w:rsidRPr="00923163">
              <w:rPr>
                <w:noProof/>
              </w:rPr>
              <w:drawing>
                <wp:inline distT="0" distB="0" distL="0" distR="0" wp14:anchorId="68B8AE1B" wp14:editId="4509916A">
                  <wp:extent cx="2906635" cy="3505200"/>
                  <wp:effectExtent l="0" t="0" r="825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705" cy="350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29CEE65A" w14:textId="77777777" w:rsidR="00923163" w:rsidRDefault="00923163" w:rsidP="00923163">
            <w:pPr>
              <w:jc w:val="center"/>
            </w:pPr>
          </w:p>
          <w:p w14:paraId="7CF6AA6B" w14:textId="3489AB82" w:rsidR="00923163" w:rsidRDefault="00923163" w:rsidP="009231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7847E06" wp14:editId="3F608D3E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-1270</wp:posOffset>
                  </wp:positionV>
                  <wp:extent cx="937260" cy="607060"/>
                  <wp:effectExtent l="0" t="0" r="0" b="2540"/>
                  <wp:wrapTight wrapText="bothSides">
                    <wp:wrapPolygon edited="0">
                      <wp:start x="878" y="0"/>
                      <wp:lineTo x="0" y="3389"/>
                      <wp:lineTo x="0" y="14234"/>
                      <wp:lineTo x="878" y="21013"/>
                      <wp:lineTo x="20634" y="21013"/>
                      <wp:lineTo x="21073" y="20335"/>
                      <wp:lineTo x="21073" y="4067"/>
                      <wp:lineTo x="20195" y="0"/>
                      <wp:lineTo x="878" y="0"/>
                    </wp:wrapPolygon>
                  </wp:wrapTight>
                  <wp:docPr id="2" name="Image 2" descr="AC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163" w14:paraId="3F3C6B21" w14:textId="77777777" w:rsidTr="00C21070">
        <w:tc>
          <w:tcPr>
            <w:tcW w:w="5097" w:type="dxa"/>
            <w:vMerge/>
          </w:tcPr>
          <w:p w14:paraId="52956FDB" w14:textId="77777777" w:rsidR="00923163" w:rsidRDefault="00923163"/>
        </w:tc>
        <w:tc>
          <w:tcPr>
            <w:tcW w:w="5098" w:type="dxa"/>
          </w:tcPr>
          <w:p w14:paraId="1939AA3E" w14:textId="68F76BF4" w:rsidR="00923163" w:rsidRPr="00D7215D" w:rsidRDefault="00923163" w:rsidP="00923163">
            <w:pPr>
              <w:jc w:val="center"/>
              <w:rPr>
                <w:sz w:val="26"/>
                <w:szCs w:val="26"/>
              </w:rPr>
            </w:pPr>
          </w:p>
          <w:p w14:paraId="6C7DF20F" w14:textId="0AB82964" w:rsidR="00923163" w:rsidRDefault="006649D4" w:rsidP="009231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3BBD1DD" wp14:editId="71DE3830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83185</wp:posOffset>
                  </wp:positionV>
                  <wp:extent cx="1064860" cy="464820"/>
                  <wp:effectExtent l="0" t="0" r="2540" b="0"/>
                  <wp:wrapTight wrapText="bothSides">
                    <wp:wrapPolygon edited="0">
                      <wp:start x="0" y="0"/>
                      <wp:lineTo x="0" y="20361"/>
                      <wp:lineTo x="21265" y="20361"/>
                      <wp:lineTo x="21265" y="0"/>
                      <wp:lineTo x="0" y="0"/>
                    </wp:wrapPolygon>
                  </wp:wrapTight>
                  <wp:docPr id="4" name="Image 4" descr="E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9" t="20662" r="14885" b="19478"/>
                          <a:stretch/>
                        </pic:blipFill>
                        <pic:spPr bwMode="auto">
                          <a:xfrm>
                            <a:off x="0" y="0"/>
                            <a:ext cx="10648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9F10AE9" w14:textId="5444BFC6" w:rsidR="00923163" w:rsidRPr="00C21070" w:rsidRDefault="00923163" w:rsidP="00923163">
            <w:pPr>
              <w:jc w:val="center"/>
              <w:rPr>
                <w:sz w:val="6"/>
                <w:szCs w:val="6"/>
              </w:rPr>
            </w:pPr>
          </w:p>
        </w:tc>
      </w:tr>
      <w:tr w:rsidR="00923163" w14:paraId="571B8898" w14:textId="77777777" w:rsidTr="00C21070">
        <w:tc>
          <w:tcPr>
            <w:tcW w:w="5097" w:type="dxa"/>
            <w:vMerge/>
          </w:tcPr>
          <w:p w14:paraId="0BE6ACB4" w14:textId="77777777" w:rsidR="00923163" w:rsidRDefault="00923163"/>
        </w:tc>
        <w:tc>
          <w:tcPr>
            <w:tcW w:w="5098" w:type="dxa"/>
          </w:tcPr>
          <w:p w14:paraId="67A00B24" w14:textId="2B4F69A8" w:rsidR="00923163" w:rsidRPr="00D7215D" w:rsidRDefault="00923163" w:rsidP="00923163">
            <w:pPr>
              <w:jc w:val="center"/>
              <w:rPr>
                <w:sz w:val="26"/>
                <w:szCs w:val="26"/>
              </w:rPr>
            </w:pPr>
          </w:p>
          <w:p w14:paraId="2B7C3575" w14:textId="20952F3F" w:rsidR="00923163" w:rsidRPr="00D7215D" w:rsidRDefault="006649D4" w:rsidP="009231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8CCB3C7" wp14:editId="48F4C3C8">
                  <wp:simplePos x="0" y="0"/>
                  <wp:positionH relativeFrom="margin">
                    <wp:posOffset>1000125</wp:posOffset>
                  </wp:positionH>
                  <wp:positionV relativeFrom="paragraph">
                    <wp:posOffset>32385</wp:posOffset>
                  </wp:positionV>
                  <wp:extent cx="1031875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135" y="21155"/>
                      <wp:lineTo x="21135" y="0"/>
                      <wp:lineTo x="0" y="0"/>
                    </wp:wrapPolygon>
                  </wp:wrapTight>
                  <wp:docPr id="314500223" name="Image 1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3735" name="Image 1" descr="Une image contenant texte, Police, logo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3163" w14:paraId="497053EE" w14:textId="77777777" w:rsidTr="00C21070">
        <w:tc>
          <w:tcPr>
            <w:tcW w:w="5097" w:type="dxa"/>
            <w:vMerge/>
          </w:tcPr>
          <w:p w14:paraId="565406CF" w14:textId="77777777" w:rsidR="00923163" w:rsidRDefault="00923163"/>
        </w:tc>
        <w:tc>
          <w:tcPr>
            <w:tcW w:w="5098" w:type="dxa"/>
          </w:tcPr>
          <w:p w14:paraId="6F07A45B" w14:textId="25A37CFB" w:rsidR="00D7215D" w:rsidRDefault="006649D4" w:rsidP="009231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2D83415" wp14:editId="3AC59513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39370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2607" y="2607"/>
                      <wp:lineTo x="2607" y="18621"/>
                      <wp:lineTo x="18621" y="18621"/>
                      <wp:lineTo x="18621" y="2607"/>
                      <wp:lineTo x="2607" y="2607"/>
                    </wp:wrapPolygon>
                  </wp:wrapTight>
                  <wp:docPr id="517731795" name="Image 517731795" descr="Une image contenant Graphique, Police, logo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20772" name="Image 1" descr="Une image contenant Graphique, Police, logo, capture d’écra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961A00" w14:textId="1B5EF9D7" w:rsidR="00923163" w:rsidRDefault="00923163" w:rsidP="00923163">
            <w:pPr>
              <w:jc w:val="center"/>
            </w:pPr>
          </w:p>
        </w:tc>
      </w:tr>
    </w:tbl>
    <w:p w14:paraId="0CF39864" w14:textId="7829EB8C" w:rsidR="00923163" w:rsidRDefault="00923163"/>
    <w:p w14:paraId="3346C8D0" w14:textId="4D649648" w:rsidR="00F92175" w:rsidRDefault="00F92175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26E62DC3" w14:textId="77777777" w:rsidR="0071301C" w:rsidRDefault="0071301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370E9A28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463CBEFB" w14:textId="77777777" w:rsidR="00F066C6" w:rsidRPr="001909C8" w:rsidRDefault="00F066C6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35287C"/>
          <w:kern w:val="24"/>
          <w:sz w:val="52"/>
          <w:szCs w:val="36"/>
        </w:rPr>
      </w:pPr>
      <w:r w:rsidRPr="001909C8"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>APPEL À MANIFESTATION</w:t>
      </w:r>
    </w:p>
    <w:p w14:paraId="237783D8" w14:textId="59537FED" w:rsidR="00F066C6" w:rsidRPr="001909C8" w:rsidRDefault="00D1714A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35287C"/>
          <w:kern w:val="24"/>
          <w:sz w:val="52"/>
          <w:szCs w:val="36"/>
        </w:rPr>
      </w:pPr>
      <w:r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 xml:space="preserve"> D’INTÉRÊT 202</w:t>
      </w:r>
      <w:r w:rsidR="000A0CC7"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>4</w:t>
      </w:r>
    </w:p>
    <w:p w14:paraId="7E74C8A2" w14:textId="77777777" w:rsidR="00F066C6" w:rsidRPr="0071301C" w:rsidRDefault="00F066C6" w:rsidP="00A26A52">
      <w:pPr>
        <w:pStyle w:val="NormalWeb"/>
        <w:spacing w:before="0" w:beforeAutospacing="0" w:after="0" w:afterAutospacing="0"/>
        <w:rPr>
          <w:rFonts w:ascii="Raleway" w:hAnsi="Raleway" w:cs="Arial"/>
          <w:bCs/>
          <w:color w:val="35287C"/>
          <w:kern w:val="24"/>
          <w:sz w:val="36"/>
          <w:szCs w:val="36"/>
        </w:rPr>
      </w:pPr>
    </w:p>
    <w:p w14:paraId="371B5940" w14:textId="49F8D653" w:rsidR="00F066C6" w:rsidRPr="0071301C" w:rsidRDefault="0071301C" w:rsidP="00A26A52">
      <w:pPr>
        <w:jc w:val="center"/>
        <w:rPr>
          <w:rFonts w:ascii="Raleway" w:hAnsi="Raleway" w:cs="Arial"/>
          <w:b/>
          <w:bCs/>
          <w:i/>
          <w:color w:val="35287C"/>
          <w:sz w:val="32"/>
          <w:szCs w:val="32"/>
        </w:rPr>
      </w:pPr>
      <w:r w:rsidRPr="0071301C">
        <w:rPr>
          <w:rFonts w:ascii="Raleway" w:hAnsi="Raleway" w:cs="Arial"/>
          <w:b/>
          <w:bCs/>
          <w:i/>
          <w:color w:val="35287C"/>
          <w:sz w:val="32"/>
          <w:szCs w:val="32"/>
        </w:rPr>
        <w:t xml:space="preserve">"Encourager, Créer, </w:t>
      </w:r>
      <w:r w:rsidR="002B1AD1">
        <w:rPr>
          <w:rFonts w:ascii="Raleway" w:hAnsi="Raleway" w:cs="Arial"/>
          <w:b/>
          <w:bCs/>
          <w:i/>
          <w:color w:val="35287C"/>
          <w:sz w:val="32"/>
          <w:szCs w:val="32"/>
        </w:rPr>
        <w:t>E</w:t>
      </w:r>
      <w:r w:rsidRPr="0071301C">
        <w:rPr>
          <w:rFonts w:ascii="Raleway" w:hAnsi="Raleway" w:cs="Arial"/>
          <w:b/>
          <w:bCs/>
          <w:i/>
          <w:color w:val="35287C"/>
          <w:sz w:val="32"/>
          <w:szCs w:val="32"/>
        </w:rPr>
        <w:t>xpérimenter"</w:t>
      </w:r>
    </w:p>
    <w:p w14:paraId="272377F9" w14:textId="77777777" w:rsidR="00A26A52" w:rsidRPr="001909C8" w:rsidRDefault="00A26A52" w:rsidP="00A26A52">
      <w:pPr>
        <w:rPr>
          <w:rFonts w:ascii="Raleway" w:hAnsi="Raleway" w:cs="Arial"/>
          <w:b/>
          <w:bCs/>
          <w:color w:val="35287C"/>
          <w:sz w:val="44"/>
          <w:szCs w:val="36"/>
        </w:rPr>
      </w:pPr>
    </w:p>
    <w:p w14:paraId="2F3BC3EB" w14:textId="307E42DB" w:rsidR="00F066C6" w:rsidRPr="00A26A52" w:rsidRDefault="00A26A52" w:rsidP="00A26A52">
      <w:pPr>
        <w:pStyle w:val="Corpsdetexte"/>
        <w:tabs>
          <w:tab w:val="clear" w:pos="560"/>
          <w:tab w:val="clear" w:pos="2120"/>
          <w:tab w:val="left" w:pos="280"/>
          <w:tab w:val="left" w:pos="4820"/>
        </w:tabs>
        <w:jc w:val="center"/>
        <w:rPr>
          <w:rFonts w:ascii="Raleway" w:hAnsi="Raleway" w:cs="Arial"/>
          <w:color w:val="002060"/>
          <w:sz w:val="32"/>
          <w:szCs w:val="32"/>
          <w:lang w:val="fr-FR"/>
        </w:rPr>
      </w:pPr>
      <w:r w:rsidRPr="00A26A52">
        <w:rPr>
          <w:rFonts w:ascii="Raleway" w:hAnsi="Raleway" w:cs="Arial"/>
          <w:color w:val="002060"/>
          <w:sz w:val="32"/>
          <w:szCs w:val="32"/>
          <w:lang w:val="fr-FR"/>
        </w:rPr>
        <w:t>Dossier de candidature</w:t>
      </w:r>
    </w:p>
    <w:p w14:paraId="22D7D5C8" w14:textId="77777777" w:rsidR="00AA3F7E" w:rsidRDefault="00AA3F7E" w:rsidP="00F83E5A">
      <w:pPr>
        <w:jc w:val="center"/>
      </w:pPr>
    </w:p>
    <w:p w14:paraId="4D31111A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6E69FC2B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5D795195" w14:textId="15F89565" w:rsidR="00A26A52" w:rsidRDefault="00A26A52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7C87F178" w14:textId="77777777" w:rsidR="00F92175" w:rsidRDefault="00F92175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15EB344B" w14:textId="38D930B7" w:rsidR="00A26A52" w:rsidRDefault="00A26A52" w:rsidP="0071301C">
      <w:pPr>
        <w:pStyle w:val="Corpsdetexte"/>
        <w:tabs>
          <w:tab w:val="clear" w:pos="560"/>
        </w:tabs>
        <w:rPr>
          <w:rFonts w:ascii="Times New Roman" w:hAnsi="Times New Roman"/>
          <w:lang w:val="fr-FR" w:eastAsia="fr-FR"/>
        </w:rPr>
      </w:pPr>
    </w:p>
    <w:p w14:paraId="4243A075" w14:textId="77777777" w:rsidR="00C21070" w:rsidRDefault="00C21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94FF87" w14:textId="6BC60803" w:rsidR="00CC7BBA" w:rsidRDefault="00265CB1" w:rsidP="00C87A3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L</w:t>
      </w:r>
      <w:r w:rsidR="00D1714A" w:rsidRPr="005B50F3">
        <w:rPr>
          <w:rFonts w:asciiTheme="minorHAnsi" w:hAnsiTheme="minorHAnsi" w:cstheme="minorHAnsi"/>
        </w:rPr>
        <w:t xml:space="preserve">’ACTAS </w:t>
      </w:r>
      <w:r w:rsidR="0010294F">
        <w:rPr>
          <w:rFonts w:asciiTheme="minorHAnsi" w:hAnsiTheme="minorHAnsi" w:cstheme="minorHAnsi"/>
        </w:rPr>
        <w:t xml:space="preserve">est </w:t>
      </w:r>
      <w:r w:rsidR="00D1714A" w:rsidRPr="005B50F3">
        <w:rPr>
          <w:rFonts w:asciiTheme="minorHAnsi" w:hAnsiTheme="minorHAnsi" w:cstheme="minorHAnsi"/>
        </w:rPr>
        <w:t>associ</w:t>
      </w:r>
      <w:r w:rsidR="0010294F">
        <w:rPr>
          <w:rFonts w:asciiTheme="minorHAnsi" w:hAnsiTheme="minorHAnsi" w:cstheme="minorHAnsi"/>
        </w:rPr>
        <w:t>ée</w:t>
      </w:r>
      <w:r w:rsidR="00D1714A" w:rsidRPr="005B50F3">
        <w:rPr>
          <w:rFonts w:asciiTheme="minorHAnsi" w:hAnsiTheme="minorHAnsi" w:cstheme="minorHAnsi"/>
        </w:rPr>
        <w:t xml:space="preserve"> à ACCEO</w:t>
      </w:r>
      <w:r w:rsidR="008C77D5">
        <w:rPr>
          <w:rFonts w:asciiTheme="minorHAnsi" w:hAnsiTheme="minorHAnsi" w:cstheme="minorHAnsi"/>
        </w:rPr>
        <w:t>-</w:t>
      </w:r>
      <w:r w:rsidR="00D1714A" w:rsidRPr="005B50F3">
        <w:rPr>
          <w:rFonts w:asciiTheme="minorHAnsi" w:hAnsiTheme="minorHAnsi" w:cstheme="minorHAnsi"/>
        </w:rPr>
        <w:t>TADEO, EDF</w:t>
      </w:r>
      <w:r w:rsidR="00C44811">
        <w:rPr>
          <w:rFonts w:asciiTheme="minorHAnsi" w:hAnsiTheme="minorHAnsi" w:cstheme="minorHAnsi"/>
        </w:rPr>
        <w:t xml:space="preserve">, </w:t>
      </w:r>
      <w:r w:rsidR="00FC20D5">
        <w:rPr>
          <w:rFonts w:asciiTheme="minorHAnsi" w:hAnsiTheme="minorHAnsi" w:cstheme="minorHAnsi"/>
        </w:rPr>
        <w:t xml:space="preserve">Le Groupe </w:t>
      </w:r>
      <w:r w:rsidR="00C44811">
        <w:rPr>
          <w:rFonts w:asciiTheme="minorHAnsi" w:hAnsiTheme="minorHAnsi" w:cstheme="minorHAnsi"/>
        </w:rPr>
        <w:t>LA POSTE et UpCoop</w:t>
      </w:r>
      <w:r w:rsidR="00FC20D5">
        <w:rPr>
          <w:rFonts w:asciiTheme="minorHAnsi" w:hAnsiTheme="minorHAnsi" w:cstheme="minorHAnsi"/>
        </w:rPr>
        <w:t xml:space="preserve"> </w:t>
      </w:r>
      <w:r w:rsidR="00D1714A" w:rsidRPr="005B50F3">
        <w:rPr>
          <w:rFonts w:asciiTheme="minorHAnsi" w:hAnsiTheme="minorHAnsi" w:cstheme="minorHAnsi"/>
        </w:rPr>
        <w:t xml:space="preserve">pour </w:t>
      </w:r>
      <w:r w:rsidR="00F066C6" w:rsidRPr="005B50F3">
        <w:rPr>
          <w:rFonts w:asciiTheme="minorHAnsi" w:hAnsiTheme="minorHAnsi" w:cstheme="minorHAnsi"/>
        </w:rPr>
        <w:t xml:space="preserve">un appel à manifestation d’intérêt visant à </w:t>
      </w:r>
      <w:r w:rsidR="00F066C6" w:rsidRPr="005B50F3">
        <w:rPr>
          <w:rFonts w:asciiTheme="minorHAnsi" w:hAnsiTheme="minorHAnsi" w:cstheme="minorHAnsi"/>
          <w:b/>
        </w:rPr>
        <w:t>soutenir l’émergence d’actions ambitieuses et</w:t>
      </w:r>
      <w:r>
        <w:rPr>
          <w:rFonts w:asciiTheme="minorHAnsi" w:hAnsiTheme="minorHAnsi" w:cstheme="minorHAnsi"/>
          <w:b/>
        </w:rPr>
        <w:t xml:space="preserve"> de projets expérimentaux</w:t>
      </w:r>
      <w:r w:rsidR="00DF3AB4" w:rsidRPr="005B50F3">
        <w:rPr>
          <w:rFonts w:asciiTheme="minorHAnsi" w:hAnsiTheme="minorHAnsi" w:cstheme="minorHAnsi"/>
          <w:b/>
        </w:rPr>
        <w:t xml:space="preserve"> en matière </w:t>
      </w:r>
      <w:r w:rsidR="00D1714A" w:rsidRPr="005B50F3">
        <w:rPr>
          <w:rFonts w:asciiTheme="minorHAnsi" w:hAnsiTheme="minorHAnsi" w:cstheme="minorHAnsi"/>
          <w:b/>
        </w:rPr>
        <w:t xml:space="preserve">d'intervention sociale de proximité autour de </w:t>
      </w:r>
      <w:r w:rsidR="00C44811">
        <w:rPr>
          <w:rFonts w:asciiTheme="minorHAnsi" w:hAnsiTheme="minorHAnsi" w:cstheme="minorHAnsi"/>
          <w:b/>
        </w:rPr>
        <w:t>quatre</w:t>
      </w:r>
      <w:r w:rsidR="00D1714A" w:rsidRPr="005B50F3">
        <w:rPr>
          <w:rFonts w:asciiTheme="minorHAnsi" w:hAnsiTheme="minorHAnsi" w:cstheme="minorHAnsi"/>
          <w:b/>
        </w:rPr>
        <w:t xml:space="preserve"> thématiques :</w:t>
      </w:r>
    </w:p>
    <w:p w14:paraId="488A5E1B" w14:textId="16B2854E" w:rsidR="00C87A35" w:rsidRDefault="00C87A35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1D98A3FF" w14:textId="59CF9F3B" w:rsidR="00835186" w:rsidRPr="00835186" w:rsidRDefault="00E53722" w:rsidP="00E53722">
      <w:pPr>
        <w:pStyle w:val="Corpsdetexte"/>
        <w:ind w:left="56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AD08EB">
        <w:rPr>
          <w:rFonts w:asciiTheme="minorHAnsi" w:hAnsiTheme="minorHAnsi" w:cstheme="minorHAnsi"/>
          <w:noProof/>
          <w:color w:val="000000"/>
          <w:sz w:val="22"/>
          <w:szCs w:val="22"/>
          <w:lang w:val="fr-FR" w:eastAsia="fr-FR"/>
        </w:rPr>
        <w:drawing>
          <wp:anchor distT="0" distB="0" distL="114300" distR="114300" simplePos="0" relativeHeight="251676672" behindDoc="1" locked="0" layoutInCell="1" allowOverlap="1" wp14:anchorId="14C1B886" wp14:editId="768AAE32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281940" cy="281940"/>
            <wp:effectExtent l="0" t="0" r="3810" b="3810"/>
            <wp:wrapTight wrapText="bothSides">
              <wp:wrapPolygon edited="0">
                <wp:start x="2919" y="0"/>
                <wp:lineTo x="0" y="2919"/>
                <wp:lineTo x="0" y="17514"/>
                <wp:lineTo x="2919" y="20432"/>
                <wp:lineTo x="17514" y="20432"/>
                <wp:lineTo x="20432" y="17514"/>
                <wp:lineTo x="20432" y="2919"/>
                <wp:lineTo x="17514" y="0"/>
                <wp:lineTo x="2919" y="0"/>
              </wp:wrapPolygon>
            </wp:wrapTight>
            <wp:docPr id="3" name="Image 3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5370435"/>
      <w:r w:rsidR="00C44811" w:rsidRPr="00C44811">
        <w:rPr>
          <w:rFonts w:asciiTheme="minorHAnsi" w:hAnsiTheme="minorHAnsi" w:cstheme="minorHAnsi"/>
          <w:noProof/>
          <w:color w:val="000000"/>
          <w:sz w:val="22"/>
          <w:szCs w:val="22"/>
          <w:lang w:val="fr-FR"/>
        </w:rPr>
        <w:t>Sensibiliser, former le personnel à l’accueil du public avec des besoins spécifiques - perte d’autonomie, porteurs de handicap moteur, sensoriel, mental ou psychique</w:t>
      </w:r>
      <w:bookmarkEnd w:id="0"/>
      <w:r w:rsidR="00C44811" w:rsidRPr="00C44811">
        <w:rPr>
          <w:rFonts w:asciiTheme="minorHAnsi" w:hAnsiTheme="minorHAnsi" w:cstheme="minorHAnsi"/>
          <w:noProof/>
          <w:color w:val="000000"/>
          <w:sz w:val="22"/>
          <w:szCs w:val="22"/>
          <w:lang w:val="fr-FR"/>
        </w:rPr>
        <w:t xml:space="preserve">, soutenu par </w:t>
      </w:r>
      <w:r w:rsidR="00C44811" w:rsidRPr="00C44811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val="fr-FR"/>
        </w:rPr>
        <w:t>ACCEO-TADEO</w:t>
      </w:r>
      <w:r w:rsidR="00C44811" w:rsidRPr="00C44811">
        <w:rPr>
          <w:rFonts w:asciiTheme="minorHAnsi" w:hAnsiTheme="minorHAnsi" w:cstheme="minorHAnsi"/>
          <w:noProof/>
          <w:color w:val="000000"/>
          <w:sz w:val="22"/>
          <w:szCs w:val="22"/>
          <w:lang w:val="fr-FR"/>
        </w:rPr>
        <w:t xml:space="preserve"> pour un montant de 5 000 €</w:t>
      </w:r>
      <w:r w:rsidR="00835186"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>;</w:t>
      </w:r>
    </w:p>
    <w:p w14:paraId="351B2645" w14:textId="3326AAC5" w:rsidR="00835186" w:rsidRPr="00835186" w:rsidRDefault="00C44811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835186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89984" behindDoc="1" locked="0" layoutInCell="1" allowOverlap="1" wp14:anchorId="0DEAE936" wp14:editId="44712FCA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81940" cy="281940"/>
            <wp:effectExtent l="0" t="0" r="3810" b="3810"/>
            <wp:wrapTight wrapText="bothSides">
              <wp:wrapPolygon edited="0">
                <wp:start x="2919" y="0"/>
                <wp:lineTo x="0" y="2919"/>
                <wp:lineTo x="0" y="17514"/>
                <wp:lineTo x="2919" y="20432"/>
                <wp:lineTo x="17514" y="20432"/>
                <wp:lineTo x="20432" y="17514"/>
                <wp:lineTo x="20432" y="2919"/>
                <wp:lineTo x="17514" y="0"/>
                <wp:lineTo x="2919" y="0"/>
              </wp:wrapPolygon>
            </wp:wrapTight>
            <wp:docPr id="1382245263" name="Image 1382245263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71C6F" w14:textId="3A8A2127" w:rsidR="00C44811" w:rsidRPr="00835186" w:rsidRDefault="00C44811" w:rsidP="00C44811">
      <w:pPr>
        <w:pStyle w:val="Corpsdetexte"/>
        <w:tabs>
          <w:tab w:val="clear" w:pos="560"/>
          <w:tab w:val="clear" w:pos="2120"/>
        </w:tabs>
        <w:ind w:left="56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Conduire une action de lutte contre la précarité énergétique, soutenu par </w:t>
      </w:r>
      <w:r w:rsidRPr="00652503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EDF</w:t>
      </w:r>
      <w:r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pour un montant de 5 000 € ;</w:t>
      </w:r>
    </w:p>
    <w:p w14:paraId="4CE1E89B" w14:textId="77777777" w:rsidR="00C44811" w:rsidRDefault="00C44811" w:rsidP="00C44811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835186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84864" behindDoc="1" locked="0" layoutInCell="1" allowOverlap="1" wp14:anchorId="64C0385D" wp14:editId="73726E93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281940" cy="281940"/>
            <wp:effectExtent l="0" t="0" r="3810" b="3810"/>
            <wp:wrapTight wrapText="bothSides">
              <wp:wrapPolygon edited="0">
                <wp:start x="2919" y="0"/>
                <wp:lineTo x="0" y="2919"/>
                <wp:lineTo x="0" y="17514"/>
                <wp:lineTo x="2919" y="20432"/>
                <wp:lineTo x="17514" y="20432"/>
                <wp:lineTo x="20432" y="17514"/>
                <wp:lineTo x="20432" y="2919"/>
                <wp:lineTo x="17514" y="0"/>
                <wp:lineTo x="2919" y="0"/>
              </wp:wrapPolygon>
            </wp:wrapTight>
            <wp:docPr id="12" name="Image 12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75CB6" w14:textId="47DB3261" w:rsidR="00803AE4" w:rsidRDefault="00C44811" w:rsidP="00C44811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C4481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Favoriser, accompagner le bien vieillir à domicile, soutenu par </w:t>
      </w:r>
      <w:r w:rsidR="00FC20D5" w:rsidRPr="00FC20D5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 xml:space="preserve">Le Groupe </w:t>
      </w:r>
      <w:r w:rsidRPr="00FC20D5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LA POSTE</w:t>
      </w:r>
      <w:r w:rsidRPr="00C4481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pour un montant de 5</w:t>
      </w:r>
      <w:r w:rsidR="00D52892">
        <w:rPr>
          <w:rFonts w:asciiTheme="minorHAnsi" w:hAnsiTheme="minorHAnsi" w:cstheme="minorHAnsi"/>
          <w:color w:val="000000"/>
          <w:sz w:val="22"/>
          <w:szCs w:val="22"/>
          <w:lang w:val="fr-FR"/>
        </w:rPr>
        <w:t> </w:t>
      </w:r>
      <w:r w:rsidRPr="00C44811">
        <w:rPr>
          <w:rFonts w:asciiTheme="minorHAnsi" w:hAnsiTheme="minorHAnsi" w:cstheme="minorHAnsi"/>
          <w:color w:val="000000"/>
          <w:sz w:val="22"/>
          <w:szCs w:val="22"/>
          <w:lang w:val="fr-FR"/>
        </w:rPr>
        <w:t>000€</w:t>
      </w:r>
      <w:r w:rsidR="00D52892">
        <w:rPr>
          <w:rFonts w:asciiTheme="minorHAnsi" w:hAnsiTheme="minorHAnsi" w:cstheme="minorHAnsi"/>
          <w:color w:val="000000"/>
          <w:sz w:val="22"/>
          <w:szCs w:val="22"/>
          <w:lang w:val="fr-FR"/>
        </w:rPr>
        <w:t>;</w:t>
      </w:r>
    </w:p>
    <w:p w14:paraId="42EE59D6" w14:textId="30F5AE26" w:rsidR="00835186" w:rsidRDefault="00C44811" w:rsidP="00C44811">
      <w:pPr>
        <w:pStyle w:val="Corpsdetexte"/>
        <w:tabs>
          <w:tab w:val="clear" w:pos="560"/>
          <w:tab w:val="clear" w:pos="2120"/>
        </w:tabs>
        <w:ind w:left="56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835186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82816" behindDoc="1" locked="0" layoutInCell="1" allowOverlap="1" wp14:anchorId="7E83ABA0" wp14:editId="7DAEBE94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81940" cy="281940"/>
            <wp:effectExtent l="0" t="0" r="3810" b="3810"/>
            <wp:wrapTight wrapText="bothSides">
              <wp:wrapPolygon edited="0">
                <wp:start x="2919" y="0"/>
                <wp:lineTo x="0" y="2919"/>
                <wp:lineTo x="0" y="17514"/>
                <wp:lineTo x="2919" y="20432"/>
                <wp:lineTo x="17514" y="20432"/>
                <wp:lineTo x="20432" y="17514"/>
                <wp:lineTo x="20432" y="2919"/>
                <wp:lineTo x="17514" y="0"/>
                <wp:lineTo x="2919" y="0"/>
              </wp:wrapPolygon>
            </wp:wrapTight>
            <wp:docPr id="9" name="Image 9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  <w:t>C</w:t>
      </w:r>
      <w:r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ombattre l’insécurité alimentaire </w:t>
      </w:r>
      <w:r>
        <w:rPr>
          <w:rFonts w:asciiTheme="minorHAnsi" w:hAnsiTheme="minorHAnsi" w:cstheme="minorHAnsi"/>
          <w:color w:val="000000"/>
          <w:sz w:val="22"/>
          <w:szCs w:val="22"/>
          <w:lang w:val="fr-FR"/>
        </w:rPr>
        <w:t>en favorisant</w:t>
      </w:r>
      <w:r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une alimentation plus durable, soutenu par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UPCoop</w:t>
      </w:r>
      <w:r w:rsidR="00FC20D5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 xml:space="preserve"> Groupe U</w:t>
      </w:r>
      <w:r w:rsidR="00F315E0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p</w:t>
      </w:r>
      <w:r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pour un montant de 5 000 € ;</w:t>
      </w:r>
    </w:p>
    <w:p w14:paraId="1BF98B86" w14:textId="77777777" w:rsidR="00C44811" w:rsidRDefault="00C44811" w:rsidP="00803AE4">
      <w:pPr>
        <w:pStyle w:val="Corpsdetexte"/>
        <w:tabs>
          <w:tab w:val="clear" w:pos="560"/>
        </w:tabs>
        <w:ind w:left="567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2507662C" w14:textId="43DE770F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Les dossiers devront comporter tous les éléments nécessaires à la pré-sélection et au choix définitif et comporter </w:t>
      </w:r>
      <w:r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5/6 pages maximum</w:t>
      </w:r>
      <w:r w:rsidRPr="001117B2">
        <w:rPr>
          <w:rFonts w:asciiTheme="minorHAnsi" w:hAnsiTheme="minorHAnsi" w:cstheme="minorHAnsi"/>
          <w:color w:val="EF7D00"/>
          <w:sz w:val="22"/>
          <w:szCs w:val="22"/>
          <w:lang w:val="fr-FR"/>
        </w:rPr>
        <w:t xml:space="preserve"> </w:t>
      </w: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>afin de faciliter leur évaluation.</w:t>
      </w:r>
    </w:p>
    <w:p w14:paraId="27E76946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73BE5A40" w14:textId="6787B124" w:rsidR="0065640F" w:rsidRPr="005B50F3" w:rsidRDefault="00AA3F7E" w:rsidP="0065640F">
      <w:pPr>
        <w:pStyle w:val="Corpsdetexte"/>
        <w:rPr>
          <w:rFonts w:asciiTheme="minorHAnsi" w:hAnsiTheme="minorHAnsi" w:cstheme="minorHAnsi"/>
          <w:color w:val="ED7D31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Date de limite de réception : </w:t>
      </w:r>
      <w:r w:rsidR="005E6BB0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vendredi </w:t>
      </w:r>
      <w:r w:rsidR="000A0CC7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3 mai 2024</w:t>
      </w:r>
    </w:p>
    <w:p w14:paraId="68992F73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57BE45B0" w14:textId="010EFDAE" w:rsidR="0065640F" w:rsidRPr="005B50F3" w:rsidRDefault="0065640F" w:rsidP="00E53722">
      <w:pPr>
        <w:pStyle w:val="Corpsdetexte"/>
        <w:tabs>
          <w:tab w:val="clear" w:pos="560"/>
          <w:tab w:val="clear" w:pos="2120"/>
          <w:tab w:val="left" w:pos="567"/>
        </w:tabs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>Date de communication des résultats</w:t>
      </w:r>
      <w:r w:rsidR="00027FBA"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aux candidats </w:t>
      </w:r>
      <w:r w:rsidR="0024673A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et remise des prix </w:t>
      </w: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: </w:t>
      </w:r>
      <w:r w:rsidR="00D1714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lors des </w:t>
      </w:r>
      <w:r w:rsidR="005964C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4</w:t>
      </w:r>
      <w:r w:rsidR="000A0CC7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7</w:t>
      </w:r>
      <w:r w:rsidR="005964C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es R</w:t>
      </w:r>
      <w:r w:rsidR="00D1714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encontres </w:t>
      </w:r>
      <w:r w:rsidR="005964C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nationales de l’ACTAS</w:t>
      </w:r>
      <w:r w:rsidR="00D1714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</w:t>
      </w:r>
      <w:r w:rsidR="005E6BB0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les </w:t>
      </w:r>
      <w:r w:rsidR="000531A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1</w:t>
      </w:r>
      <w:r w:rsidR="00041683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2</w:t>
      </w:r>
      <w:r w:rsidR="000531A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, 1</w:t>
      </w:r>
      <w:r w:rsidR="00041683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3</w:t>
      </w:r>
      <w:r w:rsidR="000531A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et 1</w:t>
      </w:r>
      <w:r w:rsidR="00041683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4</w:t>
      </w:r>
      <w:r w:rsidR="005E6BB0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</w:t>
      </w:r>
      <w:r w:rsidR="000A0CC7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juin</w:t>
      </w:r>
      <w:r w:rsidR="005E6BB0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202</w:t>
      </w:r>
      <w:r w:rsidR="000A0CC7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4</w:t>
      </w:r>
      <w:r w:rsidR="005964C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à </w:t>
      </w:r>
      <w:r w:rsidR="000A0CC7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La Teste-de-Buch</w:t>
      </w:r>
      <w:r w:rsidR="005964C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.</w:t>
      </w:r>
    </w:p>
    <w:p w14:paraId="398454E4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3122B9A7" w14:textId="0F5DBA21" w:rsidR="0065640F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</w:rPr>
      </w:pPr>
    </w:p>
    <w:p w14:paraId="19BA4208" w14:textId="1983EFAC" w:rsidR="008C77D5" w:rsidRDefault="008C77D5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</w:rPr>
      </w:pPr>
    </w:p>
    <w:p w14:paraId="758E46E3" w14:textId="77777777" w:rsidR="008C77D5" w:rsidRPr="005B50F3" w:rsidRDefault="008C77D5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</w:rPr>
      </w:pPr>
    </w:p>
    <w:p w14:paraId="1C3916EF" w14:textId="77777777" w:rsidR="0065640F" w:rsidRPr="00911C4E" w:rsidRDefault="0065640F" w:rsidP="0065640F">
      <w:pPr>
        <w:jc w:val="center"/>
        <w:rPr>
          <w:rFonts w:ascii="Raleway" w:hAnsi="Raleway" w:cstheme="minorHAnsi"/>
          <w:b/>
          <w:sz w:val="40"/>
          <w:szCs w:val="40"/>
        </w:rPr>
      </w:pPr>
      <w:r w:rsidRPr="00265CB1">
        <w:rPr>
          <w:rFonts w:ascii="Raleway" w:hAnsi="Raleway" w:cstheme="minorHAnsi"/>
          <w:b/>
          <w:color w:val="41277D"/>
          <w:sz w:val="40"/>
          <w:szCs w:val="40"/>
          <w:u w:val="single"/>
        </w:rPr>
        <w:t>Liste des pièces justificatives à fournir</w:t>
      </w:r>
      <w:r w:rsidRPr="00911C4E">
        <w:rPr>
          <w:rFonts w:ascii="Raleway" w:hAnsi="Raleway" w:cstheme="minorHAnsi"/>
          <w:b/>
          <w:color w:val="41277D"/>
          <w:sz w:val="40"/>
          <w:szCs w:val="40"/>
        </w:rPr>
        <w:t> :</w:t>
      </w:r>
    </w:p>
    <w:p w14:paraId="55318B71" w14:textId="77777777" w:rsidR="0065640F" w:rsidRPr="005B50F3" w:rsidRDefault="0065640F" w:rsidP="0065640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8BF45DD" w14:textId="77777777" w:rsidR="0065640F" w:rsidRPr="008C77D5" w:rsidRDefault="0065640F" w:rsidP="0065640F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  <w:r w:rsidRPr="008C77D5">
        <w:rPr>
          <w:rFonts w:asciiTheme="minorHAnsi" w:hAnsiTheme="minorHAnsi" w:cstheme="minorHAnsi"/>
          <w:sz w:val="24"/>
          <w:szCs w:val="24"/>
          <w:lang w:val="fr-FR"/>
        </w:rPr>
        <w:t xml:space="preserve">Le dossier complet sera à transmettre </w:t>
      </w:r>
      <w:r w:rsidRPr="008C77D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exclusivement par WeTransfer</w:t>
      </w:r>
      <w:r w:rsidRPr="008C77D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1714A" w:rsidRPr="008C77D5">
        <w:rPr>
          <w:rFonts w:asciiTheme="minorHAnsi" w:hAnsiTheme="minorHAnsi" w:cstheme="minorHAnsi"/>
          <w:sz w:val="24"/>
          <w:szCs w:val="24"/>
          <w:lang w:val="fr-FR"/>
        </w:rPr>
        <w:t xml:space="preserve">et sera composé de deux dossiers </w:t>
      </w:r>
      <w:r w:rsidRPr="008C77D5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0CE82AFF" w14:textId="77777777" w:rsidR="0065640F" w:rsidRPr="008C77D5" w:rsidRDefault="0065640F" w:rsidP="0065640F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14:paraId="69F34D94" w14:textId="03F7020F" w:rsidR="00AA3F7E" w:rsidRDefault="0065640F" w:rsidP="00425370">
      <w:pPr>
        <w:pStyle w:val="Corpsdetex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24AC5">
        <w:rPr>
          <w:rFonts w:asciiTheme="minorHAnsi" w:hAnsiTheme="minorHAnsi" w:cstheme="minorHAnsi"/>
          <w:sz w:val="24"/>
          <w:szCs w:val="24"/>
          <w:lang w:val="fr-FR"/>
        </w:rPr>
        <w:t xml:space="preserve">Le formulaire Dossier de candidature tel qu’adressé </w:t>
      </w:r>
      <w:r w:rsidR="00AA3F7E" w:rsidRPr="00B24AC5"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AA3F7E" w:rsidRPr="00B24AC5">
        <w:rPr>
          <w:rFonts w:asciiTheme="minorHAnsi" w:hAnsiTheme="minorHAnsi" w:cstheme="minorHAnsi"/>
          <w:sz w:val="24"/>
          <w:szCs w:val="24"/>
          <w:u w:val="single"/>
          <w:lang w:val="fr-FR"/>
        </w:rPr>
        <w:t>format word</w:t>
      </w:r>
      <w:r w:rsidR="00AA3F7E" w:rsidRPr="00B24AC5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r w:rsidRPr="00B24AC5">
        <w:rPr>
          <w:rFonts w:asciiTheme="minorHAnsi" w:hAnsiTheme="minorHAnsi" w:cstheme="minorHAnsi"/>
          <w:sz w:val="24"/>
          <w:szCs w:val="24"/>
          <w:lang w:val="fr-FR"/>
        </w:rPr>
        <w:t xml:space="preserve">dûment rempli </w:t>
      </w:r>
      <w:r w:rsidR="00B24AC5" w:rsidRPr="00B24AC5"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B24AC5" w:rsidRPr="00B24AC5">
        <w:rPr>
          <w:rFonts w:asciiTheme="minorHAnsi" w:hAnsiTheme="minorHAnsi" w:cstheme="minorHAnsi"/>
          <w:sz w:val="24"/>
          <w:szCs w:val="24"/>
          <w:u w:val="single"/>
          <w:lang w:val="fr-FR"/>
        </w:rPr>
        <w:t>pièces jointes dans un fichier séparé</w:t>
      </w:r>
      <w:r w:rsidR="00B24AC5" w:rsidRPr="00B24AC5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217AE709" w14:textId="77777777" w:rsidR="00B24AC5" w:rsidRPr="00B24AC5" w:rsidRDefault="00B24AC5" w:rsidP="00B24AC5">
      <w:pPr>
        <w:pStyle w:val="Corpsdetexte"/>
        <w:ind w:left="720"/>
        <w:rPr>
          <w:rFonts w:asciiTheme="minorHAnsi" w:hAnsiTheme="minorHAnsi" w:cstheme="minorHAnsi"/>
          <w:sz w:val="24"/>
          <w:szCs w:val="24"/>
          <w:lang w:val="fr-FR"/>
        </w:rPr>
      </w:pPr>
    </w:p>
    <w:p w14:paraId="35F404E0" w14:textId="71BA2A93" w:rsidR="0065640F" w:rsidRDefault="0065640F" w:rsidP="0065640F">
      <w:pPr>
        <w:pStyle w:val="Corpsdetex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8C77D5">
        <w:rPr>
          <w:rFonts w:asciiTheme="minorHAnsi" w:hAnsiTheme="minorHAnsi" w:cstheme="minorHAnsi"/>
          <w:sz w:val="24"/>
          <w:szCs w:val="24"/>
          <w:lang w:val="fr-FR"/>
        </w:rPr>
        <w:t>Le</w:t>
      </w:r>
      <w:r w:rsidR="00B24AC5">
        <w:rPr>
          <w:rFonts w:asciiTheme="minorHAnsi" w:hAnsiTheme="minorHAnsi" w:cstheme="minorHAnsi"/>
          <w:sz w:val="24"/>
          <w:szCs w:val="24"/>
          <w:lang w:val="fr-FR"/>
        </w:rPr>
        <w:t xml:space="preserve"> fichier des</w:t>
      </w:r>
      <w:r w:rsidRPr="008C77D5">
        <w:rPr>
          <w:rFonts w:asciiTheme="minorHAnsi" w:hAnsiTheme="minorHAnsi" w:cstheme="minorHAnsi"/>
          <w:sz w:val="24"/>
          <w:szCs w:val="24"/>
          <w:lang w:val="fr-FR"/>
        </w:rPr>
        <w:t xml:space="preserve"> pièces jointes </w:t>
      </w:r>
      <w:r w:rsidR="00B24AC5">
        <w:rPr>
          <w:rFonts w:asciiTheme="minorHAnsi" w:hAnsiTheme="minorHAnsi" w:cstheme="minorHAnsi"/>
          <w:sz w:val="24"/>
          <w:szCs w:val="24"/>
          <w:lang w:val="fr-FR"/>
        </w:rPr>
        <w:t>devra comprendre</w:t>
      </w:r>
      <w:r w:rsidRPr="008C77D5">
        <w:rPr>
          <w:rFonts w:asciiTheme="minorHAnsi" w:hAnsiTheme="minorHAnsi" w:cstheme="minorHAnsi"/>
          <w:sz w:val="24"/>
          <w:szCs w:val="24"/>
          <w:lang w:val="fr-FR"/>
        </w:rPr>
        <w:t> :</w:t>
      </w:r>
    </w:p>
    <w:p w14:paraId="5EB2F58C" w14:textId="77777777" w:rsidR="008C77D5" w:rsidRDefault="008C77D5" w:rsidP="008C77D5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6D6BE49B" w14:textId="6C113212" w:rsidR="0065640F" w:rsidRPr="008C77D5" w:rsidRDefault="0097204A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204A">
        <w:rPr>
          <w:rFonts w:asciiTheme="minorHAnsi" w:hAnsiTheme="minorHAnsi" w:cstheme="minorHAnsi"/>
          <w:sz w:val="24"/>
          <w:szCs w:val="24"/>
        </w:rPr>
        <w:t xml:space="preserve">La délibération exécutoire de l’instance politique relative au projet déposé </w:t>
      </w:r>
      <w:bookmarkStart w:id="1" w:name="_Hlk156548730"/>
      <w:r w:rsidR="0010294F" w:rsidRPr="008C77D5">
        <w:rPr>
          <w:rFonts w:asciiTheme="minorHAnsi" w:hAnsiTheme="minorHAnsi" w:cstheme="minorHAnsi"/>
          <w:b/>
          <w:bCs/>
          <w:sz w:val="24"/>
          <w:szCs w:val="24"/>
        </w:rPr>
        <w:t>OU</w:t>
      </w:r>
      <w:bookmarkEnd w:id="1"/>
      <w:r w:rsidR="0065640F" w:rsidRPr="008C77D5">
        <w:rPr>
          <w:rFonts w:asciiTheme="minorHAnsi" w:hAnsiTheme="minorHAnsi" w:cstheme="minorHAnsi"/>
          <w:sz w:val="24"/>
          <w:szCs w:val="24"/>
        </w:rPr>
        <w:t xml:space="preserve"> un courrier d’engagement du/de la Vice-Président-e</w:t>
      </w:r>
      <w:r w:rsidR="00AE2D25">
        <w:rPr>
          <w:rFonts w:asciiTheme="minorHAnsi" w:hAnsiTheme="minorHAnsi" w:cstheme="minorHAnsi"/>
          <w:sz w:val="24"/>
          <w:szCs w:val="24"/>
        </w:rPr>
        <w:t xml:space="preserve"> ou de l’exécutif</w:t>
      </w:r>
    </w:p>
    <w:p w14:paraId="5F2E0957" w14:textId="77777777" w:rsidR="0065640F" w:rsidRPr="008C77D5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C77D5">
        <w:rPr>
          <w:rFonts w:asciiTheme="minorHAnsi" w:hAnsiTheme="minorHAnsi" w:cstheme="minorHAnsi"/>
          <w:sz w:val="24"/>
          <w:szCs w:val="24"/>
        </w:rPr>
        <w:t>Une attestation SIRET</w:t>
      </w:r>
    </w:p>
    <w:p w14:paraId="04293257" w14:textId="77777777" w:rsidR="0065640F" w:rsidRPr="008C77D5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C77D5">
        <w:rPr>
          <w:rFonts w:asciiTheme="minorHAnsi" w:hAnsiTheme="minorHAnsi" w:cstheme="minorHAnsi"/>
          <w:sz w:val="24"/>
          <w:szCs w:val="24"/>
        </w:rPr>
        <w:t xml:space="preserve">Un Relevé d’Identité Bancaire </w:t>
      </w:r>
    </w:p>
    <w:p w14:paraId="3B7CDE04" w14:textId="6155C473" w:rsidR="0065640F" w:rsidRPr="008C77D5" w:rsidRDefault="00AA3F7E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C77D5">
        <w:rPr>
          <w:rFonts w:asciiTheme="minorHAnsi" w:hAnsiTheme="minorHAnsi" w:cstheme="minorHAnsi"/>
          <w:sz w:val="24"/>
          <w:szCs w:val="24"/>
        </w:rPr>
        <w:t>La c</w:t>
      </w:r>
      <w:r w:rsidR="0065640F" w:rsidRPr="008C77D5">
        <w:rPr>
          <w:rFonts w:asciiTheme="minorHAnsi" w:hAnsiTheme="minorHAnsi" w:cstheme="minorHAnsi"/>
          <w:sz w:val="24"/>
          <w:szCs w:val="24"/>
        </w:rPr>
        <w:t>omposition du Conseil d’Administration</w:t>
      </w:r>
      <w:r w:rsidR="00377F84">
        <w:rPr>
          <w:rFonts w:asciiTheme="minorHAnsi" w:hAnsiTheme="minorHAnsi" w:cstheme="minorHAnsi"/>
          <w:sz w:val="24"/>
          <w:szCs w:val="24"/>
        </w:rPr>
        <w:t xml:space="preserve"> </w:t>
      </w:r>
      <w:r w:rsidR="00377F84" w:rsidRPr="008C77D5">
        <w:rPr>
          <w:rFonts w:asciiTheme="minorHAnsi" w:hAnsiTheme="minorHAnsi" w:cstheme="minorHAnsi"/>
          <w:b/>
          <w:bCs/>
          <w:sz w:val="24"/>
          <w:szCs w:val="24"/>
        </w:rPr>
        <w:t>OU</w:t>
      </w:r>
      <w:r w:rsidR="00377F84">
        <w:rPr>
          <w:rFonts w:asciiTheme="minorHAnsi" w:hAnsiTheme="minorHAnsi" w:cstheme="minorHAnsi"/>
          <w:sz w:val="24"/>
          <w:szCs w:val="24"/>
        </w:rPr>
        <w:t xml:space="preserve"> de l’organe exécutif</w:t>
      </w:r>
    </w:p>
    <w:p w14:paraId="6DDA1544" w14:textId="7A95C458" w:rsidR="00BD6F4D" w:rsidRDefault="00391CD6" w:rsidP="00DE2BAA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Copie du r</w:t>
      </w:r>
      <w:r w:rsidR="00BD6F4D" w:rsidRPr="00BD6F4D">
        <w:rPr>
          <w:rFonts w:asciiTheme="minorHAnsi" w:hAnsiTheme="minorHAnsi" w:cstheme="minorHAnsi"/>
          <w:sz w:val="24"/>
          <w:szCs w:val="24"/>
        </w:rPr>
        <w:t>eçu/de la facture d’adhésion auprès de l’ACTAS pour l’année 202</w:t>
      </w:r>
      <w:r w:rsidR="00D30157">
        <w:rPr>
          <w:rFonts w:asciiTheme="minorHAnsi" w:hAnsiTheme="minorHAnsi" w:cstheme="minorHAnsi"/>
          <w:sz w:val="24"/>
          <w:szCs w:val="24"/>
        </w:rPr>
        <w:t>4</w:t>
      </w:r>
    </w:p>
    <w:p w14:paraId="77633E79" w14:textId="7DB041D2" w:rsidR="0065640F" w:rsidRPr="00BD6F4D" w:rsidRDefault="00D1714A" w:rsidP="00DE2BAA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6F4D">
        <w:rPr>
          <w:rFonts w:asciiTheme="minorHAnsi" w:hAnsiTheme="minorHAnsi" w:cstheme="minorHAnsi"/>
          <w:sz w:val="24"/>
          <w:szCs w:val="24"/>
        </w:rPr>
        <w:t>Tout a</w:t>
      </w:r>
      <w:r w:rsidR="0065640F" w:rsidRPr="00BD6F4D">
        <w:rPr>
          <w:rFonts w:asciiTheme="minorHAnsi" w:hAnsiTheme="minorHAnsi" w:cstheme="minorHAnsi"/>
          <w:sz w:val="24"/>
          <w:szCs w:val="24"/>
        </w:rPr>
        <w:t>utre document pouvant servir à la présentation de l’organisme et du projet</w:t>
      </w:r>
    </w:p>
    <w:p w14:paraId="35609E45" w14:textId="77777777" w:rsidR="00F066C6" w:rsidRPr="005B50F3" w:rsidRDefault="00F066C6" w:rsidP="00F066C6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22A205F" w14:textId="1A693E15" w:rsidR="00F066C6" w:rsidRPr="005B50F3" w:rsidRDefault="006E2C20" w:rsidP="00F066C6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Raleway" w:hAnsi="Raleway"/>
          <w:noProof/>
          <w:color w:val="FF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C50C3F" wp14:editId="5CE075DA">
                <wp:simplePos x="0" y="0"/>
                <wp:positionH relativeFrom="column">
                  <wp:posOffset>0</wp:posOffset>
                </wp:positionH>
                <wp:positionV relativeFrom="paragraph">
                  <wp:posOffset>118016</wp:posOffset>
                </wp:positionV>
                <wp:extent cx="6655633" cy="569626"/>
                <wp:effectExtent l="0" t="0" r="0" b="190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633" cy="569626"/>
                          <a:chOff x="0" y="0"/>
                          <a:chExt cx="6655633" cy="569626"/>
                        </a:xfrm>
                      </wpg:grpSpPr>
                      <wps:wsp>
                        <wps:cNvPr id="14" name="Rectangle : coins arrondis 14"/>
                        <wps:cNvSpPr/>
                        <wps:spPr>
                          <a:xfrm>
                            <a:off x="0" y="0"/>
                            <a:ext cx="6655633" cy="569626"/>
                          </a:xfrm>
                          <a:prstGeom prst="roundRect">
                            <a:avLst/>
                          </a:prstGeom>
                          <a:solidFill>
                            <a:srgbClr val="4127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232348" y="82446"/>
                            <a:ext cx="6078511" cy="44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257D8" w14:textId="77777777" w:rsidR="006E2C20" w:rsidRPr="006E2C20" w:rsidRDefault="006E2C20" w:rsidP="006E2C2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6E2C20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Tout dossier non complet ou ne comportant pas les justificatifs demandés sera retourné à son expéditeur.</w:t>
                              </w:r>
                            </w:p>
                            <w:p w14:paraId="116C2F13" w14:textId="68AF281A" w:rsidR="006E2C20" w:rsidRPr="006E2C20" w:rsidRDefault="006E2C20" w:rsidP="006E2C2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6E2C20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Il devra être intégralement ré-adressé à l’ACTAS selon les mêmes modalités.</w:t>
                              </w:r>
                            </w:p>
                            <w:p w14:paraId="7CE2A113" w14:textId="49B3CA7E" w:rsidR="006E2C20" w:rsidRPr="006E2C20" w:rsidRDefault="006E2C20" w:rsidP="006E2C20">
                              <w:pPr>
                                <w:jc w:val="center"/>
                                <w:rPr>
                                  <w:rFonts w:ascii="Raleway" w:hAnsi="Raleway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50C3F" id="Groupe 11" o:spid="_x0000_s1026" style="position:absolute;left:0;text-align:left;margin-left:0;margin-top:9.3pt;width:524.05pt;height:44.85pt;z-index:251674624" coordsize="66556,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">
                <v:roundrect id="Rectangle : coins arrondis 14" o:spid="_x0000_s1027" style="position:absolute;width:66556;height:5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" fillcolor="#41277d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8" type="#_x0000_t202" style="position:absolute;left:2323;top:824;width:60785;height:4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2A257D8" w14:textId="77777777" w:rsidR="006E2C20" w:rsidRPr="006E2C20" w:rsidRDefault="006E2C20" w:rsidP="006E2C2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6E2C2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Tout dossier non complet ou ne comportant pas les justificatifs demandés sera retourné à son expéditeur.</w:t>
                        </w:r>
                      </w:p>
                      <w:p w14:paraId="116C2F13" w14:textId="68AF281A" w:rsidR="006E2C20" w:rsidRPr="006E2C20" w:rsidRDefault="006E2C20" w:rsidP="006E2C2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6E2C2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Il devra être intégralement ré-adressé à l’ACTAS selon les mêmes modalités.</w:t>
                        </w:r>
                      </w:p>
                      <w:p w14:paraId="7CE2A113" w14:textId="49B3CA7E" w:rsidR="006E2C20" w:rsidRPr="006E2C20" w:rsidRDefault="006E2C20" w:rsidP="006E2C20">
                        <w:pPr>
                          <w:jc w:val="center"/>
                          <w:rPr>
                            <w:rFonts w:ascii="Raleway" w:hAnsi="Raleway"/>
                            <w:b/>
                            <w:bCs/>
                            <w:i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289B87" w14:textId="34847973" w:rsidR="0065640F" w:rsidRPr="005B50F3" w:rsidRDefault="0065640F" w:rsidP="0065640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A1A2DAF" w14:textId="5F454CF9" w:rsidR="0065640F" w:rsidRPr="00591240" w:rsidRDefault="0065640F" w:rsidP="0065640F">
      <w:pPr>
        <w:jc w:val="both"/>
        <w:rPr>
          <w:rFonts w:ascii="Raleway" w:hAnsi="Raleway" w:cs="Arial"/>
          <w:b/>
          <w:sz w:val="16"/>
          <w:szCs w:val="16"/>
        </w:rPr>
      </w:pPr>
    </w:p>
    <w:p w14:paraId="49576B10" w14:textId="3FF7A45C" w:rsidR="0065640F" w:rsidRPr="00591240" w:rsidRDefault="0065640F" w:rsidP="0065640F">
      <w:pPr>
        <w:pStyle w:val="Corpsdetexte"/>
        <w:rPr>
          <w:rFonts w:ascii="Raleway" w:hAnsi="Raleway"/>
          <w:color w:val="FF0000"/>
          <w:sz w:val="16"/>
          <w:szCs w:val="16"/>
          <w:lang w:val="fr-FR"/>
        </w:rPr>
      </w:pPr>
    </w:p>
    <w:p w14:paraId="71E943F7" w14:textId="49D292A8" w:rsidR="002D3710" w:rsidRDefault="002D3710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kern w:val="24"/>
          <w:sz w:val="36"/>
          <w:szCs w:val="36"/>
          <w:u w:val="single"/>
        </w:rPr>
      </w:pPr>
    </w:p>
    <w:p w14:paraId="0D252C18" w14:textId="1282D5ED" w:rsidR="002D3710" w:rsidRDefault="002D3710" w:rsidP="002D3710"/>
    <w:p w14:paraId="4055A550" w14:textId="30B3BB17" w:rsidR="008C77D5" w:rsidRDefault="008C77D5" w:rsidP="002D3710"/>
    <w:p w14:paraId="7A1D30B4" w14:textId="4CE250F1" w:rsidR="008C77D5" w:rsidRDefault="008C77D5" w:rsidP="002D3710"/>
    <w:p w14:paraId="21480897" w14:textId="77777777" w:rsidR="008C77D5" w:rsidRDefault="008C77D5" w:rsidP="002D3710"/>
    <w:p w14:paraId="2EAE2BDA" w14:textId="77777777" w:rsidR="000A0CC7" w:rsidRDefault="000A0CC7" w:rsidP="002D3710"/>
    <w:p w14:paraId="0B5BDB66" w14:textId="77777777" w:rsidR="000A0CC7" w:rsidRPr="002D3710" w:rsidRDefault="000A0CC7" w:rsidP="002D3710"/>
    <w:p w14:paraId="39B33282" w14:textId="2046DA8C" w:rsidR="0065640F" w:rsidRPr="00265CB1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002060"/>
          <w:kern w:val="24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PRESENTATION DE LA STRUCTURE</w:t>
      </w:r>
      <w:r w:rsidR="00265CB1">
        <w:rPr>
          <w:rFonts w:ascii="Raleway" w:hAnsi="Raleway" w:cs="Arial"/>
          <w:b/>
          <w:bCs/>
          <w:color w:val="41277D"/>
          <w:kern w:val="24"/>
        </w:rPr>
        <w:t> :</w:t>
      </w:r>
    </w:p>
    <w:p w14:paraId="2AA57C12" w14:textId="77777777" w:rsidR="0065640F" w:rsidRDefault="0065640F" w:rsidP="0065640F">
      <w:pPr>
        <w:rPr>
          <w:rFonts w:ascii="Arial" w:hAnsi="Arial" w:cs="Arial"/>
        </w:rPr>
      </w:pPr>
    </w:p>
    <w:p w14:paraId="29958606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Nom de la structure (raison sociale) : </w:t>
      </w:r>
    </w:p>
    <w:p w14:paraId="68435298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Date de création :</w:t>
      </w:r>
    </w:p>
    <w:p w14:paraId="79C476D1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Statut juridique :</w:t>
      </w:r>
    </w:p>
    <w:p w14:paraId="010F3BD2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N° Siret/Siren :</w:t>
      </w:r>
    </w:p>
    <w:p w14:paraId="40769F8F" w14:textId="77777777" w:rsidR="00AA3F7E" w:rsidRPr="006735E8" w:rsidRDefault="00AA3F7E" w:rsidP="0065640F">
      <w:pPr>
        <w:rPr>
          <w:rFonts w:ascii="Arial" w:hAnsi="Arial" w:cs="Arial"/>
          <w:sz w:val="22"/>
        </w:rPr>
      </w:pPr>
    </w:p>
    <w:p w14:paraId="21D41A9A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Adresse complète : </w:t>
      </w:r>
    </w:p>
    <w:p w14:paraId="610D493B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Tél. : </w:t>
      </w:r>
    </w:p>
    <w:p w14:paraId="55BF3A9E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Email : </w:t>
      </w:r>
    </w:p>
    <w:p w14:paraId="2438A59A" w14:textId="77777777" w:rsidR="004E0AF9" w:rsidRDefault="004E0AF9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Région :</w:t>
      </w:r>
    </w:p>
    <w:p w14:paraId="2C35D57F" w14:textId="77777777" w:rsidR="00AA3F7E" w:rsidRDefault="00AA3F7E" w:rsidP="0065640F">
      <w:pPr>
        <w:rPr>
          <w:rFonts w:ascii="Arial" w:hAnsi="Arial" w:cs="Arial"/>
          <w:sz w:val="22"/>
        </w:rPr>
      </w:pPr>
    </w:p>
    <w:p w14:paraId="284C26BB" w14:textId="77777777" w:rsidR="004E0AF9" w:rsidRDefault="004E0AF9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d’habitants dans la commune :</w:t>
      </w:r>
    </w:p>
    <w:p w14:paraId="0C769340" w14:textId="77777777" w:rsidR="002D76A0" w:rsidRPr="006735E8" w:rsidRDefault="002D76A0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d’agents de la collectivité en ETP :</w:t>
      </w:r>
    </w:p>
    <w:p w14:paraId="3BFBC462" w14:textId="77777777" w:rsidR="0065640F" w:rsidRPr="00AA3F7E" w:rsidRDefault="0065640F" w:rsidP="0065640F">
      <w:pPr>
        <w:pStyle w:val="Titre2"/>
        <w:numPr>
          <w:ilvl w:val="1"/>
          <w:numId w:val="0"/>
        </w:numPr>
        <w:spacing w:before="240" w:after="12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>Représentant</w:t>
      </w:r>
      <w:r w:rsidR="00F066C6">
        <w:rPr>
          <w:rFonts w:ascii="Arial" w:hAnsi="Arial" w:cs="Arial"/>
          <w:sz w:val="24"/>
          <w:szCs w:val="24"/>
        </w:rPr>
        <w:t xml:space="preserve"> l</w:t>
      </w:r>
      <w:r w:rsidR="00AA3F7E" w:rsidRPr="00AA3F7E">
        <w:rPr>
          <w:rFonts w:ascii="Arial" w:hAnsi="Arial" w:cs="Arial"/>
          <w:sz w:val="24"/>
          <w:szCs w:val="24"/>
        </w:rPr>
        <w:t>égal :</w:t>
      </w:r>
    </w:p>
    <w:p w14:paraId="44A9BE0A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Nom :</w:t>
      </w:r>
    </w:p>
    <w:p w14:paraId="3EEC68B0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Prénom : </w:t>
      </w:r>
    </w:p>
    <w:p w14:paraId="0E7906BA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Fonction : </w:t>
      </w:r>
    </w:p>
    <w:p w14:paraId="5403B86E" w14:textId="77777777" w:rsidR="0065640F" w:rsidRDefault="0065640F" w:rsidP="0065640F">
      <w:pPr>
        <w:rPr>
          <w:rFonts w:ascii="Arial" w:hAnsi="Arial" w:cs="Arial"/>
          <w:sz w:val="22"/>
        </w:rPr>
      </w:pPr>
    </w:p>
    <w:p w14:paraId="2DC729E8" w14:textId="77777777" w:rsidR="0065640F" w:rsidRPr="00AA3F7E" w:rsidRDefault="0065640F" w:rsidP="0065640F">
      <w:pPr>
        <w:rPr>
          <w:rFonts w:ascii="Arial" w:hAnsi="Arial" w:cs="Arial"/>
          <w:b/>
          <w:sz w:val="24"/>
          <w:szCs w:val="24"/>
        </w:rPr>
      </w:pPr>
      <w:r w:rsidRPr="00AA3F7E">
        <w:rPr>
          <w:rFonts w:ascii="Arial" w:hAnsi="Arial" w:cs="Arial"/>
          <w:b/>
          <w:sz w:val="24"/>
          <w:szCs w:val="24"/>
        </w:rPr>
        <w:t>Adhérent ACTAS :</w:t>
      </w:r>
    </w:p>
    <w:p w14:paraId="4C9F69DE" w14:textId="77777777" w:rsidR="00AA3F7E" w:rsidRDefault="00AA3F7E" w:rsidP="0065640F">
      <w:pPr>
        <w:rPr>
          <w:rFonts w:ascii="Arial" w:hAnsi="Arial" w:cs="Arial"/>
          <w:sz w:val="22"/>
        </w:rPr>
      </w:pPr>
    </w:p>
    <w:p w14:paraId="1AAD5985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Nom :</w:t>
      </w:r>
    </w:p>
    <w:p w14:paraId="074FFE10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Prénom : </w:t>
      </w:r>
    </w:p>
    <w:p w14:paraId="22D26EE0" w14:textId="77777777" w:rsidR="0065640F" w:rsidRPr="003911F5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Fonction : </w:t>
      </w:r>
    </w:p>
    <w:p w14:paraId="7DF450A7" w14:textId="77777777" w:rsidR="0065640F" w:rsidRDefault="0065640F" w:rsidP="0065640F">
      <w:pPr>
        <w:rPr>
          <w:rFonts w:ascii="Arial" w:hAnsi="Arial" w:cs="Arial"/>
          <w:b/>
          <w:sz w:val="28"/>
          <w:szCs w:val="28"/>
        </w:rPr>
      </w:pPr>
    </w:p>
    <w:p w14:paraId="20C7093C" w14:textId="77777777" w:rsidR="0065640F" w:rsidRPr="00AA3F7E" w:rsidRDefault="0065640F" w:rsidP="0065640F">
      <w:pPr>
        <w:rPr>
          <w:rFonts w:ascii="Arial" w:hAnsi="Arial" w:cs="Arial"/>
          <w:b/>
          <w:sz w:val="24"/>
          <w:szCs w:val="24"/>
        </w:rPr>
      </w:pPr>
      <w:r w:rsidRPr="00AA3F7E">
        <w:rPr>
          <w:rFonts w:ascii="Arial" w:hAnsi="Arial" w:cs="Arial"/>
          <w:b/>
          <w:sz w:val="24"/>
          <w:szCs w:val="24"/>
        </w:rPr>
        <w:t xml:space="preserve">Référent du dossier </w:t>
      </w:r>
    </w:p>
    <w:p w14:paraId="0EBA124D" w14:textId="77777777" w:rsidR="0065640F" w:rsidRPr="00AA3F7E" w:rsidRDefault="0065640F" w:rsidP="0065640F">
      <w:pPr>
        <w:rPr>
          <w:rFonts w:ascii="Arial" w:hAnsi="Arial" w:cs="Arial"/>
          <w:sz w:val="24"/>
          <w:szCs w:val="24"/>
        </w:rPr>
      </w:pPr>
    </w:p>
    <w:p w14:paraId="135CBCBD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14:paraId="67C14AF1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14:paraId="7D64E6CC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Fonction :</w:t>
      </w:r>
    </w:p>
    <w:p w14:paraId="22F72BDA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Tél.</w:t>
      </w:r>
      <w:r>
        <w:rPr>
          <w:rFonts w:ascii="Arial" w:hAnsi="Arial" w:cs="Arial"/>
        </w:rPr>
        <w:t xml:space="preserve"> (ligne directe ou portable) :</w:t>
      </w:r>
    </w:p>
    <w:p w14:paraId="7F5A1AE4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mail : </w:t>
      </w:r>
    </w:p>
    <w:p w14:paraId="3EC68EB8" w14:textId="77777777" w:rsidR="00027FBA" w:rsidRPr="003E46BE" w:rsidRDefault="00027FBA" w:rsidP="0065640F">
      <w:pPr>
        <w:rPr>
          <w:rFonts w:ascii="Arial" w:hAnsi="Arial" w:cs="Arial"/>
        </w:rPr>
      </w:pPr>
    </w:p>
    <w:p w14:paraId="625E0647" w14:textId="4EE75DEF" w:rsidR="0065640F" w:rsidRDefault="0065640F" w:rsidP="0065640F">
      <w:pPr>
        <w:pStyle w:val="Titre2"/>
        <w:numPr>
          <w:ilvl w:val="1"/>
          <w:numId w:val="0"/>
        </w:numPr>
        <w:spacing w:before="240" w:after="12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>Objet et missions de l’organisme</w:t>
      </w:r>
    </w:p>
    <w:p w14:paraId="4C23BF0A" w14:textId="77777777" w:rsidR="0065640F" w:rsidRPr="00C15BC9" w:rsidRDefault="0065640F" w:rsidP="0065640F">
      <w:pPr>
        <w:rPr>
          <w:rFonts w:ascii="Arial" w:hAnsi="Arial" w:cs="Arial"/>
          <w:color w:val="00B5E2"/>
          <w:sz w:val="22"/>
          <w:szCs w:val="22"/>
        </w:rPr>
      </w:pPr>
      <w:r w:rsidRPr="00C15BC9">
        <w:rPr>
          <w:rFonts w:ascii="Arial" w:hAnsi="Arial" w:cs="Arial"/>
          <w:i/>
          <w:color w:val="00B5E2"/>
        </w:rPr>
        <w:t xml:space="preserve">Descriptif en </w:t>
      </w:r>
      <w:r w:rsidRPr="00C15BC9">
        <w:rPr>
          <w:rFonts w:ascii="Arial" w:hAnsi="Arial" w:cs="Arial"/>
          <w:i/>
          <w:color w:val="00B5E2"/>
          <w:u w:val="single"/>
        </w:rPr>
        <w:t>10 lignes maximum</w:t>
      </w:r>
    </w:p>
    <w:p w14:paraId="1264B608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3CA80AC0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15B14A49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4D7B8086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15FE82C1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5FEAD312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4EB032C7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5898E2F2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7C4731E8" w14:textId="19B2D920" w:rsidR="0065640F" w:rsidRDefault="0065640F" w:rsidP="0065640F">
      <w:pPr>
        <w:rPr>
          <w:rFonts w:ascii="Arial" w:hAnsi="Arial" w:cs="Arial"/>
          <w:sz w:val="22"/>
          <w:szCs w:val="22"/>
        </w:rPr>
      </w:pPr>
    </w:p>
    <w:p w14:paraId="7D406448" w14:textId="2A541F2F" w:rsidR="00844A76" w:rsidRDefault="00844A76" w:rsidP="0065640F">
      <w:pPr>
        <w:rPr>
          <w:rFonts w:ascii="Arial" w:hAnsi="Arial" w:cs="Arial"/>
          <w:sz w:val="22"/>
          <w:szCs w:val="22"/>
        </w:rPr>
      </w:pPr>
    </w:p>
    <w:p w14:paraId="783D1FD1" w14:textId="58DD459D" w:rsidR="00844A76" w:rsidRDefault="00844A76" w:rsidP="0065640F">
      <w:pPr>
        <w:rPr>
          <w:rFonts w:ascii="Arial" w:hAnsi="Arial" w:cs="Arial"/>
          <w:sz w:val="22"/>
          <w:szCs w:val="22"/>
        </w:rPr>
      </w:pPr>
    </w:p>
    <w:p w14:paraId="3BC47EFD" w14:textId="7C48906A" w:rsidR="00265CB1" w:rsidRDefault="00265CB1" w:rsidP="0065640F">
      <w:pPr>
        <w:rPr>
          <w:rFonts w:ascii="Arial" w:hAnsi="Arial" w:cs="Arial"/>
          <w:sz w:val="22"/>
          <w:szCs w:val="22"/>
        </w:rPr>
      </w:pPr>
    </w:p>
    <w:p w14:paraId="06D930EA" w14:textId="77777777" w:rsidR="00265CB1" w:rsidRDefault="00265CB1" w:rsidP="0065640F">
      <w:pPr>
        <w:rPr>
          <w:rFonts w:ascii="Arial" w:hAnsi="Arial" w:cs="Arial"/>
          <w:sz w:val="22"/>
          <w:szCs w:val="22"/>
        </w:rPr>
      </w:pPr>
    </w:p>
    <w:p w14:paraId="3831F98F" w14:textId="77777777" w:rsidR="00844A76" w:rsidRDefault="00844A76" w:rsidP="0065640F">
      <w:pPr>
        <w:rPr>
          <w:rFonts w:ascii="Arial" w:hAnsi="Arial" w:cs="Arial"/>
          <w:sz w:val="22"/>
          <w:szCs w:val="22"/>
        </w:rPr>
      </w:pPr>
    </w:p>
    <w:p w14:paraId="42738CF0" w14:textId="4F36BE1A" w:rsidR="00027FBA" w:rsidRDefault="00027FBA" w:rsidP="0065640F">
      <w:pPr>
        <w:rPr>
          <w:rFonts w:ascii="Arial" w:hAnsi="Arial" w:cs="Arial"/>
          <w:sz w:val="22"/>
          <w:szCs w:val="22"/>
        </w:rPr>
      </w:pPr>
    </w:p>
    <w:p w14:paraId="0227C2F7" w14:textId="4A6F3733" w:rsidR="007544DA" w:rsidRDefault="007544DA" w:rsidP="0065640F">
      <w:pPr>
        <w:rPr>
          <w:rFonts w:ascii="Arial" w:hAnsi="Arial" w:cs="Arial"/>
          <w:sz w:val="22"/>
          <w:szCs w:val="22"/>
        </w:rPr>
      </w:pPr>
    </w:p>
    <w:p w14:paraId="27A58595" w14:textId="14027EBF" w:rsidR="007544DA" w:rsidRDefault="007544DA" w:rsidP="0065640F">
      <w:pPr>
        <w:rPr>
          <w:rFonts w:ascii="Arial" w:hAnsi="Arial" w:cs="Arial"/>
          <w:sz w:val="22"/>
          <w:szCs w:val="22"/>
        </w:rPr>
      </w:pPr>
    </w:p>
    <w:p w14:paraId="3EC52227" w14:textId="2BBC17EC" w:rsidR="007544DA" w:rsidRDefault="007544DA" w:rsidP="0065640F">
      <w:pPr>
        <w:rPr>
          <w:rFonts w:ascii="Arial" w:hAnsi="Arial" w:cs="Arial"/>
          <w:sz w:val="22"/>
          <w:szCs w:val="22"/>
        </w:rPr>
      </w:pPr>
    </w:p>
    <w:p w14:paraId="69EE85D5" w14:textId="77777777" w:rsidR="007544DA" w:rsidRDefault="007544DA" w:rsidP="0065640F">
      <w:pPr>
        <w:rPr>
          <w:rFonts w:ascii="Arial" w:hAnsi="Arial" w:cs="Arial"/>
          <w:sz w:val="22"/>
          <w:szCs w:val="22"/>
        </w:rPr>
      </w:pPr>
    </w:p>
    <w:p w14:paraId="65F2AA8D" w14:textId="77777777" w:rsidR="0065640F" w:rsidRPr="00AA3F7E" w:rsidRDefault="0065640F" w:rsidP="0065640F">
      <w:pPr>
        <w:pStyle w:val="Titre2"/>
        <w:numPr>
          <w:ilvl w:val="1"/>
          <w:numId w:val="0"/>
        </w:numPr>
        <w:spacing w:before="24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lastRenderedPageBreak/>
        <w:t xml:space="preserve">Les activités et principales réalisations </w:t>
      </w:r>
    </w:p>
    <w:p w14:paraId="2985DB7C" w14:textId="77777777" w:rsidR="0065640F" w:rsidRDefault="0065640F" w:rsidP="0065640F">
      <w:pPr>
        <w:rPr>
          <w:rFonts w:ascii="Arial" w:hAnsi="Arial" w:cs="Arial"/>
        </w:rPr>
      </w:pPr>
      <w:r w:rsidRPr="00C15BC9">
        <w:rPr>
          <w:rFonts w:ascii="Arial" w:hAnsi="Arial" w:cs="Arial"/>
          <w:i/>
          <w:color w:val="00B5E2"/>
        </w:rPr>
        <w:t>Descriptif, chiffres, structuration salariée et/ou bénévole</w:t>
      </w:r>
    </w:p>
    <w:p w14:paraId="0F41EBFB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6F06BE0B" w14:textId="77777777" w:rsidR="0065640F" w:rsidRDefault="0065640F" w:rsidP="0065640F"/>
    <w:p w14:paraId="70B59F3C" w14:textId="77777777" w:rsidR="0065640F" w:rsidRDefault="0065640F" w:rsidP="0065640F"/>
    <w:p w14:paraId="02AAA8BA" w14:textId="7CDD649A" w:rsidR="0065640F" w:rsidRDefault="0065640F" w:rsidP="0065640F"/>
    <w:p w14:paraId="54697123" w14:textId="6C263C08" w:rsidR="00FA2745" w:rsidRDefault="00FA2745" w:rsidP="0065640F"/>
    <w:p w14:paraId="11D9E377" w14:textId="77777777" w:rsidR="00FA2745" w:rsidRDefault="00FA2745" w:rsidP="0065640F"/>
    <w:p w14:paraId="681798A5" w14:textId="77777777" w:rsidR="0065640F" w:rsidRDefault="0065640F" w:rsidP="0065640F"/>
    <w:p w14:paraId="6C47F12B" w14:textId="0D72640E" w:rsidR="0065640F" w:rsidRDefault="0065640F" w:rsidP="0065640F"/>
    <w:p w14:paraId="78751B77" w14:textId="3FAB8EC7" w:rsidR="00265CB1" w:rsidRDefault="00265CB1" w:rsidP="0065640F"/>
    <w:p w14:paraId="33914D86" w14:textId="77777777" w:rsidR="00265CB1" w:rsidRDefault="00265CB1" w:rsidP="0065640F"/>
    <w:p w14:paraId="0CD1C820" w14:textId="77777777" w:rsidR="0065640F" w:rsidRDefault="0065640F" w:rsidP="0065640F"/>
    <w:p w14:paraId="66F7205B" w14:textId="0084A78C" w:rsidR="00D1714A" w:rsidRPr="0008609D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41277D"/>
          <w:kern w:val="24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THEMATIQUE DE L’AMI</w:t>
      </w:r>
      <w:r w:rsidRPr="00265CB1">
        <w:rPr>
          <w:rFonts w:ascii="Raleway" w:hAnsi="Raleway" w:cs="Arial"/>
          <w:b/>
          <w:bCs/>
          <w:color w:val="41277D"/>
          <w:kern w:val="24"/>
        </w:rPr>
        <w:t> :</w:t>
      </w:r>
    </w:p>
    <w:p w14:paraId="31A12DC2" w14:textId="77777777" w:rsidR="005B50F3" w:rsidRDefault="005B50F3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26AF6789" w14:textId="443CFD1B" w:rsidR="00C44811" w:rsidRDefault="00C44811" w:rsidP="00F507BF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44811">
        <w:rPr>
          <w:rFonts w:asciiTheme="minorHAnsi" w:hAnsiTheme="minorHAnsi" w:cstheme="minorHAnsi"/>
        </w:rPr>
        <w:t xml:space="preserve">Sensibiliser, former le personnel à l’accueil du public avec des besoins spécifiques - perte d’autonomie, porteurs de handicap moteur, sensoriel, mental ou psychique </w:t>
      </w:r>
      <w:r w:rsidR="00856DA0">
        <w:rPr>
          <w:rFonts w:asciiTheme="minorHAnsi" w:hAnsiTheme="minorHAnsi" w:cstheme="minorHAnsi"/>
        </w:rPr>
        <w:t>(ACCEO-TADEO)</w:t>
      </w:r>
    </w:p>
    <w:p w14:paraId="5A7A8FC2" w14:textId="6488CA72" w:rsidR="006D78AF" w:rsidRDefault="006D78AF" w:rsidP="006D78AF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5B50F3">
        <w:rPr>
          <w:rFonts w:asciiTheme="minorHAnsi" w:hAnsiTheme="minorHAnsi" w:cstheme="minorHAnsi"/>
        </w:rPr>
        <w:t xml:space="preserve">Conduire une action de lutte </w:t>
      </w:r>
      <w:r>
        <w:rPr>
          <w:rFonts w:asciiTheme="minorHAnsi" w:hAnsiTheme="minorHAnsi" w:cstheme="minorHAnsi"/>
        </w:rPr>
        <w:t>contre la précarité énergétique</w:t>
      </w:r>
      <w:r w:rsidR="00856DA0">
        <w:rPr>
          <w:rFonts w:asciiTheme="minorHAnsi" w:hAnsiTheme="minorHAnsi" w:cstheme="minorHAnsi"/>
        </w:rPr>
        <w:t xml:space="preserve"> (EDF)</w:t>
      </w:r>
    </w:p>
    <w:p w14:paraId="0A0AA5DE" w14:textId="7AB909A1" w:rsidR="007953E9" w:rsidRDefault="00C44811" w:rsidP="00F507BF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391CD6">
        <w:rPr>
          <w:rFonts w:asciiTheme="minorHAnsi" w:hAnsiTheme="minorHAnsi" w:cstheme="minorHAnsi"/>
          <w:color w:val="000000"/>
        </w:rPr>
        <w:t>Favoriser, accompagner le bien vieillir à domicile</w:t>
      </w:r>
      <w:r w:rsidR="00856DA0">
        <w:rPr>
          <w:rFonts w:asciiTheme="minorHAnsi" w:hAnsiTheme="minorHAnsi" w:cstheme="minorHAnsi"/>
          <w:color w:val="000000"/>
          <w:sz w:val="22"/>
          <w:szCs w:val="22"/>
        </w:rPr>
        <w:t xml:space="preserve"> (Groupe LA POSTE)</w:t>
      </w:r>
    </w:p>
    <w:p w14:paraId="33F3691E" w14:textId="2456D534" w:rsidR="00E0476B" w:rsidRDefault="00C44811" w:rsidP="00F507BF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53E9">
        <w:rPr>
          <w:rFonts w:asciiTheme="minorHAnsi" w:hAnsiTheme="minorHAnsi" w:cstheme="minorHAnsi"/>
        </w:rPr>
        <w:t xml:space="preserve">Combattre l’insécurité alimentaire </w:t>
      </w:r>
      <w:r>
        <w:rPr>
          <w:rFonts w:asciiTheme="minorHAnsi" w:hAnsiTheme="minorHAnsi" w:cstheme="minorHAnsi"/>
        </w:rPr>
        <w:t>en favorisant</w:t>
      </w:r>
      <w:r w:rsidRPr="007953E9">
        <w:rPr>
          <w:rFonts w:asciiTheme="minorHAnsi" w:hAnsiTheme="minorHAnsi" w:cstheme="minorHAnsi"/>
        </w:rPr>
        <w:t xml:space="preserve"> une alimentation plus durable</w:t>
      </w:r>
      <w:r w:rsidR="00856DA0">
        <w:rPr>
          <w:rFonts w:asciiTheme="minorHAnsi" w:hAnsiTheme="minorHAnsi" w:cstheme="minorHAnsi"/>
        </w:rPr>
        <w:t xml:space="preserve"> (UpCoop</w:t>
      </w:r>
      <w:r w:rsidR="00D52892">
        <w:rPr>
          <w:rFonts w:asciiTheme="minorHAnsi" w:hAnsiTheme="minorHAnsi" w:cstheme="minorHAnsi"/>
        </w:rPr>
        <w:t>)</w:t>
      </w:r>
    </w:p>
    <w:p w14:paraId="5E6B8B27" w14:textId="77777777" w:rsidR="0060753C" w:rsidRPr="0060753C" w:rsidRDefault="0060753C" w:rsidP="0060753C">
      <w:pPr>
        <w:pStyle w:val="Paragraphedeliste"/>
        <w:jc w:val="both"/>
        <w:rPr>
          <w:rFonts w:asciiTheme="minorHAnsi" w:hAnsiTheme="minorHAnsi" w:cstheme="minorHAnsi"/>
          <w:b/>
          <w:bCs/>
          <w:color w:val="002060"/>
          <w:kern w:val="24"/>
          <w:u w:val="single"/>
        </w:rPr>
      </w:pPr>
    </w:p>
    <w:p w14:paraId="65D981F8" w14:textId="77777777" w:rsidR="00D1714A" w:rsidRDefault="00D1714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  <w:r w:rsidRPr="00D1714A">
        <w:rPr>
          <w:rFonts w:ascii="Arial" w:hAnsi="Arial" w:cs="Arial"/>
          <w:b/>
          <w:bCs/>
          <w:color w:val="002060"/>
          <w:kern w:val="24"/>
        </w:rPr>
        <w:tab/>
      </w:r>
    </w:p>
    <w:p w14:paraId="3782B7F3" w14:textId="7A579815" w:rsidR="0065640F" w:rsidRPr="00265CB1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41277D"/>
          <w:kern w:val="24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PRESENTATION DU PROJET</w:t>
      </w:r>
      <w:r w:rsidR="00265CB1">
        <w:rPr>
          <w:rFonts w:ascii="Raleway" w:hAnsi="Raleway" w:cs="Arial"/>
          <w:b/>
          <w:bCs/>
          <w:color w:val="41277D"/>
          <w:kern w:val="24"/>
        </w:rPr>
        <w:t> :</w:t>
      </w:r>
    </w:p>
    <w:p w14:paraId="2CD7B18E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69C36AFA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Titre du projet :</w:t>
      </w:r>
      <w:r w:rsidR="003911F5">
        <w:rPr>
          <w:rFonts w:ascii="Arial" w:hAnsi="Arial" w:cs="Arial"/>
          <w:sz w:val="24"/>
          <w:szCs w:val="24"/>
        </w:rPr>
        <w:t> </w:t>
      </w:r>
      <w:r w:rsidR="003911F5" w:rsidRPr="003911F5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………………………………………………………………………..</w:t>
      </w:r>
    </w:p>
    <w:p w14:paraId="08EBE339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5C78B27C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</w:p>
    <w:p w14:paraId="1D642267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Contexte</w:t>
      </w:r>
    </w:p>
    <w:p w14:paraId="25889DB7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 les éléments de contexte : constats/diagnostics dans le domaine d’intervention du projet (dimensions sociales, politiques, environnementales…)</w:t>
      </w:r>
    </w:p>
    <w:p w14:paraId="05173639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 xml:space="preserve">Préciser le besoin auquel répond le projet </w:t>
      </w:r>
    </w:p>
    <w:p w14:paraId="6687D9C8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Présenter, de façon précise, l’objet du projet : en quoi cela consiste concrètement ?</w:t>
      </w:r>
    </w:p>
    <w:p w14:paraId="04BACCE3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Préciser la durée du projet.</w:t>
      </w:r>
    </w:p>
    <w:p w14:paraId="0D52E447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400C3A08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301B0E43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18FEF383" w14:textId="77777777" w:rsidR="00D1714A" w:rsidRDefault="00D1714A" w:rsidP="00D1714A"/>
    <w:p w14:paraId="07D0B3E6" w14:textId="77777777" w:rsidR="005B50F3" w:rsidRDefault="005B50F3" w:rsidP="00D1714A"/>
    <w:p w14:paraId="6C9220B8" w14:textId="77777777" w:rsidR="005B50F3" w:rsidRPr="00D1714A" w:rsidRDefault="005B50F3" w:rsidP="00D1714A"/>
    <w:p w14:paraId="3CFE2C74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Objectifs </w:t>
      </w:r>
    </w:p>
    <w:p w14:paraId="7DFC307C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Formuler les objectifs du projet en lien avec l’alignement stratégique et les enjeux du projet.</w:t>
      </w:r>
    </w:p>
    <w:p w14:paraId="4EDCF6CA" w14:textId="77777777" w:rsidR="0065640F" w:rsidRDefault="0065640F" w:rsidP="0065640F">
      <w:pPr>
        <w:rPr>
          <w:rFonts w:ascii="Arial" w:hAnsi="Arial" w:cs="Arial"/>
        </w:rPr>
      </w:pPr>
    </w:p>
    <w:p w14:paraId="0DF47309" w14:textId="77777777" w:rsidR="003911F5" w:rsidRDefault="003911F5" w:rsidP="0065640F">
      <w:pPr>
        <w:rPr>
          <w:rFonts w:ascii="Arial" w:hAnsi="Arial" w:cs="Arial"/>
        </w:rPr>
      </w:pPr>
    </w:p>
    <w:p w14:paraId="75EDD6F7" w14:textId="77777777" w:rsidR="003911F5" w:rsidRDefault="003911F5" w:rsidP="0065640F">
      <w:pPr>
        <w:rPr>
          <w:rFonts w:ascii="Arial" w:hAnsi="Arial" w:cs="Arial"/>
        </w:rPr>
      </w:pPr>
    </w:p>
    <w:p w14:paraId="405CB27F" w14:textId="77777777" w:rsidR="003911F5" w:rsidRDefault="003911F5" w:rsidP="0065640F">
      <w:pPr>
        <w:rPr>
          <w:rFonts w:ascii="Arial" w:hAnsi="Arial" w:cs="Arial"/>
        </w:rPr>
      </w:pPr>
    </w:p>
    <w:p w14:paraId="3F389A36" w14:textId="77777777" w:rsidR="00027FBA" w:rsidRDefault="00027FBA" w:rsidP="00D1714A">
      <w:pPr>
        <w:pStyle w:val="Titre2"/>
        <w:numPr>
          <w:ilvl w:val="1"/>
          <w:numId w:val="0"/>
        </w:numPr>
        <w:spacing w:before="240"/>
        <w:jc w:val="left"/>
        <w:rPr>
          <w:rFonts w:ascii="Arial" w:hAnsi="Arial" w:cs="Arial"/>
          <w:b w:val="0"/>
          <w:sz w:val="20"/>
        </w:rPr>
      </w:pPr>
    </w:p>
    <w:p w14:paraId="7980EEEB" w14:textId="77777777" w:rsidR="00D1714A" w:rsidRDefault="00D1714A" w:rsidP="00D1714A"/>
    <w:p w14:paraId="625A9D63" w14:textId="0271950D" w:rsidR="00D1714A" w:rsidRDefault="00D1714A" w:rsidP="00D1714A"/>
    <w:p w14:paraId="5A6FBB6F" w14:textId="77777777" w:rsidR="001D09BB" w:rsidRDefault="001D09BB" w:rsidP="00D1714A"/>
    <w:p w14:paraId="4954CE15" w14:textId="77777777" w:rsidR="00D1714A" w:rsidRDefault="00D1714A" w:rsidP="00D1714A"/>
    <w:p w14:paraId="5572E3C7" w14:textId="36847BF3" w:rsidR="00D1714A" w:rsidRDefault="00D1714A" w:rsidP="00D1714A"/>
    <w:p w14:paraId="1393FB10" w14:textId="2F1349DD" w:rsidR="00FA2745" w:rsidRDefault="00FA2745" w:rsidP="00D1714A"/>
    <w:p w14:paraId="12056DD8" w14:textId="7553A0AD" w:rsidR="00FA2745" w:rsidRDefault="00FA2745" w:rsidP="00D1714A"/>
    <w:p w14:paraId="17A8C136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lastRenderedPageBreak/>
        <w:t xml:space="preserve">Périmètre et population cible  </w:t>
      </w:r>
    </w:p>
    <w:p w14:paraId="4008FDAC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Préciser la population cible bénéficiaire (profil, tranche d’âge, segment…)</w:t>
      </w:r>
    </w:p>
    <w:p w14:paraId="33F88D25" w14:textId="77777777" w:rsidR="0065640F" w:rsidRDefault="0065640F" w:rsidP="0065640F">
      <w:pPr>
        <w:rPr>
          <w:rFonts w:ascii="Arial" w:hAnsi="Arial" w:cs="Arial"/>
          <w:color w:val="0070C0"/>
          <w:sz w:val="18"/>
          <w:szCs w:val="18"/>
        </w:rPr>
      </w:pPr>
    </w:p>
    <w:p w14:paraId="614BA03A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2D4EBE78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40EDBC90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7B67B846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55155F12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2FED294E" w14:textId="67931FC0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1235E85D" w14:textId="77777777" w:rsidR="0071301C" w:rsidRPr="004D5DF3" w:rsidRDefault="0071301C" w:rsidP="0065640F">
      <w:pPr>
        <w:rPr>
          <w:rFonts w:ascii="Arial" w:hAnsi="Arial" w:cs="Arial"/>
          <w:color w:val="0070C0"/>
          <w:sz w:val="18"/>
          <w:szCs w:val="18"/>
        </w:rPr>
      </w:pPr>
    </w:p>
    <w:p w14:paraId="6277ACF5" w14:textId="77777777" w:rsidR="00046D1B" w:rsidRDefault="00046D1B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19E90E2A" w14:textId="3C77FED3" w:rsidR="0065640F" w:rsidRPr="003911F5" w:rsidRDefault="005B50F3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5640F" w:rsidRPr="003911F5">
        <w:rPr>
          <w:rFonts w:ascii="Arial" w:hAnsi="Arial" w:cs="Arial"/>
          <w:sz w:val="24"/>
          <w:szCs w:val="24"/>
        </w:rPr>
        <w:t>utres partenaires éventuels</w:t>
      </w:r>
    </w:p>
    <w:p w14:paraId="1CD116C2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 xml:space="preserve">Présenter le(s) partenaire(s): </w:t>
      </w:r>
    </w:p>
    <w:p w14:paraId="1C62DE7B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Il convient de préciser pour chaque partenaire, le niveau d’intervention dans le cadre du projet (partenaire opérationnel, financeur, contributeur, expert…)</w:t>
      </w:r>
    </w:p>
    <w:p w14:paraId="17FDCB89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E75F8BE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ED49726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CB745AE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6DF8D284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DB0F588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8C84BA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70C33FF" w14:textId="77777777" w:rsidR="003911F5" w:rsidRPr="004D5DF3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A3372AF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22C3947E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4424756C" w14:textId="3DF526EE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0E35DC5" w14:textId="77777777" w:rsidR="00265CB1" w:rsidRDefault="00265CB1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45B98D4C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7A6E6703" w14:textId="2E9215C3" w:rsidR="0065640F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41277D"/>
          <w:kern w:val="24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MISE EN ŒUVRE DU PROJET</w:t>
      </w:r>
    </w:p>
    <w:p w14:paraId="7872C616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Démarche</w:t>
      </w:r>
    </w:p>
    <w:p w14:paraId="66263EB0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 les phases du projet (finalité et résultats attendus) :</w:t>
      </w:r>
    </w:p>
    <w:p w14:paraId="643FDA26" w14:textId="77777777" w:rsidR="0065640F" w:rsidRPr="00C15BC9" w:rsidRDefault="0065640F" w:rsidP="0065640F">
      <w:pPr>
        <w:ind w:left="284"/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-</w:t>
      </w:r>
      <w:r w:rsidRPr="00C15BC9">
        <w:rPr>
          <w:rFonts w:ascii="Arial" w:hAnsi="Arial" w:cs="Arial"/>
          <w:i/>
          <w:color w:val="00B5E2"/>
        </w:rPr>
        <w:tab/>
        <w:t xml:space="preserve">Contenu et modalités de déroulement </w:t>
      </w:r>
    </w:p>
    <w:p w14:paraId="00A0D972" w14:textId="77777777" w:rsidR="0065640F" w:rsidRPr="00C15BC9" w:rsidRDefault="0065640F" w:rsidP="0065640F">
      <w:pPr>
        <w:ind w:left="284"/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-</w:t>
      </w:r>
      <w:r w:rsidRPr="00C15BC9">
        <w:rPr>
          <w:rFonts w:ascii="Arial" w:hAnsi="Arial" w:cs="Arial"/>
          <w:i/>
          <w:color w:val="00B5E2"/>
        </w:rPr>
        <w:tab/>
        <w:t xml:space="preserve">Résultats ou livrables attendus </w:t>
      </w:r>
    </w:p>
    <w:p w14:paraId="35C2A4A2" w14:textId="77777777" w:rsidR="0065640F" w:rsidRPr="00C15BC9" w:rsidRDefault="0065640F" w:rsidP="0065640F">
      <w:pPr>
        <w:ind w:left="284"/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-</w:t>
      </w:r>
      <w:r w:rsidRPr="00C15BC9">
        <w:rPr>
          <w:rFonts w:ascii="Arial" w:hAnsi="Arial" w:cs="Arial"/>
          <w:i/>
          <w:color w:val="00B5E2"/>
        </w:rPr>
        <w:tab/>
        <w:t>Moyens humains et matériels éventuels</w:t>
      </w:r>
    </w:p>
    <w:p w14:paraId="0732B9DE" w14:textId="77777777" w:rsidR="0065640F" w:rsidRDefault="0065640F" w:rsidP="0065640F">
      <w:pPr>
        <w:rPr>
          <w:rFonts w:ascii="Arial" w:hAnsi="Arial" w:cs="Arial"/>
          <w:color w:val="0070C0"/>
        </w:rPr>
      </w:pPr>
    </w:p>
    <w:p w14:paraId="40111E83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6BCC6F83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1CDEF252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300305D6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7F03B89B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4CCE18A8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1994B2BC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789997A2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04749335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Planning </w:t>
      </w:r>
    </w:p>
    <w:p w14:paraId="07401087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 le calendrier du projet en lien avec la démarche proposée</w:t>
      </w:r>
    </w:p>
    <w:p w14:paraId="3FC6CE54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Spécifier les jalons majeurs et les faits marquants durant le cycle du projet.</w:t>
      </w:r>
    </w:p>
    <w:p w14:paraId="48E64AB3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Préciser la date prévisionnelle de lancement du projet</w:t>
      </w:r>
    </w:p>
    <w:p w14:paraId="45CC9B3B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56BF6FB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9EEDF24" w14:textId="243317B6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7215963" w14:textId="356F149D" w:rsidR="00046D1B" w:rsidRDefault="00046D1B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176A939" w14:textId="77777777" w:rsidR="00046D1B" w:rsidRPr="00C82164" w:rsidRDefault="00046D1B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4BF32764" w14:textId="29456690" w:rsidR="003911F5" w:rsidRDefault="003911F5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cs="Arial"/>
        </w:rPr>
      </w:pPr>
    </w:p>
    <w:p w14:paraId="667C6034" w14:textId="4227F28C" w:rsidR="00265CB1" w:rsidRDefault="00265CB1" w:rsidP="00265CB1"/>
    <w:p w14:paraId="4A3B13D3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lastRenderedPageBreak/>
        <w:t xml:space="preserve">Gouvernance et suivi </w:t>
      </w:r>
    </w:p>
    <w:p w14:paraId="57746017" w14:textId="6E8DC99C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Définir les modalités de suivi d</w:t>
      </w:r>
      <w:r w:rsidR="00391CD6">
        <w:rPr>
          <w:rFonts w:ascii="Arial" w:hAnsi="Arial" w:cs="Arial"/>
          <w:i/>
          <w:color w:val="00B5E2"/>
        </w:rPr>
        <w:t>u projet : Comité de pilotage, r</w:t>
      </w:r>
      <w:r w:rsidRPr="00C15BC9">
        <w:rPr>
          <w:rFonts w:ascii="Arial" w:hAnsi="Arial" w:cs="Arial"/>
          <w:i/>
          <w:color w:val="00B5E2"/>
        </w:rPr>
        <w:t>éunions de suivi… en précisant pour chaque instance : le rôle et la périodicité.</w:t>
      </w:r>
    </w:p>
    <w:p w14:paraId="2697356A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11E8DBE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D4A0AA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C88B185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730EFBE7" w14:textId="718E44BA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79EF8EF9" w14:textId="586EC5A7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CA17495" w14:textId="49023499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74A89B75" w14:textId="77777777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02B2848" w14:textId="45E41121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971E665" w14:textId="77777777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0E2BCCA" w14:textId="7C1C5D3A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67318330" w14:textId="01A08E81" w:rsidR="0024673A" w:rsidRDefault="0024673A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787AE3A" w14:textId="7B33A5DC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76ED682" w14:textId="77777777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35714C34" w14:textId="77777777" w:rsidR="003911F5" w:rsidRPr="00C82164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68530EB" w14:textId="4B0D25E0" w:rsidR="0065640F" w:rsidRPr="003911F5" w:rsidRDefault="0008609D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65640F" w:rsidRPr="003911F5">
        <w:rPr>
          <w:rFonts w:ascii="Arial" w:hAnsi="Arial" w:cs="Arial"/>
          <w:sz w:val="24"/>
          <w:szCs w:val="24"/>
        </w:rPr>
        <w:t xml:space="preserve">valuation </w:t>
      </w:r>
    </w:p>
    <w:p w14:paraId="4EB292E5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Spécifier les modalités d’évaluation du projet en lien avec les objectifs fixés (retour sur expérience, étude d’impacts…)</w:t>
      </w:r>
    </w:p>
    <w:p w14:paraId="33BA27C5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07947C79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6677E181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201310DE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167AE9EB" w14:textId="08AA9896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13AC6A18" w14:textId="77777777" w:rsidR="00265CB1" w:rsidRDefault="00265CB1" w:rsidP="0065640F">
      <w:pPr>
        <w:rPr>
          <w:rFonts w:ascii="Arial" w:hAnsi="Arial" w:cs="Arial"/>
          <w:i/>
          <w:color w:val="0070C0"/>
        </w:rPr>
      </w:pPr>
    </w:p>
    <w:p w14:paraId="046CAAFA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57E7DAB0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74BD6FAB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</w:p>
    <w:p w14:paraId="2271FC3E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9E69996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6E9ED8C5" w14:textId="71049D31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590F5C22" w14:textId="77777777" w:rsidR="00265CB1" w:rsidRDefault="00265CB1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5EEEF021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F7F17DB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19C2D552" w14:textId="53F2EB9A" w:rsidR="0065640F" w:rsidRPr="00265CB1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41277D"/>
          <w:kern w:val="24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VALORISATION DU</w:t>
      </w:r>
      <w:r w:rsidRPr="0008609D">
        <w:rPr>
          <w:rFonts w:ascii="Raleway" w:hAnsi="Raleway" w:cs="Arial"/>
          <w:b/>
          <w:bCs/>
          <w:color w:val="41277D"/>
          <w:kern w:val="24"/>
          <w:sz w:val="36"/>
          <w:szCs w:val="36"/>
          <w:u w:val="single"/>
        </w:rPr>
        <w:t xml:space="preserve"> </w:t>
      </w: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PROJET</w:t>
      </w:r>
      <w:r w:rsidR="00265CB1" w:rsidRPr="00265CB1">
        <w:rPr>
          <w:rFonts w:ascii="Raleway" w:hAnsi="Raleway" w:cs="Arial"/>
          <w:b/>
          <w:bCs/>
          <w:color w:val="41277D"/>
          <w:kern w:val="24"/>
        </w:rPr>
        <w:t> :</w:t>
      </w:r>
    </w:p>
    <w:p w14:paraId="627E7D6F" w14:textId="77777777" w:rsidR="0065640F" w:rsidRPr="006735E8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szCs w:val="36"/>
          <w:u w:val="single"/>
        </w:rPr>
      </w:pPr>
    </w:p>
    <w:p w14:paraId="299EF294" w14:textId="77777777" w:rsidR="0065640F" w:rsidRPr="00B95A49" w:rsidRDefault="0065640F" w:rsidP="00B95A49">
      <w:pPr>
        <w:rPr>
          <w:rFonts w:ascii="Arial" w:hAnsi="Arial" w:cs="Arial"/>
          <w:i/>
          <w:color w:val="00B5E2"/>
        </w:rPr>
      </w:pPr>
      <w:r w:rsidRPr="00B95A49">
        <w:rPr>
          <w:rFonts w:ascii="Arial" w:hAnsi="Arial" w:cs="Arial"/>
          <w:i/>
          <w:color w:val="00B5E2"/>
        </w:rPr>
        <w:t>Modes de valorisation du projet auprès des clients, des partenaires et du grand public : supports de communication, présence de logo, manifestations, presse, médias…</w:t>
      </w:r>
    </w:p>
    <w:p w14:paraId="51CCD6C8" w14:textId="77777777" w:rsidR="0065640F" w:rsidRPr="00B95A49" w:rsidRDefault="0065640F" w:rsidP="0065640F">
      <w:pPr>
        <w:rPr>
          <w:rFonts w:ascii="Arial" w:hAnsi="Arial" w:cs="Arial"/>
          <w:i/>
          <w:color w:val="00B5E2"/>
        </w:rPr>
      </w:pPr>
      <w:r w:rsidRPr="00B95A49">
        <w:rPr>
          <w:rFonts w:ascii="Arial" w:hAnsi="Arial" w:cs="Arial"/>
          <w:i/>
          <w:color w:val="00B5E2"/>
        </w:rPr>
        <w:t>Présenter les autres modalités de partenariat envisagées le cas échéant</w:t>
      </w:r>
    </w:p>
    <w:p w14:paraId="3A588748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714A99B7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55F7E309" w14:textId="77777777" w:rsidR="007C00E4" w:rsidRDefault="007C00E4" w:rsidP="0065640F">
      <w:pPr>
        <w:rPr>
          <w:rFonts w:ascii="Arial" w:hAnsi="Arial" w:cs="Arial"/>
          <w:i/>
          <w:color w:val="0070C0"/>
        </w:rPr>
      </w:pPr>
    </w:p>
    <w:p w14:paraId="21CDBD4B" w14:textId="77777777" w:rsidR="007C00E4" w:rsidRDefault="007C00E4" w:rsidP="0065640F">
      <w:pPr>
        <w:rPr>
          <w:rFonts w:ascii="Arial" w:hAnsi="Arial" w:cs="Arial"/>
          <w:i/>
          <w:color w:val="0070C0"/>
        </w:rPr>
      </w:pPr>
    </w:p>
    <w:p w14:paraId="6CE3A4BC" w14:textId="0FA45AC6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2F3B1E98" w14:textId="0AF5C3F9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116BDF48" w14:textId="72618CFE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236AE330" w14:textId="569A661A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7C4BE017" w14:textId="05E0BABC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196872D3" w14:textId="5709C8CA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2D68D9CE" w14:textId="2A78874F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6CEBA283" w14:textId="77777777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0C4929BE" w14:textId="6DD313BF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55A9694B" w14:textId="5F393318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3069F92F" w14:textId="6C895544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6B98FFB2" w14:textId="67964261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08890F65" w14:textId="77777777" w:rsidR="001257C2" w:rsidRDefault="001257C2" w:rsidP="0065640F">
      <w:pPr>
        <w:rPr>
          <w:rFonts w:ascii="Arial" w:hAnsi="Arial" w:cs="Arial"/>
          <w:i/>
          <w:color w:val="0070C0"/>
        </w:rPr>
      </w:pPr>
    </w:p>
    <w:p w14:paraId="2C363630" w14:textId="77777777" w:rsidR="001257C2" w:rsidRDefault="001257C2" w:rsidP="0065640F">
      <w:pPr>
        <w:rPr>
          <w:rFonts w:ascii="Arial" w:hAnsi="Arial" w:cs="Arial"/>
          <w:i/>
          <w:color w:val="0070C0"/>
        </w:rPr>
      </w:pPr>
    </w:p>
    <w:p w14:paraId="7433ACDD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7D7BA220" w14:textId="26C65A00" w:rsidR="0065640F" w:rsidRDefault="0008609D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41277D"/>
          <w:kern w:val="24"/>
          <w:szCs w:val="36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szCs w:val="36"/>
          <w:u w:val="single"/>
        </w:rPr>
        <w:lastRenderedPageBreak/>
        <w:t>FINANCEMENT DU PROJET (SYNTHESE)</w:t>
      </w:r>
    </w:p>
    <w:p w14:paraId="227786BF" w14:textId="77777777" w:rsidR="00FA2745" w:rsidRPr="0008609D" w:rsidRDefault="00FA2745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41277D"/>
          <w:kern w:val="24"/>
          <w:szCs w:val="36"/>
          <w:u w:val="single"/>
        </w:rPr>
      </w:pPr>
    </w:p>
    <w:p w14:paraId="414332D0" w14:textId="0112E532" w:rsidR="0065640F" w:rsidRPr="00B95A49" w:rsidRDefault="0065640F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color w:val="00B5E2"/>
        </w:rPr>
      </w:pPr>
      <w:r w:rsidRPr="00B95A49">
        <w:rPr>
          <w:rFonts w:ascii="Arial" w:hAnsi="Arial" w:cs="Arial"/>
          <w:i/>
          <w:color w:val="00B5E2"/>
        </w:rPr>
        <w:t>Présenter de manière synthétique le financement de votre projet (à partir de budget prévision</w:t>
      </w:r>
      <w:r w:rsidR="003911F5" w:rsidRPr="00B95A49">
        <w:rPr>
          <w:rFonts w:ascii="Arial" w:hAnsi="Arial" w:cs="Arial"/>
          <w:i/>
          <w:color w:val="00B5E2"/>
        </w:rPr>
        <w:t>nel détaillé joint au dossier) en précisant les différents postes</w:t>
      </w:r>
    </w:p>
    <w:p w14:paraId="4A01267C" w14:textId="77777777" w:rsidR="00B963A0" w:rsidRPr="00B95A49" w:rsidRDefault="00B963A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</w:rPr>
      </w:pPr>
      <w:r w:rsidRPr="00B95A49">
        <w:rPr>
          <w:rFonts w:ascii="Arial" w:hAnsi="Arial" w:cs="Arial"/>
          <w:b/>
          <w:i/>
          <w:color w:val="00B5E2"/>
        </w:rPr>
        <w:t xml:space="preserve">Pour les charges, préciser la nature : </w:t>
      </w:r>
      <w:r w:rsidR="00591240" w:rsidRPr="00B95A49">
        <w:rPr>
          <w:rFonts w:ascii="Arial" w:hAnsi="Arial" w:cs="Arial"/>
          <w:b/>
          <w:i/>
          <w:color w:val="00B5E2"/>
        </w:rPr>
        <w:t>intervenants, locations, assurances</w:t>
      </w:r>
    </w:p>
    <w:p w14:paraId="292E437B" w14:textId="77777777" w:rsidR="00591240" w:rsidRPr="00B95A49" w:rsidRDefault="0059124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</w:rPr>
      </w:pPr>
      <w:r w:rsidRPr="00B95A49">
        <w:rPr>
          <w:rFonts w:ascii="Arial" w:hAnsi="Arial" w:cs="Arial"/>
          <w:b/>
          <w:i/>
          <w:color w:val="00B5E2"/>
        </w:rPr>
        <w:t>Pour les co-financements, préciser si acquis, demandés ou en cours d’</w:t>
      </w:r>
      <w:r w:rsidR="00905477" w:rsidRPr="00B95A49">
        <w:rPr>
          <w:rFonts w:ascii="Arial" w:hAnsi="Arial" w:cs="Arial"/>
          <w:b/>
          <w:i/>
          <w:color w:val="00B5E2"/>
        </w:rPr>
        <w:t>instance</w:t>
      </w:r>
    </w:p>
    <w:p w14:paraId="6EDF96C1" w14:textId="77777777" w:rsidR="0065640F" w:rsidRPr="00B95A49" w:rsidRDefault="0059124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</w:rPr>
      </w:pPr>
      <w:r w:rsidRPr="00B95A49">
        <w:rPr>
          <w:rFonts w:ascii="Arial" w:hAnsi="Arial" w:cs="Arial"/>
          <w:b/>
          <w:i/>
          <w:color w:val="00B5E2"/>
        </w:rPr>
        <w:t xml:space="preserve">Produits de </w:t>
      </w:r>
      <w:r w:rsidR="00905477" w:rsidRPr="00B95A49">
        <w:rPr>
          <w:rFonts w:ascii="Arial" w:hAnsi="Arial" w:cs="Arial"/>
          <w:b/>
          <w:i/>
          <w:color w:val="00B5E2"/>
        </w:rPr>
        <w:t>ventes,</w:t>
      </w:r>
      <w:r w:rsidR="0065640F" w:rsidRPr="00B95A49">
        <w:rPr>
          <w:rFonts w:ascii="Arial" w:hAnsi="Arial" w:cs="Arial"/>
          <w:b/>
          <w:i/>
          <w:color w:val="00B5E2"/>
        </w:rPr>
        <w:t xml:space="preserve"> </w:t>
      </w:r>
      <w:r w:rsidRPr="00B95A49">
        <w:rPr>
          <w:rFonts w:ascii="Arial" w:hAnsi="Arial" w:cs="Arial"/>
          <w:b/>
          <w:i/>
          <w:color w:val="00B5E2"/>
        </w:rPr>
        <w:t>si vous encaissez des droits d’entrée ou d’inscription ou si l’action génère des ventes d’objets ou de prestations.</w:t>
      </w:r>
    </w:p>
    <w:p w14:paraId="12A7587C" w14:textId="4CA008A8" w:rsidR="00B963A0" w:rsidRPr="0024673A" w:rsidRDefault="0021727D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  <w:u w:val="single"/>
        </w:rPr>
      </w:pPr>
      <w:r w:rsidRPr="0024673A">
        <w:rPr>
          <w:rFonts w:ascii="Arial" w:hAnsi="Arial" w:cs="Arial"/>
          <w:b/>
          <w:i/>
          <w:color w:val="00B5E2"/>
          <w:u w:val="single"/>
        </w:rPr>
        <w:t>Si un poste représente plus de la moitié de la dotation des AMIs, joindre un devis sur ce poste</w:t>
      </w:r>
    </w:p>
    <w:p w14:paraId="38FA55F4" w14:textId="4BAACC1C" w:rsidR="00762C27" w:rsidRDefault="00762C27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p w14:paraId="72653605" w14:textId="77777777" w:rsidR="00A55771" w:rsidRDefault="00A55771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tbl>
      <w:tblPr>
        <w:tblW w:w="10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311"/>
        <w:gridCol w:w="299"/>
        <w:gridCol w:w="1547"/>
        <w:gridCol w:w="2073"/>
        <w:gridCol w:w="1430"/>
        <w:gridCol w:w="326"/>
        <w:gridCol w:w="404"/>
      </w:tblGrid>
      <w:tr w:rsidR="00762C27" w:rsidRPr="00762C27" w14:paraId="200C6181" w14:textId="77777777" w:rsidTr="00C71F67">
        <w:trPr>
          <w:trHeight w:val="315"/>
        </w:trPr>
        <w:tc>
          <w:tcPr>
            <w:tcW w:w="4380" w:type="dxa"/>
            <w:gridSpan w:val="3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76C0415C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3620" w:type="dxa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489870D0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2160" w:type="dxa"/>
            <w:gridSpan w:val="3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1B2CC849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FINANCEMENT</w:t>
            </w:r>
          </w:p>
        </w:tc>
      </w:tr>
      <w:tr w:rsidR="00762C27" w:rsidRPr="00762C27" w14:paraId="5EE0F480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605423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Poste budgétaire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62C931B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Montant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B84D9C6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2A365C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 xml:space="preserve">Co-financeur </w:t>
            </w:r>
          </w:p>
        </w:tc>
        <w:tc>
          <w:tcPr>
            <w:tcW w:w="2073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184963B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Acquis/en attente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6841079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Montant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378F74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2B257D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%</w:t>
            </w:r>
          </w:p>
        </w:tc>
      </w:tr>
      <w:tr w:rsidR="00762C27" w:rsidRPr="00762C27" w14:paraId="36A8910F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710B61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7260677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8D2DDF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C9A4BA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65560B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546B5F7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63A00B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A39636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72A148DF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BD1D05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B32053A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8FF4C5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51FE637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3CFB28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0201E4F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BA1A2C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78ACB2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FCC853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07596D0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A27708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61478A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A66874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A61518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328105C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AC862F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488666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B10C7A3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4201B25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EBE5E2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82F57B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B43BA0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044762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1D74DD2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755031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364BF6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2E916EF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DC78889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ACDE52F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7DE07C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BDC3C1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AFB564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272942D9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4F657F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299AB15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DC669AA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C5B650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93EBEB0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77265248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2F872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E6175E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BF6083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8A647C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E1B70E3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3908C49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FD0773F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B7B999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FBFBFF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A347AF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A5D2DF7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13B9425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5329C68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1A7205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1E707371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B62AED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3D9BA7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2D3D4C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395C24F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34C348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0D87109C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194D8B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6498B4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0EAF452D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B09715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4D244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E75177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13585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A30454B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8DEF940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0D167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A24BE8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7381E5F1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4FD7EE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BFB310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2E95896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9C416EB" w14:textId="23D5F83C" w:rsidR="00762C27" w:rsidRPr="00591240" w:rsidRDefault="00391CD6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2B0168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285E0F9E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B89E58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4386B8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24550609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95F4ED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85FF3A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413494C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2EFDD9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71418A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6901DC9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778604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0115776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197FAFF3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CD55BA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0296A49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FDF45E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38A023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083DA8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4D62A7F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CD2501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B56BC3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7E70453A" w14:textId="77777777" w:rsidTr="00C71F67">
        <w:trPr>
          <w:trHeight w:val="315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28DBD9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2AE37AC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09A8CB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150A0C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62F1F5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58D304AE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267758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613BE1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61046B33" w14:textId="77777777" w:rsidTr="00C71F67">
        <w:trPr>
          <w:trHeight w:val="315"/>
        </w:trPr>
        <w:tc>
          <w:tcPr>
            <w:tcW w:w="2770" w:type="dxa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341CD036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11" w:type="dxa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506C711F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6B3C935E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620" w:type="dxa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0DEE6693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0" w:type="dxa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000000" w:fill="00B5E2"/>
            <w:noWrap/>
            <w:vAlign w:val="bottom"/>
            <w:hideMark/>
          </w:tcPr>
          <w:p w14:paraId="0DE1DEC3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8" w:space="0" w:color="31869B"/>
              <w:left w:val="single" w:sz="4" w:space="0" w:color="31869B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2D2B8BA6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04" w:type="dxa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7A992A9B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1917D24" w14:textId="77777777" w:rsidR="00762C27" w:rsidRDefault="00762C27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p w14:paraId="037E99EC" w14:textId="77777777" w:rsidR="00EE4DB6" w:rsidRDefault="00B963A0" w:rsidP="00413BA1">
      <w:pPr>
        <w:pStyle w:val="Corpsdetexte2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65640F">
        <w:rPr>
          <w:rFonts w:ascii="Arial" w:hAnsi="Arial" w:cs="Arial"/>
          <w:b/>
          <w:szCs w:val="22"/>
        </w:rPr>
        <w:t xml:space="preserve">ait </w:t>
      </w:r>
      <w:r w:rsidR="00EE4DB6">
        <w:rPr>
          <w:rFonts w:ascii="Arial" w:hAnsi="Arial" w:cs="Arial"/>
          <w:b/>
          <w:szCs w:val="22"/>
        </w:rPr>
        <w:t xml:space="preserve">à </w:t>
      </w:r>
    </w:p>
    <w:p w14:paraId="1DEE3AFE" w14:textId="25BF187C" w:rsidR="00EE4DB6" w:rsidRDefault="0065640F" w:rsidP="00413BA1">
      <w:pPr>
        <w:pStyle w:val="Corpsdetexte2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le </w:t>
      </w:r>
    </w:p>
    <w:p w14:paraId="2FB781DF" w14:textId="2C391A9F" w:rsidR="008C5D50" w:rsidRDefault="00EE4DB6" w:rsidP="00413BA1">
      <w:pPr>
        <w:pStyle w:val="Corpsdetexte2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8C5D50">
        <w:rPr>
          <w:rFonts w:ascii="Arial" w:hAnsi="Arial" w:cs="Arial"/>
          <w:b/>
          <w:szCs w:val="22"/>
        </w:rPr>
        <w:t>Nom, Prénom, fonction :</w:t>
      </w:r>
    </w:p>
    <w:p w14:paraId="68BBBDB9" w14:textId="77777777" w:rsidR="008C5D50" w:rsidRDefault="008C5D50" w:rsidP="00413BA1">
      <w:pPr>
        <w:pStyle w:val="Corpsdetexte2"/>
        <w:spacing w:after="0"/>
        <w:rPr>
          <w:rFonts w:ascii="Arial" w:hAnsi="Arial" w:cs="Arial"/>
          <w:b/>
          <w:szCs w:val="22"/>
        </w:rPr>
      </w:pPr>
    </w:p>
    <w:p w14:paraId="41D45FE0" w14:textId="1553F809" w:rsidR="0065640F" w:rsidRDefault="008C5D50" w:rsidP="00413BA1">
      <w:pPr>
        <w:pStyle w:val="Corpsdetexte2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SIGNATURE</w:t>
      </w:r>
      <w:r w:rsidR="0065640F">
        <w:rPr>
          <w:rFonts w:ascii="Arial" w:hAnsi="Arial" w:cs="Arial"/>
          <w:b/>
          <w:szCs w:val="22"/>
        </w:rPr>
        <w:t> </w:t>
      </w:r>
      <w:r w:rsidR="00F066C6">
        <w:rPr>
          <w:rFonts w:ascii="Arial" w:hAnsi="Arial" w:cs="Arial"/>
          <w:b/>
          <w:szCs w:val="22"/>
        </w:rPr>
        <w:t xml:space="preserve">du représentant </w:t>
      </w:r>
      <w:r w:rsidR="00F066C6" w:rsidRPr="00265CB1">
        <w:rPr>
          <w:rFonts w:ascii="Arial" w:hAnsi="Arial" w:cs="Arial"/>
          <w:b/>
          <w:szCs w:val="22"/>
        </w:rPr>
        <w:t>légal</w:t>
      </w:r>
      <w:r w:rsidR="00413BA1" w:rsidRPr="00265CB1">
        <w:rPr>
          <w:rFonts w:ascii="Arial" w:hAnsi="Arial" w:cs="Arial"/>
          <w:b/>
          <w:szCs w:val="22"/>
        </w:rPr>
        <w:t xml:space="preserve"> et cachet</w:t>
      </w:r>
      <w:r w:rsidRPr="00265CB1">
        <w:rPr>
          <w:rFonts w:ascii="Arial" w:hAnsi="Arial" w:cs="Arial"/>
          <w:b/>
          <w:szCs w:val="22"/>
        </w:rPr>
        <w:t xml:space="preserve"> structure</w:t>
      </w:r>
      <w:r w:rsidR="00F066C6" w:rsidRPr="00265CB1">
        <w:rPr>
          <w:rFonts w:ascii="Arial" w:hAnsi="Arial" w:cs="Arial"/>
          <w:b/>
          <w:szCs w:val="22"/>
        </w:rPr>
        <w:t xml:space="preserve"> </w:t>
      </w:r>
      <w:r w:rsidR="0065640F" w:rsidRPr="00265CB1">
        <w:rPr>
          <w:rFonts w:ascii="Arial" w:hAnsi="Arial" w:cs="Arial"/>
          <w:b/>
          <w:szCs w:val="22"/>
        </w:rPr>
        <w:t>:</w:t>
      </w:r>
    </w:p>
    <w:p w14:paraId="0B660E23" w14:textId="77777777" w:rsidR="00EE4DB6" w:rsidRDefault="00EE4DB6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5B492B73" w14:textId="77777777" w:rsidR="00EE4DB6" w:rsidRDefault="00EE4DB6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34B7C82C" w14:textId="77777777" w:rsidR="00EE4DB6" w:rsidRDefault="00EE4DB6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1CEB5CDD" w14:textId="77777777" w:rsidR="00EE4DB6" w:rsidRDefault="00EE4DB6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1688CE90" w14:textId="09870C31" w:rsidR="00265CB1" w:rsidRDefault="00413BA1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14:paraId="66A58FD1" w14:textId="77777777" w:rsidR="00EE4DB6" w:rsidRDefault="00EE4DB6" w:rsidP="00265CB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  <w:u w:val="single"/>
        </w:rPr>
      </w:pPr>
    </w:p>
    <w:p w14:paraId="0E1C4060" w14:textId="77777777" w:rsidR="00EE4DB6" w:rsidRDefault="00EE4DB6" w:rsidP="00265CB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  <w:u w:val="single"/>
        </w:rPr>
      </w:pPr>
    </w:p>
    <w:p w14:paraId="292E0E36" w14:textId="788B2BCD" w:rsidR="00265CB1" w:rsidRPr="008C5D50" w:rsidRDefault="00265CB1" w:rsidP="00265CB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  <w:u w:val="single"/>
        </w:rPr>
      </w:pPr>
      <w:r w:rsidRPr="008C5D50">
        <w:rPr>
          <w:rFonts w:ascii="Raleway" w:hAnsi="Raleway" w:cs="Arial"/>
          <w:b/>
          <w:color w:val="41277D"/>
          <w:sz w:val="18"/>
          <w:szCs w:val="18"/>
          <w:u w:val="single"/>
        </w:rPr>
        <w:t>CONTACT AMIs ACTAS</w:t>
      </w:r>
    </w:p>
    <w:p w14:paraId="66E3FDB7" w14:textId="77777777" w:rsidR="00265CB1" w:rsidRPr="008C5D50" w:rsidRDefault="00265CB1" w:rsidP="00265CB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</w:rPr>
      </w:pPr>
      <w:r w:rsidRPr="008C5D50">
        <w:rPr>
          <w:rFonts w:ascii="Raleway" w:hAnsi="Raleway" w:cs="Arial"/>
          <w:b/>
          <w:color w:val="41277D"/>
          <w:sz w:val="18"/>
          <w:szCs w:val="18"/>
        </w:rPr>
        <w:t>Nicolas LEAUTAUD</w:t>
      </w:r>
    </w:p>
    <w:p w14:paraId="538935FD" w14:textId="77777777" w:rsidR="00265CB1" w:rsidRPr="008C5D50" w:rsidRDefault="00265CB1" w:rsidP="00265CB1">
      <w:pPr>
        <w:autoSpaceDE w:val="0"/>
        <w:autoSpaceDN w:val="0"/>
        <w:adjustRightInd w:val="0"/>
        <w:rPr>
          <w:rFonts w:ascii="Raleway" w:hAnsi="Raleway" w:cs="Arial"/>
          <w:bCs/>
          <w:i/>
          <w:iCs/>
          <w:color w:val="41277D"/>
          <w:sz w:val="18"/>
          <w:szCs w:val="18"/>
        </w:rPr>
      </w:pPr>
      <w:r w:rsidRPr="008C5D50">
        <w:rPr>
          <w:rFonts w:ascii="Raleway" w:hAnsi="Raleway" w:cs="Arial"/>
          <w:bCs/>
          <w:i/>
          <w:iCs/>
          <w:color w:val="41277D"/>
          <w:sz w:val="18"/>
          <w:szCs w:val="18"/>
        </w:rPr>
        <w:t>Chargé d’animation et de développement ACTAS</w:t>
      </w:r>
    </w:p>
    <w:p w14:paraId="51C5C674" w14:textId="024038F9" w:rsidR="00CD6571" w:rsidRDefault="00265CB1" w:rsidP="008A6F1E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</w:rPr>
      </w:pPr>
      <w:r w:rsidRPr="008C5D50">
        <w:rPr>
          <w:rFonts w:ascii="Raleway" w:hAnsi="Raleway" w:cs="Arial"/>
          <w:b/>
          <w:color w:val="41277D"/>
          <w:sz w:val="18"/>
          <w:szCs w:val="18"/>
        </w:rPr>
        <w:t>E-mail : </w:t>
      </w:r>
      <w:hyperlink r:id="rId14" w:history="1">
        <w:r w:rsidRPr="008C5D50">
          <w:rPr>
            <w:rFonts w:ascii="Raleway" w:hAnsi="Raleway" w:cs="Arial"/>
            <w:b/>
            <w:color w:val="41277D"/>
            <w:sz w:val="18"/>
            <w:szCs w:val="18"/>
          </w:rPr>
          <w:t>amis@actas-asso.fr</w:t>
        </w:r>
      </w:hyperlink>
    </w:p>
    <w:p w14:paraId="47D3CD53" w14:textId="77777777" w:rsidR="00CD6571" w:rsidRPr="00CD6571" w:rsidRDefault="00CD6571" w:rsidP="00CD657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</w:rPr>
      </w:pPr>
      <w:r w:rsidRPr="00CD6571">
        <w:rPr>
          <w:rFonts w:ascii="Raleway" w:hAnsi="Raleway" w:cs="Arial"/>
          <w:b/>
          <w:color w:val="41277D"/>
          <w:sz w:val="18"/>
          <w:szCs w:val="18"/>
        </w:rPr>
        <w:t>06.62.03.34.14</w:t>
      </w:r>
    </w:p>
    <w:p w14:paraId="5D893D65" w14:textId="2378B3DC" w:rsidR="00CD6571" w:rsidRPr="008A6F1E" w:rsidRDefault="00CD6571" w:rsidP="00CD657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</w:rPr>
      </w:pPr>
      <w:r w:rsidRPr="00CD6571">
        <w:rPr>
          <w:rFonts w:ascii="Raleway" w:hAnsi="Raleway" w:cs="Arial"/>
          <w:b/>
          <w:color w:val="41277D"/>
          <w:sz w:val="18"/>
          <w:szCs w:val="18"/>
        </w:rPr>
        <w:t>06.51.17.31.48</w:t>
      </w:r>
    </w:p>
    <w:sectPr w:rsidR="00CD6571" w:rsidRPr="008A6F1E" w:rsidSect="00B82DA4">
      <w:footerReference w:type="default" r:id="rId15"/>
      <w:pgSz w:w="11907" w:h="16840" w:code="9"/>
      <w:pgMar w:top="720" w:right="720" w:bottom="568" w:left="720" w:header="425" w:footer="360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DF49" w14:textId="77777777" w:rsidR="00B82DA4" w:rsidRDefault="00B82DA4">
      <w:r>
        <w:separator/>
      </w:r>
    </w:p>
  </w:endnote>
  <w:endnote w:type="continuationSeparator" w:id="0">
    <w:p w14:paraId="4E5E0A9D" w14:textId="77777777" w:rsidR="00B82DA4" w:rsidRDefault="00B8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ctora LH Ligh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9E32" w14:textId="77777777" w:rsidR="00265CB1" w:rsidRDefault="00265CB1" w:rsidP="00265CB1">
    <w:pPr>
      <w:pStyle w:val="Pieddepage"/>
    </w:pPr>
  </w:p>
  <w:p w14:paraId="52D18F7A" w14:textId="77777777" w:rsidR="001B041B" w:rsidRPr="00F60BA7" w:rsidRDefault="001B041B" w:rsidP="001B041B">
    <w:pPr>
      <w:pStyle w:val="Pieddepage"/>
      <w:tabs>
        <w:tab w:val="clear" w:pos="4536"/>
        <w:tab w:val="clear" w:pos="9072"/>
        <w:tab w:val="left" w:pos="0"/>
        <w:tab w:val="center" w:pos="5245"/>
        <w:tab w:val="right" w:pos="10467"/>
      </w:tabs>
      <w:rPr>
        <w:rFonts w:ascii="Raleway" w:hAnsi="Raleway"/>
        <w:b/>
        <w:bCs/>
        <w:sz w:val="12"/>
        <w:szCs w:val="12"/>
      </w:rPr>
    </w:pPr>
    <w:r w:rsidRPr="00F60BA7">
      <w:rPr>
        <w:rFonts w:ascii="Raleway" w:hAnsi="Raleway"/>
        <w:b/>
        <w:bCs/>
        <w:sz w:val="12"/>
        <w:szCs w:val="12"/>
      </w:rPr>
      <w:t>ACTAS</w:t>
    </w:r>
    <w:r>
      <w:rPr>
        <w:rFonts w:ascii="Raleway" w:hAnsi="Raleway"/>
        <w:b/>
        <w:bCs/>
        <w:sz w:val="12"/>
        <w:szCs w:val="12"/>
      </w:rPr>
      <w:tab/>
    </w:r>
    <w:r w:rsidRPr="00F60BA7">
      <w:rPr>
        <w:rFonts w:ascii="Raleway" w:hAnsi="Raleway"/>
        <w:i/>
        <w:iCs/>
        <w:sz w:val="12"/>
        <w:szCs w:val="12"/>
      </w:rPr>
      <w:t>Secrétariat Général</w:t>
    </w:r>
    <w:r w:rsidRPr="00B84F40">
      <w:rPr>
        <w:rFonts w:ascii="Raleway" w:hAnsi="Raleway"/>
        <w:b/>
        <w:bCs/>
        <w:sz w:val="12"/>
        <w:szCs w:val="12"/>
      </w:rPr>
      <w:t xml:space="preserve"> </w:t>
    </w:r>
    <w:r>
      <w:rPr>
        <w:rFonts w:ascii="Raleway" w:hAnsi="Raleway"/>
        <w:b/>
        <w:bCs/>
        <w:sz w:val="12"/>
        <w:szCs w:val="12"/>
      </w:rPr>
      <w:tab/>
    </w:r>
    <w:r w:rsidRPr="00B84F40">
      <w:rPr>
        <w:rFonts w:ascii="Raleway" w:hAnsi="Raleway"/>
        <w:b/>
        <w:bCs/>
        <w:sz w:val="12"/>
        <w:szCs w:val="12"/>
      </w:rPr>
      <w:t xml:space="preserve">Page </w:t>
    </w:r>
    <w:r w:rsidRPr="00B84F40">
      <w:rPr>
        <w:rFonts w:ascii="Raleway" w:hAnsi="Raleway"/>
        <w:b/>
        <w:bCs/>
        <w:sz w:val="12"/>
        <w:szCs w:val="12"/>
      </w:rPr>
      <w:fldChar w:fldCharType="begin"/>
    </w:r>
    <w:r w:rsidRPr="00B84F40">
      <w:rPr>
        <w:rFonts w:ascii="Raleway" w:hAnsi="Raleway"/>
        <w:b/>
        <w:bCs/>
        <w:sz w:val="12"/>
        <w:szCs w:val="12"/>
      </w:rPr>
      <w:instrText>PAGE  \* Arabic  \* MERGEFORMAT</w:instrText>
    </w:r>
    <w:r w:rsidRPr="00B84F40">
      <w:rPr>
        <w:rFonts w:ascii="Raleway" w:hAnsi="Raleway"/>
        <w:b/>
        <w:bCs/>
        <w:sz w:val="12"/>
        <w:szCs w:val="12"/>
      </w:rPr>
      <w:fldChar w:fldCharType="separate"/>
    </w:r>
    <w:r w:rsidR="00391CD6">
      <w:rPr>
        <w:rFonts w:ascii="Raleway" w:hAnsi="Raleway"/>
        <w:b/>
        <w:bCs/>
        <w:noProof/>
        <w:sz w:val="12"/>
        <w:szCs w:val="12"/>
      </w:rPr>
      <w:t>7</w:t>
    </w:r>
    <w:r w:rsidRPr="00B84F40">
      <w:rPr>
        <w:rFonts w:ascii="Raleway" w:hAnsi="Raleway"/>
        <w:b/>
        <w:bCs/>
        <w:sz w:val="12"/>
        <w:szCs w:val="12"/>
      </w:rPr>
      <w:fldChar w:fldCharType="end"/>
    </w:r>
    <w:r w:rsidRPr="00B84F40">
      <w:rPr>
        <w:rFonts w:ascii="Raleway" w:hAnsi="Raleway"/>
        <w:b/>
        <w:bCs/>
        <w:sz w:val="12"/>
        <w:szCs w:val="12"/>
      </w:rPr>
      <w:t xml:space="preserve"> sur </w:t>
    </w:r>
    <w:r w:rsidRPr="00B84F40">
      <w:rPr>
        <w:rFonts w:ascii="Raleway" w:hAnsi="Raleway"/>
        <w:b/>
        <w:bCs/>
        <w:sz w:val="12"/>
        <w:szCs w:val="12"/>
      </w:rPr>
      <w:fldChar w:fldCharType="begin"/>
    </w:r>
    <w:r w:rsidRPr="00B84F40">
      <w:rPr>
        <w:rFonts w:ascii="Raleway" w:hAnsi="Raleway"/>
        <w:b/>
        <w:bCs/>
        <w:sz w:val="12"/>
        <w:szCs w:val="12"/>
      </w:rPr>
      <w:instrText>NUMPAGES  \* Arabic  \* MERGEFORMAT</w:instrText>
    </w:r>
    <w:r w:rsidRPr="00B84F40">
      <w:rPr>
        <w:rFonts w:ascii="Raleway" w:hAnsi="Raleway"/>
        <w:b/>
        <w:bCs/>
        <w:sz w:val="12"/>
        <w:szCs w:val="12"/>
      </w:rPr>
      <w:fldChar w:fldCharType="separate"/>
    </w:r>
    <w:r w:rsidR="00391CD6">
      <w:rPr>
        <w:rFonts w:ascii="Raleway" w:hAnsi="Raleway"/>
        <w:b/>
        <w:bCs/>
        <w:noProof/>
        <w:sz w:val="12"/>
        <w:szCs w:val="12"/>
      </w:rPr>
      <w:t>7</w:t>
    </w:r>
    <w:r w:rsidRPr="00B84F40">
      <w:rPr>
        <w:rFonts w:ascii="Raleway" w:hAnsi="Raleway"/>
        <w:b/>
        <w:bCs/>
        <w:sz w:val="12"/>
        <w:szCs w:val="12"/>
      </w:rPr>
      <w:fldChar w:fldCharType="end"/>
    </w:r>
  </w:p>
  <w:p w14:paraId="4C7A244B" w14:textId="77777777" w:rsidR="001B041B" w:rsidRDefault="001B041B" w:rsidP="001B041B">
    <w:pPr>
      <w:pStyle w:val="Pieddepage"/>
      <w:tabs>
        <w:tab w:val="clear" w:pos="4536"/>
        <w:tab w:val="clear" w:pos="9072"/>
        <w:tab w:val="left" w:pos="0"/>
        <w:tab w:val="center" w:pos="5245"/>
        <w:tab w:val="right" w:pos="10467"/>
      </w:tabs>
      <w:rPr>
        <w:rFonts w:ascii="Raleway" w:hAnsi="Raleway"/>
        <w:i/>
        <w:iCs/>
        <w:sz w:val="12"/>
        <w:szCs w:val="12"/>
      </w:rPr>
    </w:pPr>
    <w:r w:rsidRPr="00F60BA7">
      <w:rPr>
        <w:rFonts w:ascii="Raleway" w:hAnsi="Raleway"/>
        <w:sz w:val="12"/>
        <w:szCs w:val="12"/>
      </w:rPr>
      <w:t>Association des Cadres Territoriaux</w:t>
    </w:r>
    <w:r>
      <w:rPr>
        <w:rFonts w:ascii="Raleway" w:hAnsi="Raleway"/>
        <w:sz w:val="12"/>
        <w:szCs w:val="12"/>
      </w:rPr>
      <w:tab/>
    </w:r>
    <w:r w:rsidRPr="00F60BA7">
      <w:rPr>
        <w:rFonts w:ascii="Raleway" w:hAnsi="Raleway"/>
        <w:i/>
        <w:iCs/>
        <w:sz w:val="12"/>
        <w:szCs w:val="12"/>
      </w:rPr>
      <w:t>CCAS de La Flèche - Espace Pierre Mendes France - 72205 LA FLÈCHE cedex</w:t>
    </w:r>
  </w:p>
  <w:p w14:paraId="04CF3D72" w14:textId="77777777" w:rsidR="001B041B" w:rsidRDefault="001B041B" w:rsidP="001B041B">
    <w:pPr>
      <w:pStyle w:val="Pieddepage"/>
      <w:tabs>
        <w:tab w:val="clear" w:pos="4536"/>
        <w:tab w:val="clear" w:pos="9072"/>
        <w:tab w:val="left" w:pos="0"/>
        <w:tab w:val="center" w:pos="5245"/>
        <w:tab w:val="right" w:pos="10467"/>
      </w:tabs>
      <w:rPr>
        <w:rFonts w:ascii="Raleway" w:hAnsi="Raleway"/>
        <w:sz w:val="12"/>
        <w:szCs w:val="12"/>
      </w:rPr>
    </w:pPr>
    <w:r w:rsidRPr="00F60BA7">
      <w:rPr>
        <w:rFonts w:ascii="Raleway" w:hAnsi="Raleway"/>
        <w:sz w:val="12"/>
        <w:szCs w:val="12"/>
      </w:rPr>
      <w:t>de l’Action Sociale</w:t>
    </w:r>
    <w:r>
      <w:rPr>
        <w:rFonts w:ascii="Raleway" w:hAnsi="Raleway"/>
        <w:sz w:val="12"/>
        <w:szCs w:val="12"/>
      </w:rPr>
      <w:tab/>
    </w:r>
    <w:r w:rsidRPr="00F60BA7">
      <w:rPr>
        <w:rFonts w:ascii="Raleway" w:hAnsi="Raleway"/>
        <w:i/>
        <w:iCs/>
        <w:sz w:val="12"/>
        <w:szCs w:val="12"/>
      </w:rPr>
      <w:t xml:space="preserve">Site : </w:t>
    </w:r>
    <w:hyperlink r:id="rId1" w:history="1">
      <w:r w:rsidRPr="00F4761A">
        <w:rPr>
          <w:rStyle w:val="Lienhypertexte"/>
          <w:rFonts w:ascii="Raleway" w:hAnsi="Raleway"/>
          <w:i/>
          <w:iCs/>
          <w:sz w:val="12"/>
          <w:szCs w:val="12"/>
        </w:rPr>
        <w:t>https://www.actas-asso.fr</w:t>
      </w:r>
    </w:hyperlink>
  </w:p>
  <w:p w14:paraId="1D74FCFB" w14:textId="77777777" w:rsidR="001B041B" w:rsidRPr="00F60BA7" w:rsidRDefault="001B041B" w:rsidP="001B041B">
    <w:pPr>
      <w:pStyle w:val="Pieddepage"/>
      <w:tabs>
        <w:tab w:val="clear" w:pos="4536"/>
        <w:tab w:val="clear" w:pos="9072"/>
        <w:tab w:val="left" w:pos="0"/>
        <w:tab w:val="center" w:pos="5245"/>
        <w:tab w:val="right" w:pos="10467"/>
      </w:tabs>
      <w:rPr>
        <w:rFonts w:ascii="Raleway" w:hAnsi="Raleway"/>
        <w:i/>
        <w:iCs/>
        <w:sz w:val="12"/>
        <w:szCs w:val="12"/>
      </w:rPr>
    </w:pPr>
    <w:r>
      <w:rPr>
        <w:rFonts w:ascii="Raleway" w:hAnsi="Raleway"/>
        <w:i/>
        <w:iCs/>
        <w:sz w:val="12"/>
        <w:szCs w:val="12"/>
      </w:rPr>
      <w:tab/>
    </w:r>
    <w:r w:rsidRPr="00F60BA7">
      <w:rPr>
        <w:rFonts w:ascii="Raleway" w:hAnsi="Raleway"/>
        <w:i/>
        <w:iCs/>
        <w:sz w:val="12"/>
        <w:szCs w:val="12"/>
      </w:rPr>
      <w:t xml:space="preserve">Mél :  </w:t>
    </w:r>
    <w:hyperlink r:id="rId2" w:history="1">
      <w:r w:rsidRPr="00F4761A">
        <w:rPr>
          <w:rStyle w:val="Lienhypertexte"/>
          <w:rFonts w:ascii="Raleway" w:hAnsi="Raleway"/>
          <w:i/>
          <w:iCs/>
          <w:sz w:val="12"/>
          <w:szCs w:val="12"/>
        </w:rPr>
        <w:t>contact@actas-asso.fr</w:t>
      </w:r>
    </w:hyperlink>
    <w:r>
      <w:rPr>
        <w:rFonts w:ascii="Raleway" w:hAnsi="Raleway"/>
        <w:i/>
        <w:iCs/>
        <w:sz w:val="12"/>
        <w:szCs w:val="12"/>
      </w:rPr>
      <w:t xml:space="preserve"> · </w:t>
    </w:r>
    <w:hyperlink r:id="rId3" w:history="1">
      <w:r w:rsidRPr="00F4761A">
        <w:rPr>
          <w:rStyle w:val="Lienhypertexte"/>
          <w:rFonts w:ascii="Raleway" w:hAnsi="Raleway"/>
          <w:i/>
          <w:iCs/>
          <w:sz w:val="12"/>
          <w:szCs w:val="12"/>
        </w:rPr>
        <w:t>amis@acats-asso.fr</w:t>
      </w:r>
    </w:hyperlink>
    <w:r>
      <w:rPr>
        <w:rFonts w:ascii="Raleway" w:hAnsi="Raleway"/>
        <w:i/>
        <w:iCs/>
        <w:sz w:val="12"/>
        <w:szCs w:val="12"/>
      </w:rPr>
      <w:t xml:space="preserve"> </w:t>
    </w:r>
  </w:p>
  <w:p w14:paraId="79718CEF" w14:textId="0F98AC7E" w:rsidR="00F83E5A" w:rsidRPr="0082480C" w:rsidRDefault="00F83E5A" w:rsidP="00713445">
    <w:pPr>
      <w:pStyle w:val="Pieddepage"/>
      <w:tabs>
        <w:tab w:val="clear" w:pos="4536"/>
        <w:tab w:val="clear" w:pos="9072"/>
        <w:tab w:val="left" w:pos="3915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DF14" w14:textId="77777777" w:rsidR="00B82DA4" w:rsidRDefault="00B82DA4">
      <w:r>
        <w:separator/>
      </w:r>
    </w:p>
  </w:footnote>
  <w:footnote w:type="continuationSeparator" w:id="0">
    <w:p w14:paraId="7E1DC74B" w14:textId="77777777" w:rsidR="00B82DA4" w:rsidRDefault="00B8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C84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3EE9"/>
    <w:multiLevelType w:val="hybridMultilevel"/>
    <w:tmpl w:val="B67C2AAA"/>
    <w:lvl w:ilvl="0" w:tplc="16DAF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CF5"/>
    <w:multiLevelType w:val="hybridMultilevel"/>
    <w:tmpl w:val="495CE710"/>
    <w:lvl w:ilvl="0" w:tplc="C62E593C">
      <w:start w:val="1"/>
      <w:numFmt w:val="bullet"/>
      <w:pStyle w:val="Listen1"/>
      <w:lvlText w:val="­"/>
      <w:lvlJc w:val="left"/>
      <w:pPr>
        <w:ind w:left="294" w:hanging="360"/>
      </w:pPr>
      <w:rPr>
        <w:rFonts w:ascii="Arial" w:hAnsi="Arial" w:hint="default"/>
      </w:rPr>
    </w:lvl>
    <w:lvl w:ilvl="1" w:tplc="E9168610">
      <w:start w:val="1"/>
      <w:numFmt w:val="bullet"/>
      <w:pStyle w:val="Listen2"/>
      <w:lvlText w:val=""/>
      <w:lvlJc w:val="left"/>
      <w:pPr>
        <w:ind w:left="1014" w:hanging="360"/>
      </w:pPr>
      <w:rPr>
        <w:rFonts w:ascii="Wingdings" w:hAnsi="Wingdings" w:hint="default"/>
        <w:color w:val="000000"/>
      </w:rPr>
    </w:lvl>
    <w:lvl w:ilvl="2" w:tplc="6C8A48BC">
      <w:start w:val="5"/>
      <w:numFmt w:val="bullet"/>
      <w:lvlText w:val="-"/>
      <w:lvlJc w:val="left"/>
      <w:pPr>
        <w:ind w:left="1734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769648C"/>
    <w:multiLevelType w:val="multilevel"/>
    <w:tmpl w:val="54745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BC1940"/>
    <w:multiLevelType w:val="hybridMultilevel"/>
    <w:tmpl w:val="B580A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65CA"/>
    <w:multiLevelType w:val="hybridMultilevel"/>
    <w:tmpl w:val="A282C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B6234"/>
    <w:multiLevelType w:val="hybridMultilevel"/>
    <w:tmpl w:val="3EB0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0311D"/>
    <w:multiLevelType w:val="hybridMultilevel"/>
    <w:tmpl w:val="CB3C4950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21C5CD2"/>
    <w:multiLevelType w:val="hybridMultilevel"/>
    <w:tmpl w:val="7ADE1AE6"/>
    <w:lvl w:ilvl="0" w:tplc="5D9233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5558"/>
    <w:multiLevelType w:val="hybridMultilevel"/>
    <w:tmpl w:val="8DA2F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0C6A"/>
    <w:multiLevelType w:val="hybridMultilevel"/>
    <w:tmpl w:val="E70EC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24DE"/>
    <w:multiLevelType w:val="hybridMultilevel"/>
    <w:tmpl w:val="EF5A0292"/>
    <w:lvl w:ilvl="0" w:tplc="497A3E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9015A4"/>
    <w:multiLevelType w:val="hybridMultilevel"/>
    <w:tmpl w:val="B636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538B"/>
    <w:multiLevelType w:val="hybridMultilevel"/>
    <w:tmpl w:val="6DD04630"/>
    <w:lvl w:ilvl="0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C246472"/>
    <w:multiLevelType w:val="hybridMultilevel"/>
    <w:tmpl w:val="F03E0910"/>
    <w:lvl w:ilvl="0" w:tplc="055276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10D5E"/>
    <w:multiLevelType w:val="hybridMultilevel"/>
    <w:tmpl w:val="F9C8244C"/>
    <w:lvl w:ilvl="0" w:tplc="055276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425ED7"/>
    <w:multiLevelType w:val="hybridMultilevel"/>
    <w:tmpl w:val="E30273D6"/>
    <w:lvl w:ilvl="0" w:tplc="F154AE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B341C"/>
    <w:multiLevelType w:val="hybridMultilevel"/>
    <w:tmpl w:val="063437B6"/>
    <w:lvl w:ilvl="0" w:tplc="2D80CE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70D93"/>
    <w:multiLevelType w:val="hybridMultilevel"/>
    <w:tmpl w:val="CA8042A0"/>
    <w:lvl w:ilvl="0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A7A395E"/>
    <w:multiLevelType w:val="singleLevel"/>
    <w:tmpl w:val="2C40FBF6"/>
    <w:lvl w:ilvl="0">
      <w:start w:val="1"/>
      <w:numFmt w:val="upperLetter"/>
      <w:pStyle w:val="titr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950BA2"/>
    <w:multiLevelType w:val="hybridMultilevel"/>
    <w:tmpl w:val="ED403430"/>
    <w:lvl w:ilvl="0" w:tplc="040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1" w15:restartNumberingAfterBreak="0">
    <w:nsid w:val="5DC340EB"/>
    <w:multiLevelType w:val="multilevel"/>
    <w:tmpl w:val="AC641186"/>
    <w:lvl w:ilvl="0">
      <w:start w:val="1"/>
      <w:numFmt w:val="decimal"/>
      <w:pStyle w:val="Car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02F78AD"/>
    <w:multiLevelType w:val="hybridMultilevel"/>
    <w:tmpl w:val="B7DE512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267C44"/>
    <w:multiLevelType w:val="hybridMultilevel"/>
    <w:tmpl w:val="2BD4B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F030F"/>
    <w:multiLevelType w:val="hybridMultilevel"/>
    <w:tmpl w:val="187C93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490462"/>
    <w:multiLevelType w:val="hybridMultilevel"/>
    <w:tmpl w:val="8D687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79425">
    <w:abstractNumId w:val="19"/>
  </w:num>
  <w:num w:numId="2" w16cid:durableId="1512376300">
    <w:abstractNumId w:val="23"/>
  </w:num>
  <w:num w:numId="3" w16cid:durableId="430704847">
    <w:abstractNumId w:val="10"/>
  </w:num>
  <w:num w:numId="4" w16cid:durableId="1093087701">
    <w:abstractNumId w:val="3"/>
  </w:num>
  <w:num w:numId="5" w16cid:durableId="629434022">
    <w:abstractNumId w:val="25"/>
  </w:num>
  <w:num w:numId="6" w16cid:durableId="1205872625">
    <w:abstractNumId w:val="16"/>
  </w:num>
  <w:num w:numId="7" w16cid:durableId="512033051">
    <w:abstractNumId w:val="18"/>
  </w:num>
  <w:num w:numId="8" w16cid:durableId="642002301">
    <w:abstractNumId w:val="12"/>
  </w:num>
  <w:num w:numId="9" w16cid:durableId="332414551">
    <w:abstractNumId w:val="7"/>
  </w:num>
  <w:num w:numId="10" w16cid:durableId="430514428">
    <w:abstractNumId w:val="20"/>
  </w:num>
  <w:num w:numId="11" w16cid:durableId="44303016">
    <w:abstractNumId w:val="24"/>
  </w:num>
  <w:num w:numId="12" w16cid:durableId="551774337">
    <w:abstractNumId w:val="17"/>
  </w:num>
  <w:num w:numId="13" w16cid:durableId="612791269">
    <w:abstractNumId w:val="4"/>
  </w:num>
  <w:num w:numId="14" w16cid:durableId="1563366241">
    <w:abstractNumId w:val="13"/>
  </w:num>
  <w:num w:numId="15" w16cid:durableId="1470825302">
    <w:abstractNumId w:val="11"/>
  </w:num>
  <w:num w:numId="16" w16cid:durableId="1830949589">
    <w:abstractNumId w:val="22"/>
  </w:num>
  <w:num w:numId="17" w16cid:durableId="662659222">
    <w:abstractNumId w:val="14"/>
  </w:num>
  <w:num w:numId="18" w16cid:durableId="1147666564">
    <w:abstractNumId w:val="15"/>
  </w:num>
  <w:num w:numId="19" w16cid:durableId="1406486735">
    <w:abstractNumId w:val="21"/>
  </w:num>
  <w:num w:numId="20" w16cid:durableId="126701776">
    <w:abstractNumId w:val="2"/>
  </w:num>
  <w:num w:numId="21" w16cid:durableId="263730912">
    <w:abstractNumId w:val="1"/>
  </w:num>
  <w:num w:numId="22" w16cid:durableId="1258753702">
    <w:abstractNumId w:val="0"/>
  </w:num>
  <w:num w:numId="23" w16cid:durableId="1649244692">
    <w:abstractNumId w:val="9"/>
  </w:num>
  <w:num w:numId="24" w16cid:durableId="834223966">
    <w:abstractNumId w:val="5"/>
  </w:num>
  <w:num w:numId="25" w16cid:durableId="546333059">
    <w:abstractNumId w:val="6"/>
  </w:num>
  <w:num w:numId="26" w16cid:durableId="8167245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AB"/>
    <w:rsid w:val="00003506"/>
    <w:rsid w:val="00016238"/>
    <w:rsid w:val="00016E2C"/>
    <w:rsid w:val="00027FBA"/>
    <w:rsid w:val="00033360"/>
    <w:rsid w:val="00034816"/>
    <w:rsid w:val="00037881"/>
    <w:rsid w:val="00041683"/>
    <w:rsid w:val="000428A0"/>
    <w:rsid w:val="00046D1B"/>
    <w:rsid w:val="00050F6B"/>
    <w:rsid w:val="00052A88"/>
    <w:rsid w:val="000531A2"/>
    <w:rsid w:val="0005613D"/>
    <w:rsid w:val="000624C4"/>
    <w:rsid w:val="0006345A"/>
    <w:rsid w:val="00066B3F"/>
    <w:rsid w:val="00072C58"/>
    <w:rsid w:val="000735AC"/>
    <w:rsid w:val="000752D1"/>
    <w:rsid w:val="000773DA"/>
    <w:rsid w:val="000838B2"/>
    <w:rsid w:val="00085506"/>
    <w:rsid w:val="0008609D"/>
    <w:rsid w:val="000937BE"/>
    <w:rsid w:val="000A08D8"/>
    <w:rsid w:val="000A0CC7"/>
    <w:rsid w:val="000A22B4"/>
    <w:rsid w:val="000A3E20"/>
    <w:rsid w:val="000B10A7"/>
    <w:rsid w:val="000C1628"/>
    <w:rsid w:val="000C28E6"/>
    <w:rsid w:val="000C6544"/>
    <w:rsid w:val="000D0B25"/>
    <w:rsid w:val="000D3601"/>
    <w:rsid w:val="000E1935"/>
    <w:rsid w:val="000E2FB7"/>
    <w:rsid w:val="000E74B3"/>
    <w:rsid w:val="000F1E38"/>
    <w:rsid w:val="000F40BA"/>
    <w:rsid w:val="0010294F"/>
    <w:rsid w:val="00102CFC"/>
    <w:rsid w:val="00104C27"/>
    <w:rsid w:val="001117B2"/>
    <w:rsid w:val="001134BF"/>
    <w:rsid w:val="00122ED2"/>
    <w:rsid w:val="001237C5"/>
    <w:rsid w:val="001257C2"/>
    <w:rsid w:val="00131210"/>
    <w:rsid w:val="00133129"/>
    <w:rsid w:val="001423A5"/>
    <w:rsid w:val="00143161"/>
    <w:rsid w:val="0014347F"/>
    <w:rsid w:val="00143F3C"/>
    <w:rsid w:val="00146D43"/>
    <w:rsid w:val="00155DD5"/>
    <w:rsid w:val="0015628A"/>
    <w:rsid w:val="001576AD"/>
    <w:rsid w:val="00160E63"/>
    <w:rsid w:val="0016520D"/>
    <w:rsid w:val="00165814"/>
    <w:rsid w:val="00173A75"/>
    <w:rsid w:val="00181F9C"/>
    <w:rsid w:val="0018348F"/>
    <w:rsid w:val="00195578"/>
    <w:rsid w:val="00196CCB"/>
    <w:rsid w:val="001B041B"/>
    <w:rsid w:val="001B7EDA"/>
    <w:rsid w:val="001C1244"/>
    <w:rsid w:val="001D09BB"/>
    <w:rsid w:val="001D4154"/>
    <w:rsid w:val="001D5125"/>
    <w:rsid w:val="001E0494"/>
    <w:rsid w:val="001E5946"/>
    <w:rsid w:val="001E6696"/>
    <w:rsid w:val="001F5E8A"/>
    <w:rsid w:val="00205F5F"/>
    <w:rsid w:val="00210325"/>
    <w:rsid w:val="0021727D"/>
    <w:rsid w:val="002273FC"/>
    <w:rsid w:val="0023720C"/>
    <w:rsid w:val="002417D8"/>
    <w:rsid w:val="00241C65"/>
    <w:rsid w:val="0024673A"/>
    <w:rsid w:val="002517E9"/>
    <w:rsid w:val="002637F7"/>
    <w:rsid w:val="00265CB1"/>
    <w:rsid w:val="00270025"/>
    <w:rsid w:val="00270A6C"/>
    <w:rsid w:val="0029429F"/>
    <w:rsid w:val="002946C9"/>
    <w:rsid w:val="002A040F"/>
    <w:rsid w:val="002A18CE"/>
    <w:rsid w:val="002A2246"/>
    <w:rsid w:val="002A7983"/>
    <w:rsid w:val="002B17C1"/>
    <w:rsid w:val="002B1AD1"/>
    <w:rsid w:val="002D030B"/>
    <w:rsid w:val="002D12CA"/>
    <w:rsid w:val="002D2C65"/>
    <w:rsid w:val="002D3710"/>
    <w:rsid w:val="002D4171"/>
    <w:rsid w:val="002D472D"/>
    <w:rsid w:val="002D76A0"/>
    <w:rsid w:val="002E513A"/>
    <w:rsid w:val="002E5D8F"/>
    <w:rsid w:val="002E7DD2"/>
    <w:rsid w:val="002F07E5"/>
    <w:rsid w:val="002F537C"/>
    <w:rsid w:val="003003DA"/>
    <w:rsid w:val="00302F09"/>
    <w:rsid w:val="003038D7"/>
    <w:rsid w:val="00312105"/>
    <w:rsid w:val="003123B1"/>
    <w:rsid w:val="003143A1"/>
    <w:rsid w:val="00320B56"/>
    <w:rsid w:val="00321BF7"/>
    <w:rsid w:val="00337C0C"/>
    <w:rsid w:val="00337C1C"/>
    <w:rsid w:val="003420EF"/>
    <w:rsid w:val="003460CC"/>
    <w:rsid w:val="00350BEF"/>
    <w:rsid w:val="0036310B"/>
    <w:rsid w:val="00366687"/>
    <w:rsid w:val="00377F84"/>
    <w:rsid w:val="003818F5"/>
    <w:rsid w:val="00387967"/>
    <w:rsid w:val="003911F5"/>
    <w:rsid w:val="00391CD6"/>
    <w:rsid w:val="00396AC4"/>
    <w:rsid w:val="003A7A4D"/>
    <w:rsid w:val="003C1220"/>
    <w:rsid w:val="003C30FC"/>
    <w:rsid w:val="003C75C4"/>
    <w:rsid w:val="003D0B16"/>
    <w:rsid w:val="003D30F2"/>
    <w:rsid w:val="003E2A6B"/>
    <w:rsid w:val="003E6F6F"/>
    <w:rsid w:val="003F5B8B"/>
    <w:rsid w:val="00410FAF"/>
    <w:rsid w:val="0041153C"/>
    <w:rsid w:val="00413BA1"/>
    <w:rsid w:val="00420EB7"/>
    <w:rsid w:val="004234B5"/>
    <w:rsid w:val="004241DD"/>
    <w:rsid w:val="00425ED6"/>
    <w:rsid w:val="00426588"/>
    <w:rsid w:val="004272CF"/>
    <w:rsid w:val="0043130E"/>
    <w:rsid w:val="004501B2"/>
    <w:rsid w:val="00451374"/>
    <w:rsid w:val="00451BFA"/>
    <w:rsid w:val="004526DE"/>
    <w:rsid w:val="00456052"/>
    <w:rsid w:val="004566BF"/>
    <w:rsid w:val="00461C62"/>
    <w:rsid w:val="0046709E"/>
    <w:rsid w:val="0046777B"/>
    <w:rsid w:val="0047088B"/>
    <w:rsid w:val="00474B18"/>
    <w:rsid w:val="00474C41"/>
    <w:rsid w:val="00482CF8"/>
    <w:rsid w:val="00484B5D"/>
    <w:rsid w:val="00491736"/>
    <w:rsid w:val="00494C85"/>
    <w:rsid w:val="004A292E"/>
    <w:rsid w:val="004A51F7"/>
    <w:rsid w:val="004B1A50"/>
    <w:rsid w:val="004B38AC"/>
    <w:rsid w:val="004B426F"/>
    <w:rsid w:val="004B774D"/>
    <w:rsid w:val="004D4727"/>
    <w:rsid w:val="004E0AF9"/>
    <w:rsid w:val="004E5330"/>
    <w:rsid w:val="004E72D8"/>
    <w:rsid w:val="004F250C"/>
    <w:rsid w:val="00503488"/>
    <w:rsid w:val="00506274"/>
    <w:rsid w:val="00510B98"/>
    <w:rsid w:val="00514A98"/>
    <w:rsid w:val="00520742"/>
    <w:rsid w:val="00521335"/>
    <w:rsid w:val="005248AA"/>
    <w:rsid w:val="00525CDD"/>
    <w:rsid w:val="00526169"/>
    <w:rsid w:val="0053023B"/>
    <w:rsid w:val="00531C8A"/>
    <w:rsid w:val="005329A6"/>
    <w:rsid w:val="00540F03"/>
    <w:rsid w:val="00541F27"/>
    <w:rsid w:val="0054220C"/>
    <w:rsid w:val="00543E24"/>
    <w:rsid w:val="00551CA4"/>
    <w:rsid w:val="005522D8"/>
    <w:rsid w:val="00552CE6"/>
    <w:rsid w:val="00555022"/>
    <w:rsid w:val="00563D4C"/>
    <w:rsid w:val="00564094"/>
    <w:rsid w:val="005640BE"/>
    <w:rsid w:val="00566179"/>
    <w:rsid w:val="005708C8"/>
    <w:rsid w:val="0057311D"/>
    <w:rsid w:val="00573402"/>
    <w:rsid w:val="00576428"/>
    <w:rsid w:val="005768FB"/>
    <w:rsid w:val="00582D1A"/>
    <w:rsid w:val="0058588D"/>
    <w:rsid w:val="00591240"/>
    <w:rsid w:val="0059466B"/>
    <w:rsid w:val="00594E45"/>
    <w:rsid w:val="005964CA"/>
    <w:rsid w:val="005970C4"/>
    <w:rsid w:val="00597202"/>
    <w:rsid w:val="005A18EA"/>
    <w:rsid w:val="005A22AB"/>
    <w:rsid w:val="005B35E8"/>
    <w:rsid w:val="005B50F3"/>
    <w:rsid w:val="005B559E"/>
    <w:rsid w:val="005C2E79"/>
    <w:rsid w:val="005D1800"/>
    <w:rsid w:val="005D24E9"/>
    <w:rsid w:val="005E0156"/>
    <w:rsid w:val="005E250D"/>
    <w:rsid w:val="005E42E9"/>
    <w:rsid w:val="005E6BB0"/>
    <w:rsid w:val="005E71D6"/>
    <w:rsid w:val="005F1947"/>
    <w:rsid w:val="005F496E"/>
    <w:rsid w:val="006053B9"/>
    <w:rsid w:val="0060753C"/>
    <w:rsid w:val="0061026A"/>
    <w:rsid w:val="006104D2"/>
    <w:rsid w:val="00610E8C"/>
    <w:rsid w:val="00612BBE"/>
    <w:rsid w:val="006146F4"/>
    <w:rsid w:val="00614F2D"/>
    <w:rsid w:val="00626F5E"/>
    <w:rsid w:val="00637D38"/>
    <w:rsid w:val="00637E2D"/>
    <w:rsid w:val="006426BA"/>
    <w:rsid w:val="006433B5"/>
    <w:rsid w:val="00643B23"/>
    <w:rsid w:val="00646B68"/>
    <w:rsid w:val="00647589"/>
    <w:rsid w:val="00652503"/>
    <w:rsid w:val="0065640F"/>
    <w:rsid w:val="00661708"/>
    <w:rsid w:val="006649D4"/>
    <w:rsid w:val="006651F7"/>
    <w:rsid w:val="006717FF"/>
    <w:rsid w:val="006735E8"/>
    <w:rsid w:val="0068667D"/>
    <w:rsid w:val="00690A39"/>
    <w:rsid w:val="00693B15"/>
    <w:rsid w:val="0069747A"/>
    <w:rsid w:val="006B743E"/>
    <w:rsid w:val="006C1ADB"/>
    <w:rsid w:val="006C248E"/>
    <w:rsid w:val="006C265C"/>
    <w:rsid w:val="006C41A4"/>
    <w:rsid w:val="006C5105"/>
    <w:rsid w:val="006C695D"/>
    <w:rsid w:val="006D173D"/>
    <w:rsid w:val="006D3DBC"/>
    <w:rsid w:val="006D6583"/>
    <w:rsid w:val="006D78AF"/>
    <w:rsid w:val="006E0A93"/>
    <w:rsid w:val="006E2C20"/>
    <w:rsid w:val="006E3367"/>
    <w:rsid w:val="006E7568"/>
    <w:rsid w:val="006F3C57"/>
    <w:rsid w:val="006F4589"/>
    <w:rsid w:val="007037C9"/>
    <w:rsid w:val="00705573"/>
    <w:rsid w:val="00710CFB"/>
    <w:rsid w:val="0071301C"/>
    <w:rsid w:val="00713445"/>
    <w:rsid w:val="0072446F"/>
    <w:rsid w:val="0073485D"/>
    <w:rsid w:val="007350B1"/>
    <w:rsid w:val="0074097A"/>
    <w:rsid w:val="007432C9"/>
    <w:rsid w:val="00746EB3"/>
    <w:rsid w:val="007531A0"/>
    <w:rsid w:val="007544DA"/>
    <w:rsid w:val="00757F4B"/>
    <w:rsid w:val="00761BAC"/>
    <w:rsid w:val="00762C27"/>
    <w:rsid w:val="00764147"/>
    <w:rsid w:val="007648A6"/>
    <w:rsid w:val="00772682"/>
    <w:rsid w:val="007770C1"/>
    <w:rsid w:val="00781465"/>
    <w:rsid w:val="00781DAB"/>
    <w:rsid w:val="00783286"/>
    <w:rsid w:val="007864FA"/>
    <w:rsid w:val="00786935"/>
    <w:rsid w:val="007953E9"/>
    <w:rsid w:val="007A58CC"/>
    <w:rsid w:val="007A7EE8"/>
    <w:rsid w:val="007B4A48"/>
    <w:rsid w:val="007C00E4"/>
    <w:rsid w:val="007C1D61"/>
    <w:rsid w:val="007C299C"/>
    <w:rsid w:val="007C32B3"/>
    <w:rsid w:val="007D0BC7"/>
    <w:rsid w:val="007D33A3"/>
    <w:rsid w:val="007D53E8"/>
    <w:rsid w:val="007D570F"/>
    <w:rsid w:val="007E4EFC"/>
    <w:rsid w:val="007E53AF"/>
    <w:rsid w:val="007F00D9"/>
    <w:rsid w:val="0080283F"/>
    <w:rsid w:val="00803AE4"/>
    <w:rsid w:val="008073E3"/>
    <w:rsid w:val="00815455"/>
    <w:rsid w:val="00816726"/>
    <w:rsid w:val="00817E43"/>
    <w:rsid w:val="00822988"/>
    <w:rsid w:val="0082480C"/>
    <w:rsid w:val="0082764D"/>
    <w:rsid w:val="008309FC"/>
    <w:rsid w:val="0083126C"/>
    <w:rsid w:val="00833644"/>
    <w:rsid w:val="00835186"/>
    <w:rsid w:val="0084003D"/>
    <w:rsid w:val="00842FC6"/>
    <w:rsid w:val="00844A76"/>
    <w:rsid w:val="00844AFD"/>
    <w:rsid w:val="00845F1D"/>
    <w:rsid w:val="00850BAF"/>
    <w:rsid w:val="00851F3F"/>
    <w:rsid w:val="00853932"/>
    <w:rsid w:val="00856DA0"/>
    <w:rsid w:val="00860915"/>
    <w:rsid w:val="00862349"/>
    <w:rsid w:val="00865605"/>
    <w:rsid w:val="00866100"/>
    <w:rsid w:val="00866355"/>
    <w:rsid w:val="00874296"/>
    <w:rsid w:val="00881650"/>
    <w:rsid w:val="00881953"/>
    <w:rsid w:val="00882377"/>
    <w:rsid w:val="0088313B"/>
    <w:rsid w:val="00883658"/>
    <w:rsid w:val="00897179"/>
    <w:rsid w:val="008A2D87"/>
    <w:rsid w:val="008A4DAE"/>
    <w:rsid w:val="008A6F1E"/>
    <w:rsid w:val="008B05F6"/>
    <w:rsid w:val="008C4606"/>
    <w:rsid w:val="008C511B"/>
    <w:rsid w:val="008C5631"/>
    <w:rsid w:val="008C5D50"/>
    <w:rsid w:val="008C77D5"/>
    <w:rsid w:val="008D0DEA"/>
    <w:rsid w:val="008D1A6A"/>
    <w:rsid w:val="008E7770"/>
    <w:rsid w:val="008F0D4B"/>
    <w:rsid w:val="009001F3"/>
    <w:rsid w:val="00900810"/>
    <w:rsid w:val="00900A5D"/>
    <w:rsid w:val="00900CC7"/>
    <w:rsid w:val="00905477"/>
    <w:rsid w:val="00910E0E"/>
    <w:rsid w:val="00911BF6"/>
    <w:rsid w:val="00911C4E"/>
    <w:rsid w:val="00916761"/>
    <w:rsid w:val="00923163"/>
    <w:rsid w:val="00925A51"/>
    <w:rsid w:val="00926065"/>
    <w:rsid w:val="0093189F"/>
    <w:rsid w:val="00931C50"/>
    <w:rsid w:val="00933BEE"/>
    <w:rsid w:val="00936683"/>
    <w:rsid w:val="00941222"/>
    <w:rsid w:val="00942FFD"/>
    <w:rsid w:val="0094549F"/>
    <w:rsid w:val="00951748"/>
    <w:rsid w:val="00955F03"/>
    <w:rsid w:val="00956A9A"/>
    <w:rsid w:val="00960FB3"/>
    <w:rsid w:val="0096261C"/>
    <w:rsid w:val="00970035"/>
    <w:rsid w:val="0097033C"/>
    <w:rsid w:val="0097142F"/>
    <w:rsid w:val="0097165A"/>
    <w:rsid w:val="009718A0"/>
    <w:rsid w:val="0097204A"/>
    <w:rsid w:val="00975A6C"/>
    <w:rsid w:val="00981013"/>
    <w:rsid w:val="00983D4A"/>
    <w:rsid w:val="00987975"/>
    <w:rsid w:val="009A1FED"/>
    <w:rsid w:val="009A278B"/>
    <w:rsid w:val="009A38E1"/>
    <w:rsid w:val="009B14B7"/>
    <w:rsid w:val="009B28D0"/>
    <w:rsid w:val="009C0524"/>
    <w:rsid w:val="009D4F0C"/>
    <w:rsid w:val="009D694F"/>
    <w:rsid w:val="009E6EAF"/>
    <w:rsid w:val="009E7746"/>
    <w:rsid w:val="009F0226"/>
    <w:rsid w:val="00A002CC"/>
    <w:rsid w:val="00A07846"/>
    <w:rsid w:val="00A14A99"/>
    <w:rsid w:val="00A2134B"/>
    <w:rsid w:val="00A26A52"/>
    <w:rsid w:val="00A26F90"/>
    <w:rsid w:val="00A3128E"/>
    <w:rsid w:val="00A3494F"/>
    <w:rsid w:val="00A34B45"/>
    <w:rsid w:val="00A37905"/>
    <w:rsid w:val="00A42EA0"/>
    <w:rsid w:val="00A50EEA"/>
    <w:rsid w:val="00A53348"/>
    <w:rsid w:val="00A55771"/>
    <w:rsid w:val="00A56BE4"/>
    <w:rsid w:val="00A6218F"/>
    <w:rsid w:val="00A66986"/>
    <w:rsid w:val="00A70713"/>
    <w:rsid w:val="00A709D9"/>
    <w:rsid w:val="00A74F28"/>
    <w:rsid w:val="00A767D7"/>
    <w:rsid w:val="00A7720F"/>
    <w:rsid w:val="00A772EC"/>
    <w:rsid w:val="00A82647"/>
    <w:rsid w:val="00A861C2"/>
    <w:rsid w:val="00A92860"/>
    <w:rsid w:val="00A95AC8"/>
    <w:rsid w:val="00AA05DB"/>
    <w:rsid w:val="00AA090F"/>
    <w:rsid w:val="00AA2381"/>
    <w:rsid w:val="00AA3821"/>
    <w:rsid w:val="00AA3F7E"/>
    <w:rsid w:val="00AA532A"/>
    <w:rsid w:val="00AA6B9A"/>
    <w:rsid w:val="00AB42A9"/>
    <w:rsid w:val="00AB5E37"/>
    <w:rsid w:val="00AC29C2"/>
    <w:rsid w:val="00AC41A7"/>
    <w:rsid w:val="00AD0425"/>
    <w:rsid w:val="00AD08EB"/>
    <w:rsid w:val="00AD2C3C"/>
    <w:rsid w:val="00AD4D4B"/>
    <w:rsid w:val="00AD5204"/>
    <w:rsid w:val="00AD58D9"/>
    <w:rsid w:val="00AE2D25"/>
    <w:rsid w:val="00AF06C2"/>
    <w:rsid w:val="00AF0730"/>
    <w:rsid w:val="00AF60B4"/>
    <w:rsid w:val="00AF7B4B"/>
    <w:rsid w:val="00B02EA4"/>
    <w:rsid w:val="00B10951"/>
    <w:rsid w:val="00B14233"/>
    <w:rsid w:val="00B16C0F"/>
    <w:rsid w:val="00B16E06"/>
    <w:rsid w:val="00B171B5"/>
    <w:rsid w:val="00B2187E"/>
    <w:rsid w:val="00B21B33"/>
    <w:rsid w:val="00B245D9"/>
    <w:rsid w:val="00B24AC5"/>
    <w:rsid w:val="00B27BC1"/>
    <w:rsid w:val="00B31BA4"/>
    <w:rsid w:val="00B46916"/>
    <w:rsid w:val="00B554E0"/>
    <w:rsid w:val="00B56045"/>
    <w:rsid w:val="00B64673"/>
    <w:rsid w:val="00B64A59"/>
    <w:rsid w:val="00B70C64"/>
    <w:rsid w:val="00B73423"/>
    <w:rsid w:val="00B81956"/>
    <w:rsid w:val="00B82DA4"/>
    <w:rsid w:val="00B83AAD"/>
    <w:rsid w:val="00B95A49"/>
    <w:rsid w:val="00B963A0"/>
    <w:rsid w:val="00B972BE"/>
    <w:rsid w:val="00B974FD"/>
    <w:rsid w:val="00BA0727"/>
    <w:rsid w:val="00BA2B37"/>
    <w:rsid w:val="00BA4F03"/>
    <w:rsid w:val="00BA5353"/>
    <w:rsid w:val="00BB508B"/>
    <w:rsid w:val="00BC0E60"/>
    <w:rsid w:val="00BC30D0"/>
    <w:rsid w:val="00BD4FF6"/>
    <w:rsid w:val="00BD6F4D"/>
    <w:rsid w:val="00BE3E54"/>
    <w:rsid w:val="00BE4D20"/>
    <w:rsid w:val="00BF5AC9"/>
    <w:rsid w:val="00C07753"/>
    <w:rsid w:val="00C07805"/>
    <w:rsid w:val="00C15BC9"/>
    <w:rsid w:val="00C17494"/>
    <w:rsid w:val="00C209BF"/>
    <w:rsid w:val="00C21070"/>
    <w:rsid w:val="00C25286"/>
    <w:rsid w:val="00C32D94"/>
    <w:rsid w:val="00C44811"/>
    <w:rsid w:val="00C46A1D"/>
    <w:rsid w:val="00C50C83"/>
    <w:rsid w:val="00C5212D"/>
    <w:rsid w:val="00C61C4C"/>
    <w:rsid w:val="00C61F58"/>
    <w:rsid w:val="00C71F67"/>
    <w:rsid w:val="00C772C4"/>
    <w:rsid w:val="00C82639"/>
    <w:rsid w:val="00C85496"/>
    <w:rsid w:val="00C86135"/>
    <w:rsid w:val="00C8629E"/>
    <w:rsid w:val="00C87A35"/>
    <w:rsid w:val="00CA2D3A"/>
    <w:rsid w:val="00CA4392"/>
    <w:rsid w:val="00CA4ABA"/>
    <w:rsid w:val="00CB2343"/>
    <w:rsid w:val="00CC11E9"/>
    <w:rsid w:val="00CC5D01"/>
    <w:rsid w:val="00CC7BBA"/>
    <w:rsid w:val="00CD22CA"/>
    <w:rsid w:val="00CD3E69"/>
    <w:rsid w:val="00CD4BC6"/>
    <w:rsid w:val="00CD5730"/>
    <w:rsid w:val="00CD6571"/>
    <w:rsid w:val="00CE0FD9"/>
    <w:rsid w:val="00CE4E5B"/>
    <w:rsid w:val="00CE6539"/>
    <w:rsid w:val="00CE67CF"/>
    <w:rsid w:val="00D001B4"/>
    <w:rsid w:val="00D0170E"/>
    <w:rsid w:val="00D04D04"/>
    <w:rsid w:val="00D061C1"/>
    <w:rsid w:val="00D167A4"/>
    <w:rsid w:val="00D1714A"/>
    <w:rsid w:val="00D20FC4"/>
    <w:rsid w:val="00D2154E"/>
    <w:rsid w:val="00D2173A"/>
    <w:rsid w:val="00D2321F"/>
    <w:rsid w:val="00D30157"/>
    <w:rsid w:val="00D35159"/>
    <w:rsid w:val="00D35D90"/>
    <w:rsid w:val="00D3707F"/>
    <w:rsid w:val="00D41DBB"/>
    <w:rsid w:val="00D460AA"/>
    <w:rsid w:val="00D50F3A"/>
    <w:rsid w:val="00D52892"/>
    <w:rsid w:val="00D60D3D"/>
    <w:rsid w:val="00D7215D"/>
    <w:rsid w:val="00D76B03"/>
    <w:rsid w:val="00D805ED"/>
    <w:rsid w:val="00D86C83"/>
    <w:rsid w:val="00D87BBE"/>
    <w:rsid w:val="00D9141A"/>
    <w:rsid w:val="00DA3475"/>
    <w:rsid w:val="00DA57A7"/>
    <w:rsid w:val="00DD4A66"/>
    <w:rsid w:val="00DD61B8"/>
    <w:rsid w:val="00DD6C88"/>
    <w:rsid w:val="00DE381B"/>
    <w:rsid w:val="00DE6FA7"/>
    <w:rsid w:val="00DF3AB4"/>
    <w:rsid w:val="00DF736C"/>
    <w:rsid w:val="00E02977"/>
    <w:rsid w:val="00E02BA7"/>
    <w:rsid w:val="00E0476B"/>
    <w:rsid w:val="00E10AD9"/>
    <w:rsid w:val="00E1458D"/>
    <w:rsid w:val="00E15894"/>
    <w:rsid w:val="00E3607F"/>
    <w:rsid w:val="00E41BDF"/>
    <w:rsid w:val="00E44C82"/>
    <w:rsid w:val="00E4592B"/>
    <w:rsid w:val="00E461F2"/>
    <w:rsid w:val="00E4722E"/>
    <w:rsid w:val="00E53061"/>
    <w:rsid w:val="00E53722"/>
    <w:rsid w:val="00E55CA6"/>
    <w:rsid w:val="00E603E9"/>
    <w:rsid w:val="00E60494"/>
    <w:rsid w:val="00E64447"/>
    <w:rsid w:val="00E64509"/>
    <w:rsid w:val="00E64E57"/>
    <w:rsid w:val="00E71763"/>
    <w:rsid w:val="00E732D1"/>
    <w:rsid w:val="00E9014A"/>
    <w:rsid w:val="00EB610B"/>
    <w:rsid w:val="00EC04A7"/>
    <w:rsid w:val="00EC2CE0"/>
    <w:rsid w:val="00EC31EF"/>
    <w:rsid w:val="00ED59A7"/>
    <w:rsid w:val="00EE31DF"/>
    <w:rsid w:val="00EE4DB6"/>
    <w:rsid w:val="00EE561C"/>
    <w:rsid w:val="00EF23E7"/>
    <w:rsid w:val="00F003F6"/>
    <w:rsid w:val="00F04959"/>
    <w:rsid w:val="00F066C6"/>
    <w:rsid w:val="00F146D4"/>
    <w:rsid w:val="00F148C1"/>
    <w:rsid w:val="00F3097B"/>
    <w:rsid w:val="00F3137A"/>
    <w:rsid w:val="00F315E0"/>
    <w:rsid w:val="00F3324A"/>
    <w:rsid w:val="00F340F4"/>
    <w:rsid w:val="00F36E9D"/>
    <w:rsid w:val="00F37E22"/>
    <w:rsid w:val="00F40DD4"/>
    <w:rsid w:val="00F44D15"/>
    <w:rsid w:val="00F45096"/>
    <w:rsid w:val="00F45181"/>
    <w:rsid w:val="00F46C37"/>
    <w:rsid w:val="00F553B3"/>
    <w:rsid w:val="00F60167"/>
    <w:rsid w:val="00F619E5"/>
    <w:rsid w:val="00F655D9"/>
    <w:rsid w:val="00F7051C"/>
    <w:rsid w:val="00F7516C"/>
    <w:rsid w:val="00F76B51"/>
    <w:rsid w:val="00F82DC5"/>
    <w:rsid w:val="00F83031"/>
    <w:rsid w:val="00F839C0"/>
    <w:rsid w:val="00F83E5A"/>
    <w:rsid w:val="00F871F4"/>
    <w:rsid w:val="00F92175"/>
    <w:rsid w:val="00FA2745"/>
    <w:rsid w:val="00FA6844"/>
    <w:rsid w:val="00FB13FC"/>
    <w:rsid w:val="00FB4D97"/>
    <w:rsid w:val="00FB4F4D"/>
    <w:rsid w:val="00FB7BC9"/>
    <w:rsid w:val="00FC1D72"/>
    <w:rsid w:val="00FC20D5"/>
    <w:rsid w:val="00FC3819"/>
    <w:rsid w:val="00FD0F56"/>
    <w:rsid w:val="00FD14E3"/>
    <w:rsid w:val="00FD1A9B"/>
    <w:rsid w:val="00FD74B2"/>
    <w:rsid w:val="00FE382A"/>
    <w:rsid w:val="00FE3C18"/>
    <w:rsid w:val="00FE4E2F"/>
    <w:rsid w:val="00FF15C9"/>
    <w:rsid w:val="00FF24B1"/>
    <w:rsid w:val="00FF3129"/>
    <w:rsid w:val="00FF52F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76E7C"/>
  <w15:chartTrackingRefBased/>
  <w15:docId w15:val="{11A74429-795F-AA48-A85E-8D62853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qFormat/>
    <w:pPr>
      <w:keepNext/>
      <w:shd w:val="pct5" w:color="auto" w:fill="FFFFFF"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i/>
      <w:iCs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pPr>
      <w:numPr>
        <w:numId w:val="1"/>
      </w:numPr>
      <w:ind w:left="0" w:firstLine="0"/>
    </w:pPr>
    <w:rPr>
      <w:b/>
      <w:i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right"/>
    </w:pPr>
    <w:rPr>
      <w:i/>
      <w:sz w:val="28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5C4"/>
  </w:style>
  <w:style w:type="character" w:styleId="Numrodepage">
    <w:name w:val="page number"/>
    <w:basedOn w:val="Policepardfaut"/>
    <w:semiHidden/>
    <w:unhideWhenUsed/>
    <w:rsid w:val="003C75C4"/>
  </w:style>
  <w:style w:type="paragraph" w:styleId="Textedebulles">
    <w:name w:val="Balloon Text"/>
    <w:basedOn w:val="Normal"/>
    <w:link w:val="TextedebullesCar"/>
    <w:uiPriority w:val="99"/>
    <w:semiHidden/>
    <w:unhideWhenUsed/>
    <w:rsid w:val="0015628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5628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7C32B3"/>
    <w:pPr>
      <w:widowControl w:val="0"/>
      <w:tabs>
        <w:tab w:val="left" w:pos="560"/>
        <w:tab w:val="left" w:pos="2120"/>
      </w:tabs>
      <w:jc w:val="both"/>
    </w:pPr>
    <w:rPr>
      <w:rFonts w:ascii="Trebuchet MS" w:hAnsi="Trebuchet MS"/>
      <w:lang w:val="x-none" w:eastAsia="x-none"/>
    </w:rPr>
  </w:style>
  <w:style w:type="character" w:customStyle="1" w:styleId="CorpsdetexteCar">
    <w:name w:val="Corps de texte Car"/>
    <w:link w:val="Corpsdetexte"/>
    <w:semiHidden/>
    <w:rsid w:val="007C32B3"/>
    <w:rPr>
      <w:rFonts w:ascii="Trebuchet MS" w:hAnsi="Trebuchet MS"/>
    </w:rPr>
  </w:style>
  <w:style w:type="paragraph" w:customStyle="1" w:styleId="Default">
    <w:name w:val="Default"/>
    <w:rsid w:val="007C3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Policepardfaut"/>
    <w:rsid w:val="007C32B3"/>
  </w:style>
  <w:style w:type="paragraph" w:customStyle="1" w:styleId="Tramemoyenne1-Accent11">
    <w:name w:val="Trame moyenne 1 - Accent 11"/>
    <w:uiPriority w:val="1"/>
    <w:qFormat/>
    <w:rsid w:val="006E3367"/>
    <w:rPr>
      <w:rFonts w:ascii="Calibri" w:eastAsia="Calibri" w:hAnsi="Calibri"/>
      <w:sz w:val="22"/>
      <w:szCs w:val="22"/>
      <w:lang w:eastAsia="en-US"/>
    </w:rPr>
  </w:style>
  <w:style w:type="paragraph" w:customStyle="1" w:styleId="Grillemoyenne1-Accent21">
    <w:name w:val="Grille moyenne 1 - Accent 21"/>
    <w:basedOn w:val="Normal"/>
    <w:link w:val="Grillemoyenne1-Accent2Car"/>
    <w:uiPriority w:val="34"/>
    <w:qFormat/>
    <w:rsid w:val="006E3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lev">
    <w:name w:val="Strong"/>
    <w:uiPriority w:val="22"/>
    <w:qFormat/>
    <w:rsid w:val="00321BF7"/>
    <w:rPr>
      <w:b/>
      <w:bCs/>
    </w:rPr>
  </w:style>
  <w:style w:type="character" w:styleId="Marquedecommentaire">
    <w:name w:val="annotation reference"/>
    <w:uiPriority w:val="99"/>
    <w:semiHidden/>
    <w:unhideWhenUsed/>
    <w:rsid w:val="00F14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48C1"/>
  </w:style>
  <w:style w:type="character" w:customStyle="1" w:styleId="CommentaireCar">
    <w:name w:val="Commentaire Car"/>
    <w:basedOn w:val="Policepardfaut"/>
    <w:link w:val="Commentaire"/>
    <w:uiPriority w:val="99"/>
    <w:rsid w:val="00F148C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48C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F148C1"/>
    <w:rPr>
      <w:b/>
      <w:bCs/>
    </w:rPr>
  </w:style>
  <w:style w:type="character" w:styleId="Lienhypertexte">
    <w:name w:val="Hyperlink"/>
    <w:uiPriority w:val="99"/>
    <w:unhideWhenUsed/>
    <w:rsid w:val="00850B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0915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061C1"/>
    <w:pPr>
      <w:spacing w:line="241" w:lineRule="atLeast"/>
    </w:pPr>
    <w:rPr>
      <w:rFonts w:ascii="Vectora LH Light" w:hAnsi="Vectora LH Light" w:cs="Times New Roman"/>
      <w:color w:val="auto"/>
    </w:rPr>
  </w:style>
  <w:style w:type="character" w:customStyle="1" w:styleId="A4">
    <w:name w:val="A4"/>
    <w:uiPriority w:val="99"/>
    <w:rsid w:val="00D061C1"/>
    <w:rPr>
      <w:rFonts w:cs="Vectora LH Light"/>
      <w:color w:val="000000"/>
    </w:rPr>
  </w:style>
  <w:style w:type="character" w:customStyle="1" w:styleId="Grillemoyenne1-Accent2Car">
    <w:name w:val="Grille moyenne 1 - Accent 2 Car"/>
    <w:link w:val="Grillemoyenne1-Accent21"/>
    <w:uiPriority w:val="34"/>
    <w:rsid w:val="00597202"/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4670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6709E"/>
  </w:style>
  <w:style w:type="paragraph" w:customStyle="1" w:styleId="Car3">
    <w:name w:val="Car3"/>
    <w:basedOn w:val="Normal"/>
    <w:rsid w:val="0046709E"/>
    <w:pPr>
      <w:numPr>
        <w:numId w:val="19"/>
      </w:numPr>
      <w:tabs>
        <w:tab w:val="left" w:pos="709"/>
      </w:tabs>
      <w:spacing w:before="60"/>
      <w:jc w:val="both"/>
    </w:pPr>
    <w:rPr>
      <w:rFonts w:ascii="Arial" w:eastAsia="Arial Unicode MS" w:hAnsi="Arial" w:cs="Arial"/>
      <w:b/>
      <w:bCs/>
      <w:snapToGrid w:val="0"/>
      <w:sz w:val="22"/>
      <w:szCs w:val="22"/>
      <w:lang w:val="de-DE" w:eastAsia="de-DE"/>
    </w:rPr>
  </w:style>
  <w:style w:type="paragraph" w:customStyle="1" w:styleId="Listen1">
    <w:name w:val="Liste n°1"/>
    <w:basedOn w:val="Corpsdetexte2"/>
    <w:link w:val="Listen1Car"/>
    <w:qFormat/>
    <w:rsid w:val="0046709E"/>
    <w:pPr>
      <w:numPr>
        <w:numId w:val="2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Listen2">
    <w:name w:val="Liste n°2"/>
    <w:basedOn w:val="Corpsdetexte2"/>
    <w:qFormat/>
    <w:rsid w:val="0046709E"/>
    <w:pPr>
      <w:numPr>
        <w:ilvl w:val="1"/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ind w:left="993" w:hanging="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Listen1Car">
    <w:name w:val="Liste n°1 Car"/>
    <w:link w:val="Listen1"/>
    <w:rsid w:val="0046709E"/>
    <w:rPr>
      <w:rFonts w:ascii="Arial" w:hAnsi="Arial" w:cs="Arial"/>
      <w:sz w:val="22"/>
      <w:szCs w:val="22"/>
    </w:rPr>
  </w:style>
  <w:style w:type="character" w:customStyle="1" w:styleId="Listecouleur-Accent1Car">
    <w:name w:val="Liste couleur - Accent 1 Car"/>
    <w:link w:val="Listecouleur-Accent1"/>
    <w:uiPriority w:val="34"/>
    <w:rsid w:val="0065640F"/>
    <w:rPr>
      <w:rFonts w:ascii="Calibri" w:eastAsia="Calibri" w:hAnsi="Calibri"/>
      <w:sz w:val="22"/>
      <w:szCs w:val="22"/>
      <w:lang w:eastAsia="en-US"/>
    </w:rPr>
  </w:style>
  <w:style w:type="table" w:styleId="Listecouleur-Accent1">
    <w:name w:val="Colorful List Accent 1"/>
    <w:basedOn w:val="TableauNormal"/>
    <w:link w:val="Listecouleur-Accent1Car"/>
    <w:uiPriority w:val="34"/>
    <w:rsid w:val="0065640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Paragraphedeliste">
    <w:name w:val="List Paragraph"/>
    <w:basedOn w:val="Normal"/>
    <w:uiPriority w:val="34"/>
    <w:qFormat/>
    <w:rsid w:val="00D1714A"/>
    <w:pPr>
      <w:ind w:left="720"/>
      <w:contextualSpacing/>
    </w:pPr>
  </w:style>
  <w:style w:type="character" w:customStyle="1" w:styleId="LienInternet">
    <w:name w:val="Lien Internet"/>
    <w:basedOn w:val="Policepardfaut"/>
    <w:rsid w:val="00046D1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4A76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265CB1"/>
  </w:style>
  <w:style w:type="table" w:styleId="Grilledutableau">
    <w:name w:val="Table Grid"/>
    <w:basedOn w:val="TableauNormal"/>
    <w:uiPriority w:val="59"/>
    <w:rsid w:val="0013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60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021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mis@actas-asso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is@acats-asso.fr" TargetMode="External"/><Relationship Id="rId2" Type="http://schemas.openxmlformats.org/officeDocument/2006/relationships/hyperlink" Target="mailto:contact@actas-asso.fr" TargetMode="External"/><Relationship Id="rId1" Type="http://schemas.openxmlformats.org/officeDocument/2006/relationships/hyperlink" Target="https://www.actas-ass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UMA\AppData\Local\Temp\13\notes7A28B0\~99174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44D9-3375-479C-ABEB-100CA686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~9917414.dot</Template>
  <TotalTime>17</TotalTime>
  <Pages>7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TREBUCHET</vt:lpstr>
    </vt:vector>
  </TitlesOfParts>
  <Company>CNAV</Company>
  <LinksUpToDate>false</LinksUpToDate>
  <CharactersWithSpaces>6784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mailto:amis@actas-asso.fr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TREBUCHET</dc:title>
  <dc:subject/>
  <dc:creator>VILLENEUVE Sylvie</dc:creator>
  <cp:keywords/>
  <cp:lastModifiedBy>Nicolas L</cp:lastModifiedBy>
  <cp:revision>13</cp:revision>
  <cp:lastPrinted>2024-01-19T09:37:00Z</cp:lastPrinted>
  <dcterms:created xsi:type="dcterms:W3CDTF">2024-01-12T18:05:00Z</dcterms:created>
  <dcterms:modified xsi:type="dcterms:W3CDTF">2024-01-19T09:37:00Z</dcterms:modified>
</cp:coreProperties>
</file>